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1AD58" w14:textId="20A03E72" w:rsidR="003D0099" w:rsidRDefault="00535C52">
      <w:pPr>
        <w:sectPr w:rsidR="003D0099">
          <w:footerReference w:type="default" r:id="rId8"/>
          <w:pgSz w:w="12240" w:h="15840"/>
          <w:pgMar w:top="576" w:right="576" w:bottom="1080" w:left="576" w:header="576" w:footer="576" w:gutter="0"/>
          <w:cols w:space="720"/>
          <w:titlePg/>
        </w:sectPr>
      </w:pPr>
      <w:r>
        <w:rPr>
          <w:noProof/>
        </w:rPr>
        <mc:AlternateContent>
          <mc:Choice Requires="wpg">
            <w:drawing>
              <wp:anchor distT="0" distB="0" distL="114300" distR="114300" simplePos="0" relativeHeight="251658254" behindDoc="0" locked="0" layoutInCell="1" allowOverlap="1" wp14:anchorId="3E886645" wp14:editId="2C316E69">
                <wp:simplePos x="0" y="0"/>
                <wp:positionH relativeFrom="page">
                  <wp:posOffset>1473835</wp:posOffset>
                </wp:positionH>
                <wp:positionV relativeFrom="page">
                  <wp:posOffset>6959600</wp:posOffset>
                </wp:positionV>
                <wp:extent cx="5920740" cy="2413000"/>
                <wp:effectExtent l="0" t="0" r="0" b="0"/>
                <wp:wrapThrough wrapText="bothSides">
                  <wp:wrapPolygon edited="0">
                    <wp:start x="463" y="0"/>
                    <wp:lineTo x="463" y="21373"/>
                    <wp:lineTo x="21035" y="21373"/>
                    <wp:lineTo x="21035" y="0"/>
                    <wp:lineTo x="463" y="0"/>
                  </wp:wrapPolygon>
                </wp:wrapThrough>
                <wp:docPr id="13" name="Group 13"/>
                <wp:cNvGraphicFramePr/>
                <a:graphic xmlns:a="http://schemas.openxmlformats.org/drawingml/2006/main">
                  <a:graphicData uri="http://schemas.microsoft.com/office/word/2010/wordprocessingGroup">
                    <wpg:wgp>
                      <wpg:cNvGrpSpPr/>
                      <wpg:grpSpPr>
                        <a:xfrm>
                          <a:off x="0" y="0"/>
                          <a:ext cx="5920740" cy="2413000"/>
                          <a:chOff x="0" y="0"/>
                          <a:chExt cx="5920740" cy="2413000"/>
                        </a:xfrm>
                        <a:extLst>
                          <a:ext uri="{0CCBE362-F206-4b92-989A-16890622DB6E}">
                            <ma14:wrappingTextBoxFlag xmlns:ma14="http://schemas.microsoft.com/office/mac/drawingml/2011/main" val="1"/>
                          </a:ext>
                        </a:extLst>
                      </wpg:grpSpPr>
                      <wps:wsp>
                        <wps:cNvPr id="77" name="Text Box 78"/>
                        <wps:cNvSpPr txBox="1">
                          <a:spLocks noChangeArrowheads="1"/>
                        </wps:cNvSpPr>
                        <wps:spPr bwMode="auto">
                          <a:xfrm>
                            <a:off x="0" y="0"/>
                            <a:ext cx="5920740" cy="241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182880" tIns="0" rIns="182880" bIns="0" anchor="t" anchorCtr="0" upright="1">
                          <a:noAutofit/>
                        </wps:bodyPr>
                      </wps:wsp>
                      <wps:wsp>
                        <wps:cNvPr id="8" name="Text Box 8"/>
                        <wps:cNvSpPr txBox="1"/>
                        <wps:spPr>
                          <a:xfrm>
                            <a:off x="182880" y="0"/>
                            <a:ext cx="5554980" cy="187325"/>
                          </a:xfrm>
                          <a:prstGeom prst="rect">
                            <a:avLst/>
                          </a:prstGeom>
                          <a:noFill/>
                          <a:ln>
                            <a:noFill/>
                          </a:ln>
                          <a:effectLst/>
                          <a:extLst>
                            <a:ext uri="{C572A759-6A51-4108-AA02-DFA0A04FC94B}">
                              <ma14:wrappingTextBoxFlag xmlns:ma14="http://schemas.microsoft.com/office/mac/drawingml/2011/main"/>
                            </a:ext>
                          </a:extLst>
                        </wps:spPr>
                        <wps:txbx id="1">
                          <w:txbxContent>
                            <w:p w14:paraId="7DC47EDF" w14:textId="77777777" w:rsidR="00461259" w:rsidRPr="004E6540" w:rsidRDefault="00461259" w:rsidP="004E6540">
                              <w:pPr>
                                <w:pStyle w:val="BodyText"/>
                                <w:spacing w:after="100" w:line="240" w:lineRule="auto"/>
                                <w:rPr>
                                  <w:sz w:val="24"/>
                                  <w:lang w:val="en-AU"/>
                                </w:rPr>
                              </w:pPr>
                              <w:r w:rsidRPr="004E6540">
                                <w:rPr>
                                  <w:sz w:val="24"/>
                                  <w:lang w:val="en-AU"/>
                                </w:rPr>
                                <w:t>It was while celebrating the contribution of volunteers and role of volunteering at the 3</w:t>
                              </w:r>
                              <w:r w:rsidRPr="004E6540">
                                <w:rPr>
                                  <w:sz w:val="24"/>
                                  <w:vertAlign w:val="superscript"/>
                                  <w:lang w:val="en-AU"/>
                                </w:rPr>
                                <w:t>rd</w:t>
                              </w:r>
                              <w:r w:rsidRPr="004E6540">
                                <w:rPr>
                                  <w:sz w:val="24"/>
                                  <w:lang w:val="en-AU"/>
                                </w:rPr>
                                <w:t xml:space="preserve"> IAVE Arab Nations Regional Conference in Bahrain that news reached us of the devastating and deadly terrorist attacks in Beirut and Paris.</w:t>
                              </w:r>
                            </w:p>
                            <w:p w14:paraId="76443615" w14:textId="77777777" w:rsidR="00461259" w:rsidRPr="004E6540" w:rsidRDefault="00461259" w:rsidP="004E6540">
                              <w:pPr>
                                <w:pStyle w:val="BodyText"/>
                                <w:spacing w:after="100" w:line="240" w:lineRule="auto"/>
                                <w:rPr>
                                  <w:sz w:val="24"/>
                                  <w:lang w:val="en-AU"/>
                                </w:rPr>
                              </w:pPr>
                              <w:r w:rsidRPr="004E6540">
                                <w:rPr>
                                  <w:sz w:val="24"/>
                                  <w:lang w:val="en-AU"/>
                                </w:rPr>
                                <w:t>In a notable year for volunteering in which the role of volunteers was recognised by the United Nations (UN) in 2030 Sustainable Development Agenda and in which the UN General Assembly passed a resolution on “Integrating volunteering into peace and development: the plan of action for the next decade and beyond” the terrorist attacks highlight that the role of volunteering in contributing to a more peaceful world is more essential than ever.</w:t>
                              </w:r>
                            </w:p>
                            <w:p w14:paraId="31DBB43F" w14:textId="3E8FE62C" w:rsidR="00461259" w:rsidRPr="004E6540" w:rsidRDefault="00461259" w:rsidP="004E6540">
                              <w:pPr>
                                <w:pStyle w:val="BodyText"/>
                                <w:spacing w:after="100" w:line="240" w:lineRule="auto"/>
                                <w:rPr>
                                  <w:sz w:val="24"/>
                                  <w:lang w:val="en-AU"/>
                                </w:rPr>
                              </w:pPr>
                              <w:r w:rsidRPr="004E6540">
                                <w:rPr>
                                  <w:sz w:val="24"/>
                                  <w:lang w:val="en-AU"/>
                                </w:rPr>
                                <w:t xml:space="preserve">When Parisians went on Twitter after the attacks with the </w:t>
                              </w:r>
                              <w:r w:rsidR="00D55A32" w:rsidRPr="004E6540">
                                <w:rPr>
                                  <w:sz w:val="24"/>
                                  <w:lang w:val="en-AU"/>
                                </w:rPr>
                                <w:t>hash tag</w:t>
                              </w:r>
                              <w:r w:rsidRPr="004E6540">
                                <w:rPr>
                                  <w:sz w:val="24"/>
                                  <w:lang w:val="en-AU"/>
                                </w:rPr>
                                <w:t xml:space="preserve"> #PorteOverute (open doors) offering their homes and businesses to anyone needing shelter and taxi drivers were reported to be transporting people for free as the public transport system was shut down it highlighted that people who want to help will always find ways to volunteer when others in crisis need support.</w:t>
                              </w:r>
                            </w:p>
                            <w:p w14:paraId="549EAF06" w14:textId="77777777" w:rsidR="00461259" w:rsidRPr="004E6540" w:rsidRDefault="00461259" w:rsidP="004E6540">
                              <w:pPr>
                                <w:pStyle w:val="BodyText"/>
                                <w:spacing w:after="100" w:line="240" w:lineRule="auto"/>
                                <w:rPr>
                                  <w:sz w:val="24"/>
                                  <w:lang w:val="en-AU"/>
                                </w:rPr>
                              </w:pPr>
                              <w:r w:rsidRPr="004E6540">
                                <w:rPr>
                                  <w:sz w:val="24"/>
                                  <w:lang w:val="en-AU"/>
                                </w:rPr>
                                <w:t xml:space="preserve">However questions for us all as leaders in volunteering to consider is how the fear of terrorism, and government and community reaction to it, and responses intended to offer protection for citizens such as increased vigilance and security checks have the potential to impact on </w:t>
                              </w:r>
                              <w:r w:rsidRPr="004E6540">
                                <w:rPr>
                                  <w:i/>
                                  <w:sz w:val="24"/>
                                  <w:lang w:val="en-AU"/>
                                </w:rPr>
                                <w:t xml:space="preserve">if, when and how </w:t>
                              </w:r>
                              <w:r w:rsidRPr="004E6540">
                                <w:rPr>
                                  <w:sz w:val="24"/>
                                  <w:lang w:val="en-AU"/>
                                </w:rPr>
                                <w:t>people volunteer in the longer term.</w:t>
                              </w:r>
                            </w:p>
                            <w:p w14:paraId="66AD66B9" w14:textId="77777777" w:rsidR="00461259" w:rsidRPr="004E6540" w:rsidRDefault="00461259" w:rsidP="004E6540">
                              <w:pPr>
                                <w:pStyle w:val="BodyText"/>
                                <w:spacing w:after="100" w:line="240" w:lineRule="auto"/>
                                <w:rPr>
                                  <w:sz w:val="24"/>
                                  <w:lang w:val="en-AU"/>
                                </w:rPr>
                              </w:pPr>
                              <w:r w:rsidRPr="004E6540">
                                <w:rPr>
                                  <w:sz w:val="24"/>
                                  <w:lang w:val="en-AU"/>
                                </w:rPr>
                                <w:t xml:space="preserve">What role would extended lock-downs of a city have on the free movement of people to volunteer? How is the right to peaceful protest on genuine issues of community and global concern affected? How would the need to ‘stay inside’ or ‘keep away from public places’ impact on those who are already isolated or vulnerable?  Will community trust be weakened in the longer term? </w:t>
                              </w:r>
                            </w:p>
                            <w:p w14:paraId="254AB67A" w14:textId="77777777" w:rsidR="00461259" w:rsidRPr="004E6540" w:rsidRDefault="00461259" w:rsidP="004E6540">
                              <w:pPr>
                                <w:pStyle w:val="BodyText"/>
                                <w:spacing w:after="100" w:line="240" w:lineRule="auto"/>
                                <w:rPr>
                                  <w:sz w:val="24"/>
                                  <w:lang w:val="en-AU"/>
                                </w:rPr>
                              </w:pPr>
                              <w:r w:rsidRPr="004E6540">
                                <w:rPr>
                                  <w:sz w:val="24"/>
                                  <w:lang w:val="en-AU"/>
                                </w:rPr>
                                <w:t xml:space="preserve">These are not easy questions to answer, and almost certainly the answers that we might arrive at will not be clear cut, but they </w:t>
                              </w:r>
                              <w:r w:rsidRPr="004E6540">
                                <w:rPr>
                                  <w:i/>
                                  <w:sz w:val="24"/>
                                  <w:lang w:val="en-AU"/>
                                </w:rPr>
                                <w:t xml:space="preserve">are </w:t>
                              </w:r>
                              <w:r w:rsidRPr="004E6540">
                                <w:rPr>
                                  <w:sz w:val="24"/>
                                  <w:lang w:val="en-AU"/>
                                </w:rPr>
                                <w:t xml:space="preserve">questions I propose that leaders in volunteering will need to engage with as we continue to promote, support and celebrate volunteering in all of the myriad ways </w:t>
                              </w:r>
                              <w:r>
                                <w:rPr>
                                  <w:sz w:val="24"/>
                                  <w:lang w:val="en-AU"/>
                                </w:rPr>
                                <w:t>it happens throughout the world.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182880" y="186055"/>
                            <a:ext cx="5554980" cy="436880"/>
                          </a:xfrm>
                          <a:prstGeom prst="rect">
                            <a:avLst/>
                          </a:prstGeom>
                          <a:noFill/>
                          <a:ln>
                            <a:noFill/>
                          </a:ln>
                          <a:effectLst/>
                          <a:extLst>
                            <a:ext uri="{C572A759-6A51-4108-AA02-DFA0A04FC94B}">
                              <ma14:wrappingTextBoxFlag xmlns:ma14="http://schemas.microsoft.com/office/mac/drawingml/2011/main"/>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182880" y="621665"/>
                            <a:ext cx="5554980" cy="1181100"/>
                          </a:xfrm>
                          <a:prstGeom prst="rect">
                            <a:avLst/>
                          </a:prstGeom>
                          <a:noFill/>
                          <a:ln>
                            <a:noFill/>
                          </a:ln>
                          <a:effectLst/>
                          <a:extLst>
                            <a:ext uri="{C572A759-6A51-4108-AA02-DFA0A04FC94B}">
                              <ma14:wrappingTextBoxFlag xmlns:ma14="http://schemas.microsoft.com/office/mac/drawingml/2011/main"/>
                            </a:ext>
                          </a:extLst>
                        </wps:spPr>
                        <wps:linkedTxbx id="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182880" y="1801495"/>
                            <a:ext cx="5554980" cy="559435"/>
                          </a:xfrm>
                          <a:prstGeom prst="rect">
                            <a:avLst/>
                          </a:prstGeom>
                          <a:noFill/>
                          <a:ln>
                            <a:noFill/>
                          </a:ln>
                          <a:effectLst/>
                          <a:extLst>
                            <a:ext uri="{C572A759-6A51-4108-AA02-DFA0A04FC94B}">
                              <ma14:wrappingTextBoxFlag xmlns:ma14="http://schemas.microsoft.com/office/mac/drawingml/2011/main"/>
                            </a:ext>
                          </a:extLst>
                        </wps:spPr>
                        <wps:linkedTxbx id="1"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3" o:spid="_x0000_s1026" style="position:absolute;margin-left:116.05pt;margin-top:548pt;width:466.2pt;height:190pt;z-index:251658254;mso-position-horizontal-relative:page;mso-position-vertical-relative:page" coordsize="5920740,2413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" mv:complextextbox="1">
                <v:shapetype id="_x0000_t202" coordsize="21600,21600" o:spt="202" path="m0,0l0,21600,21600,21600,21600,0xe">
                  <v:stroke joinstyle="miter"/>
                  <v:path gradientshapeok="t" o:connecttype="rect"/>
                </v:shapetype>
                <v:shape id="Text Box 78" o:spid="_x0000_s1027" type="#_x0000_t202" style="position:absolute;width:5920740;height:2413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0HJHwgAA&#10;ANsAAAAPAAAAZHJzL2Rvd25yZXYueG1sRI9Pi8IwFMTvwn6H8IS9aaos/qlGWWQFr1Zx19ujebbF&#10;5qU02Vi/vREEj8PM/IZZrjtTi0CtqywrGA0TEMS51RUXCo6H7WAGwnlkjbVlUnAnB+vVR2+JqbY3&#10;3lPIfCEihF2KCkrvm1RKl5dk0A1tQxy9i20N+ijbQuoWbxFuajlOkok0WHFcKLGhTUn5Nfs3Ck6n&#10;r/lZBw62+JmFXfO7/XPZSKnPfve9AOGp8+/wq73TCqZTeH6JP0Cu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QckfCAAAA2wAAAA8AAAAAAAAAAAAAAAAAlwIAAGRycy9kb3du&#10;cmV2LnhtbFBLBQYAAAAABAAEAPUAAACGAwAAAAA=&#10;" mv:complextextbox="1" filled="f" stroked="f">
                  <v:textbox inset="14.4pt,0,14.4pt,0"/>
                </v:shape>
                <v:shape id="Text Box 8" o:spid="_x0000_s1028" type="#_x0000_t202" style="position:absolute;left:182880;width:555498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inset="0,0,0,0">
                    <w:txbxContent>
                      <w:p w14:paraId="7DC47EDF" w14:textId="77777777" w:rsidR="00461259" w:rsidRPr="004E6540" w:rsidRDefault="00461259" w:rsidP="004E6540">
                        <w:pPr>
                          <w:pStyle w:val="BodyText"/>
                          <w:spacing w:after="100" w:line="240" w:lineRule="auto"/>
                          <w:rPr>
                            <w:sz w:val="24"/>
                            <w:lang w:val="en-AU"/>
                          </w:rPr>
                        </w:pPr>
                        <w:r w:rsidRPr="004E6540">
                          <w:rPr>
                            <w:sz w:val="24"/>
                            <w:lang w:val="en-AU"/>
                          </w:rPr>
                          <w:t>It was while celebrating the contribution of volunteers and role of volunteering at the 3</w:t>
                        </w:r>
                        <w:r w:rsidRPr="004E6540">
                          <w:rPr>
                            <w:sz w:val="24"/>
                            <w:vertAlign w:val="superscript"/>
                            <w:lang w:val="en-AU"/>
                          </w:rPr>
                          <w:t>rd</w:t>
                        </w:r>
                        <w:r w:rsidRPr="004E6540">
                          <w:rPr>
                            <w:sz w:val="24"/>
                            <w:lang w:val="en-AU"/>
                          </w:rPr>
                          <w:t xml:space="preserve"> IAVE Arab Nations Regional Conference in Bahrain that news reached us of the devastating and deadly terrorist attacks in Beirut and Paris.</w:t>
                        </w:r>
                      </w:p>
                      <w:p w14:paraId="76443615" w14:textId="77777777" w:rsidR="00461259" w:rsidRPr="004E6540" w:rsidRDefault="00461259" w:rsidP="004E6540">
                        <w:pPr>
                          <w:pStyle w:val="BodyText"/>
                          <w:spacing w:after="100" w:line="240" w:lineRule="auto"/>
                          <w:rPr>
                            <w:sz w:val="24"/>
                            <w:lang w:val="en-AU"/>
                          </w:rPr>
                        </w:pPr>
                        <w:r w:rsidRPr="004E6540">
                          <w:rPr>
                            <w:sz w:val="24"/>
                            <w:lang w:val="en-AU"/>
                          </w:rPr>
                          <w:t>In a notable year for volunteering in which the role of volunteers was recognised by the United Nations (UN) in 2030 Sustainable Development Agenda and in which the UN General Assembly passed a resolution on “Integrating volunteering into peace and development: the plan of action for the next decade and beyond” the terrorist attacks highlight that the role of volunteering in contributing to a more peaceful world is more essential than ever.</w:t>
                        </w:r>
                      </w:p>
                      <w:p w14:paraId="31DBB43F" w14:textId="3E8FE62C" w:rsidR="00461259" w:rsidRPr="004E6540" w:rsidRDefault="00461259" w:rsidP="004E6540">
                        <w:pPr>
                          <w:pStyle w:val="BodyText"/>
                          <w:spacing w:after="100" w:line="240" w:lineRule="auto"/>
                          <w:rPr>
                            <w:sz w:val="24"/>
                            <w:lang w:val="en-AU"/>
                          </w:rPr>
                        </w:pPr>
                        <w:r w:rsidRPr="004E6540">
                          <w:rPr>
                            <w:sz w:val="24"/>
                            <w:lang w:val="en-AU"/>
                          </w:rPr>
                          <w:t xml:space="preserve">When Parisians went on Twitter after the attacks with the </w:t>
                        </w:r>
                        <w:r w:rsidR="00D55A32" w:rsidRPr="004E6540">
                          <w:rPr>
                            <w:sz w:val="24"/>
                            <w:lang w:val="en-AU"/>
                          </w:rPr>
                          <w:t>hash tag</w:t>
                        </w:r>
                        <w:r w:rsidRPr="004E6540">
                          <w:rPr>
                            <w:sz w:val="24"/>
                            <w:lang w:val="en-AU"/>
                          </w:rPr>
                          <w:t xml:space="preserve"> #PorteOverute (open doors) offering their homes and businesses to anyone needing shelter and taxi drivers were reported to be transporting people for free as the public transport system was shut down it highlighted that people who want to help will always find ways to volunteer when others in crisis need support.</w:t>
                        </w:r>
                      </w:p>
                      <w:p w14:paraId="549EAF06" w14:textId="77777777" w:rsidR="00461259" w:rsidRPr="004E6540" w:rsidRDefault="00461259" w:rsidP="004E6540">
                        <w:pPr>
                          <w:pStyle w:val="BodyText"/>
                          <w:spacing w:after="100" w:line="240" w:lineRule="auto"/>
                          <w:rPr>
                            <w:sz w:val="24"/>
                            <w:lang w:val="en-AU"/>
                          </w:rPr>
                        </w:pPr>
                        <w:r w:rsidRPr="004E6540">
                          <w:rPr>
                            <w:sz w:val="24"/>
                            <w:lang w:val="en-AU"/>
                          </w:rPr>
                          <w:t xml:space="preserve">However questions for us all as leaders in volunteering to consider is how the fear of terrorism, and government and community reaction to it, and responses intended to offer protection for citizens such as increased vigilance and security checks have the potential to impact on </w:t>
                        </w:r>
                        <w:r w:rsidRPr="004E6540">
                          <w:rPr>
                            <w:i/>
                            <w:sz w:val="24"/>
                            <w:lang w:val="en-AU"/>
                          </w:rPr>
                          <w:t xml:space="preserve">if, when and how </w:t>
                        </w:r>
                        <w:r w:rsidRPr="004E6540">
                          <w:rPr>
                            <w:sz w:val="24"/>
                            <w:lang w:val="en-AU"/>
                          </w:rPr>
                          <w:t>people volunteer in the longer term.</w:t>
                        </w:r>
                      </w:p>
                      <w:p w14:paraId="66AD66B9" w14:textId="77777777" w:rsidR="00461259" w:rsidRPr="004E6540" w:rsidRDefault="00461259" w:rsidP="004E6540">
                        <w:pPr>
                          <w:pStyle w:val="BodyText"/>
                          <w:spacing w:after="100" w:line="240" w:lineRule="auto"/>
                          <w:rPr>
                            <w:sz w:val="24"/>
                            <w:lang w:val="en-AU"/>
                          </w:rPr>
                        </w:pPr>
                        <w:r w:rsidRPr="004E6540">
                          <w:rPr>
                            <w:sz w:val="24"/>
                            <w:lang w:val="en-AU"/>
                          </w:rPr>
                          <w:t xml:space="preserve">What role would extended lock-downs of a city have on the free movement of people to volunteer? How is the right to peaceful protest on genuine issues of community and global concern affected? How would the need to ‘stay inside’ or ‘keep away from public places’ impact on those who are already isolated or vulnerable?  Will community trust be weakened in the longer term? </w:t>
                        </w:r>
                      </w:p>
                      <w:p w14:paraId="254AB67A" w14:textId="77777777" w:rsidR="00461259" w:rsidRPr="004E6540" w:rsidRDefault="00461259" w:rsidP="004E6540">
                        <w:pPr>
                          <w:pStyle w:val="BodyText"/>
                          <w:spacing w:after="100" w:line="240" w:lineRule="auto"/>
                          <w:rPr>
                            <w:sz w:val="24"/>
                            <w:lang w:val="en-AU"/>
                          </w:rPr>
                        </w:pPr>
                        <w:r w:rsidRPr="004E6540">
                          <w:rPr>
                            <w:sz w:val="24"/>
                            <w:lang w:val="en-AU"/>
                          </w:rPr>
                          <w:t xml:space="preserve">These are not easy questions to answer, and almost certainly the answers that we might arrive at will not be clear cut, but they </w:t>
                        </w:r>
                        <w:r w:rsidRPr="004E6540">
                          <w:rPr>
                            <w:i/>
                            <w:sz w:val="24"/>
                            <w:lang w:val="en-AU"/>
                          </w:rPr>
                          <w:t xml:space="preserve">are </w:t>
                        </w:r>
                        <w:r w:rsidRPr="004E6540">
                          <w:rPr>
                            <w:sz w:val="24"/>
                            <w:lang w:val="en-AU"/>
                          </w:rPr>
                          <w:t xml:space="preserve">questions I propose that leaders in volunteering will need to engage with as we continue to promote, support and celebrate volunteering in all of the myriad ways </w:t>
                        </w:r>
                        <w:r>
                          <w:rPr>
                            <w:sz w:val="24"/>
                            <w:lang w:val="en-AU"/>
                          </w:rPr>
                          <w:t>it happens throughout the world.</w:t>
                        </w:r>
                      </w:p>
                    </w:txbxContent>
                  </v:textbox>
                </v:shape>
                <v:shape id="Text Box 9" o:spid="_x0000_s1029" type="#_x0000_t202" style="position:absolute;left:182880;top:186055;width:5554980;height:436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0" inset="0,0,0,0">
                    <w:txbxContent/>
                  </v:textbox>
                </v:shape>
                <v:shape id="Text Box 10" o:spid="_x0000_s1030" type="#_x0000_t202" style="position:absolute;left:182880;top:621665;width:5554980;height:1181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1" inset="0,0,0,0">
                    <w:txbxContent/>
                  </v:textbox>
                </v:shape>
                <v:shape id="Text Box 11" o:spid="_x0000_s1031" type="#_x0000_t202" style="position:absolute;left:182880;top:1801495;width:5554980;height:559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style="mso-next-textbox:#Text Box 89" inset="0,0,0,0">
                    <w:txbxContent/>
                  </v:textbox>
                </v:shape>
                <w10:wrap type="through" anchorx="page" anchory="page"/>
              </v:group>
            </w:pict>
          </mc:Fallback>
        </mc:AlternateContent>
      </w:r>
      <w:r w:rsidR="004E6540">
        <w:rPr>
          <w:noProof/>
        </w:rPr>
        <mc:AlternateContent>
          <mc:Choice Requires="wps">
            <w:drawing>
              <wp:anchor distT="0" distB="0" distL="114300" distR="114300" simplePos="0" relativeHeight="251658257" behindDoc="0" locked="0" layoutInCell="1" allowOverlap="1" wp14:anchorId="4DB2F02B" wp14:editId="4766A551">
                <wp:simplePos x="0" y="0"/>
                <wp:positionH relativeFrom="page">
                  <wp:posOffset>365125</wp:posOffset>
                </wp:positionH>
                <wp:positionV relativeFrom="page">
                  <wp:posOffset>6108700</wp:posOffset>
                </wp:positionV>
                <wp:extent cx="7028815" cy="850900"/>
                <wp:effectExtent l="0" t="0" r="6985" b="12700"/>
                <wp:wrapTight wrapText="bothSides">
                  <wp:wrapPolygon edited="0">
                    <wp:start x="0" y="0"/>
                    <wp:lineTo x="0" y="21278"/>
                    <wp:lineTo x="21543" y="21278"/>
                    <wp:lineTo x="21543" y="0"/>
                    <wp:lineTo x="0" y="0"/>
                  </wp:wrapPolygon>
                </wp:wrapTight>
                <wp:docPr id="7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8815"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CF12806" w14:textId="31B25B84" w:rsidR="00461259" w:rsidRPr="004E6540" w:rsidRDefault="00461259" w:rsidP="004E6540">
                            <w:pPr>
                              <w:pStyle w:val="Event"/>
                              <w:keepLines/>
                              <w:spacing w:line="240" w:lineRule="atLeast"/>
                              <w:jc w:val="right"/>
                              <w:rPr>
                                <w:rFonts w:ascii="Cambria" w:hAnsi="Cambria"/>
                                <w:color w:val="4C4C4C" w:themeColor="accent6" w:themeShade="BF"/>
                                <w:sz w:val="30"/>
                                <w:szCs w:val="30"/>
                              </w:rPr>
                            </w:pPr>
                            <w:r w:rsidRPr="004E6540">
                              <w:rPr>
                                <w:b/>
                                <w:color w:val="990000" w:themeColor="accent1"/>
                                <w:sz w:val="60"/>
                                <w:szCs w:val="60"/>
                              </w:rPr>
                              <w:t>V</w:t>
                            </w:r>
                            <w:r w:rsidR="00705B4C">
                              <w:rPr>
                                <w:b/>
                                <w:color w:val="990000" w:themeColor="accent1"/>
                                <w:sz w:val="60"/>
                                <w:szCs w:val="60"/>
                              </w:rPr>
                              <w:t>iva la V</w:t>
                            </w:r>
                            <w:r w:rsidRPr="004E6540">
                              <w:rPr>
                                <w:b/>
                                <w:color w:val="990000" w:themeColor="accent1"/>
                                <w:sz w:val="60"/>
                                <w:szCs w:val="60"/>
                              </w:rPr>
                              <w:t>olunteering</w:t>
                            </w:r>
                            <w:r>
                              <w:rPr>
                                <w:b/>
                                <w:color w:val="990000" w:themeColor="accent1"/>
                                <w:sz w:val="30"/>
                                <w:szCs w:val="30"/>
                              </w:rPr>
                              <w:br/>
                            </w:r>
                            <w:r w:rsidRPr="004E6540">
                              <w:rPr>
                                <w:rFonts w:ascii="Cambria" w:hAnsi="Cambria"/>
                                <w:color w:val="4C4C4C" w:themeColor="accent6" w:themeShade="BF"/>
                                <w:sz w:val="30"/>
                                <w:szCs w:val="30"/>
                              </w:rPr>
                              <w:t xml:space="preserve">By </w:t>
                            </w:r>
                            <w:r w:rsidRPr="004E6540">
                              <w:rPr>
                                <w:rFonts w:ascii="Cambria" w:hAnsi="Cambria"/>
                                <w:b/>
                                <w:color w:val="4C4C4C" w:themeColor="accent6" w:themeShade="BF"/>
                                <w:sz w:val="30"/>
                                <w:szCs w:val="30"/>
                              </w:rPr>
                              <w:t>Kylee Bates</w:t>
                            </w:r>
                            <w:r w:rsidRPr="004E6540">
                              <w:rPr>
                                <w:rFonts w:ascii="Cambria" w:hAnsi="Cambria"/>
                                <w:color w:val="4C4C4C" w:themeColor="accent6" w:themeShade="BF"/>
                                <w:sz w:val="30"/>
                                <w:szCs w:val="30"/>
                              </w:rPr>
                              <w:t>, IAVE World President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2" type="#_x0000_t202" style="position:absolute;margin-left:28.75pt;margin-top:481pt;width:553.45pt;height:67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" filled="f" stroked="f">
                <v:textbox inset="0,0,0,0">
                  <w:txbxContent>
                    <w:p w14:paraId="4CF12806" w14:textId="31B25B84" w:rsidR="00461259" w:rsidRPr="004E6540" w:rsidRDefault="00461259" w:rsidP="004E6540">
                      <w:pPr>
                        <w:pStyle w:val="Event"/>
                        <w:keepLines/>
                        <w:spacing w:line="240" w:lineRule="atLeast"/>
                        <w:jc w:val="right"/>
                        <w:rPr>
                          <w:rFonts w:ascii="Cambria" w:hAnsi="Cambria"/>
                          <w:color w:val="4C4C4C" w:themeColor="accent6" w:themeShade="BF"/>
                          <w:sz w:val="30"/>
                          <w:szCs w:val="30"/>
                        </w:rPr>
                      </w:pPr>
                      <w:r w:rsidRPr="004E6540">
                        <w:rPr>
                          <w:b/>
                          <w:color w:val="990000" w:themeColor="accent1"/>
                          <w:sz w:val="60"/>
                          <w:szCs w:val="60"/>
                        </w:rPr>
                        <w:t>V</w:t>
                      </w:r>
                      <w:r w:rsidR="00705B4C">
                        <w:rPr>
                          <w:b/>
                          <w:color w:val="990000" w:themeColor="accent1"/>
                          <w:sz w:val="60"/>
                          <w:szCs w:val="60"/>
                        </w:rPr>
                        <w:t>iva la V</w:t>
                      </w:r>
                      <w:r w:rsidRPr="004E6540">
                        <w:rPr>
                          <w:b/>
                          <w:color w:val="990000" w:themeColor="accent1"/>
                          <w:sz w:val="60"/>
                          <w:szCs w:val="60"/>
                        </w:rPr>
                        <w:t>olunteering</w:t>
                      </w:r>
                      <w:r>
                        <w:rPr>
                          <w:b/>
                          <w:color w:val="990000" w:themeColor="accent1"/>
                          <w:sz w:val="30"/>
                          <w:szCs w:val="30"/>
                        </w:rPr>
                        <w:br/>
                      </w:r>
                      <w:r w:rsidRPr="004E6540">
                        <w:rPr>
                          <w:rFonts w:ascii="Cambria" w:hAnsi="Cambria"/>
                          <w:color w:val="4C4C4C" w:themeColor="accent6" w:themeShade="BF"/>
                          <w:sz w:val="30"/>
                          <w:szCs w:val="30"/>
                        </w:rPr>
                        <w:t xml:space="preserve">By </w:t>
                      </w:r>
                      <w:r w:rsidRPr="004E6540">
                        <w:rPr>
                          <w:rFonts w:ascii="Cambria" w:hAnsi="Cambria"/>
                          <w:b/>
                          <w:color w:val="4C4C4C" w:themeColor="accent6" w:themeShade="BF"/>
                          <w:sz w:val="30"/>
                          <w:szCs w:val="30"/>
                        </w:rPr>
                        <w:t>Kylee Bates</w:t>
                      </w:r>
                      <w:r w:rsidRPr="004E6540">
                        <w:rPr>
                          <w:rFonts w:ascii="Cambria" w:hAnsi="Cambria"/>
                          <w:color w:val="4C4C4C" w:themeColor="accent6" w:themeShade="BF"/>
                          <w:sz w:val="30"/>
                          <w:szCs w:val="30"/>
                        </w:rPr>
                        <w:t>, IAVE World President</w:t>
                      </w:r>
                    </w:p>
                  </w:txbxContent>
                </v:textbox>
                <w10:wrap type="tight" anchorx="page" anchory="page"/>
              </v:shape>
            </w:pict>
          </mc:Fallback>
        </mc:AlternateContent>
      </w:r>
      <w:r w:rsidR="003D0099">
        <w:rPr>
          <w:noProof/>
        </w:rPr>
        <mc:AlternateContent>
          <mc:Choice Requires="wps">
            <w:drawing>
              <wp:anchor distT="0" distB="0" distL="114300" distR="114300" simplePos="0" relativeHeight="251658255" behindDoc="0" locked="0" layoutInCell="1" allowOverlap="1" wp14:anchorId="7B1F2D77" wp14:editId="47E0EDF7">
                <wp:simplePos x="0" y="0"/>
                <wp:positionH relativeFrom="page">
                  <wp:posOffset>2822575</wp:posOffset>
                </wp:positionH>
                <wp:positionV relativeFrom="page">
                  <wp:posOffset>2476500</wp:posOffset>
                </wp:positionV>
                <wp:extent cx="4572000" cy="3632200"/>
                <wp:effectExtent l="0" t="0" r="0" b="0"/>
                <wp:wrapTight wrapText="bothSides">
                  <wp:wrapPolygon edited="0">
                    <wp:start x="600" y="0"/>
                    <wp:lineTo x="600" y="21449"/>
                    <wp:lineTo x="20880" y="21449"/>
                    <wp:lineTo x="20880" y="0"/>
                    <wp:lineTo x="600" y="0"/>
                  </wp:wrapPolygon>
                </wp:wrapTight>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63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13C9684" w14:textId="77777777" w:rsidR="00461259" w:rsidRPr="00705B4C" w:rsidRDefault="00461259" w:rsidP="003D0099">
                            <w:pPr>
                              <w:pStyle w:val="Subtitle"/>
                              <w:rPr>
                                <w:b/>
                                <w:sz w:val="40"/>
                                <w:szCs w:val="40"/>
                              </w:rPr>
                            </w:pPr>
                            <w:r w:rsidRPr="00705B4C">
                              <w:rPr>
                                <w:b/>
                                <w:sz w:val="40"/>
                                <w:szCs w:val="40"/>
                              </w:rPr>
                              <w:t>Table of Content</w:t>
                            </w:r>
                          </w:p>
                          <w:p w14:paraId="1B1CBCAA" w14:textId="60B1E0A1" w:rsidR="00705B4C" w:rsidRPr="00705B4C" w:rsidRDefault="00705B4C" w:rsidP="00705B4C">
                            <w:pPr>
                              <w:pStyle w:val="Subtitle"/>
                              <w:numPr>
                                <w:ilvl w:val="0"/>
                                <w:numId w:val="7"/>
                              </w:numPr>
                              <w:rPr>
                                <w:rFonts w:ascii="Calibri" w:hAnsi="Calibri"/>
                                <w:color w:val="auto"/>
                                <w:sz w:val="28"/>
                                <w:szCs w:val="28"/>
                              </w:rPr>
                            </w:pPr>
                            <w:r w:rsidRPr="00705B4C">
                              <w:rPr>
                                <w:rFonts w:ascii="Calibri" w:hAnsi="Calibri"/>
                                <w:color w:val="auto"/>
                                <w:sz w:val="28"/>
                                <w:szCs w:val="28"/>
                              </w:rPr>
                              <w:t>Viva la Volunteering</w:t>
                            </w:r>
                          </w:p>
                          <w:p w14:paraId="226D931F" w14:textId="24162B4F" w:rsidR="00705B4C" w:rsidRPr="00705B4C" w:rsidRDefault="00705B4C" w:rsidP="00705B4C">
                            <w:pPr>
                              <w:pStyle w:val="Subtitle"/>
                              <w:numPr>
                                <w:ilvl w:val="0"/>
                                <w:numId w:val="7"/>
                              </w:numPr>
                              <w:rPr>
                                <w:rFonts w:ascii="Calibri" w:hAnsi="Calibri"/>
                                <w:color w:val="auto"/>
                                <w:sz w:val="28"/>
                                <w:szCs w:val="28"/>
                              </w:rPr>
                            </w:pPr>
                            <w:r w:rsidRPr="00705B4C">
                              <w:rPr>
                                <w:rFonts w:ascii="Calibri" w:hAnsi="Calibri"/>
                                <w:color w:val="auto"/>
                                <w:sz w:val="28"/>
                                <w:szCs w:val="28"/>
                              </w:rPr>
                              <w:t>A Successful 3</w:t>
                            </w:r>
                            <w:r w:rsidRPr="00705B4C">
                              <w:rPr>
                                <w:rFonts w:ascii="Calibri" w:hAnsi="Calibri"/>
                                <w:color w:val="auto"/>
                                <w:sz w:val="28"/>
                                <w:szCs w:val="28"/>
                                <w:vertAlign w:val="superscript"/>
                              </w:rPr>
                              <w:t>rd</w:t>
                            </w:r>
                            <w:r w:rsidRPr="00705B4C">
                              <w:rPr>
                                <w:rFonts w:ascii="Calibri" w:hAnsi="Calibri"/>
                                <w:color w:val="auto"/>
                                <w:sz w:val="28"/>
                                <w:szCs w:val="28"/>
                              </w:rPr>
                              <w:t xml:space="preserve"> Arab Nations Regional Volunteer Conference</w:t>
                            </w:r>
                          </w:p>
                          <w:p w14:paraId="018835FE" w14:textId="52BED582" w:rsidR="00705B4C" w:rsidRPr="00705B4C" w:rsidRDefault="00705B4C" w:rsidP="00705B4C">
                            <w:pPr>
                              <w:pStyle w:val="Subtitle"/>
                              <w:numPr>
                                <w:ilvl w:val="0"/>
                                <w:numId w:val="7"/>
                              </w:numPr>
                              <w:rPr>
                                <w:rFonts w:ascii="Calibri" w:hAnsi="Calibri"/>
                                <w:color w:val="auto"/>
                                <w:sz w:val="28"/>
                                <w:szCs w:val="28"/>
                              </w:rPr>
                            </w:pPr>
                            <w:r w:rsidRPr="00705B4C">
                              <w:rPr>
                                <w:rFonts w:ascii="Calibri" w:hAnsi="Calibri"/>
                                <w:color w:val="auto"/>
                                <w:sz w:val="28"/>
                                <w:szCs w:val="28"/>
                              </w:rPr>
                              <w:t>A Brief Report on the Bahrain Conference</w:t>
                            </w:r>
                          </w:p>
                          <w:p w14:paraId="50CE6700" w14:textId="77777777" w:rsidR="00705B4C" w:rsidRPr="00705B4C" w:rsidRDefault="00705B4C" w:rsidP="00705B4C">
                            <w:pPr>
                              <w:pStyle w:val="Subtitle"/>
                              <w:numPr>
                                <w:ilvl w:val="0"/>
                                <w:numId w:val="7"/>
                              </w:numPr>
                              <w:rPr>
                                <w:rFonts w:ascii="Calibri" w:hAnsi="Calibri"/>
                                <w:bCs/>
                                <w:color w:val="auto"/>
                                <w:sz w:val="28"/>
                                <w:szCs w:val="28"/>
                              </w:rPr>
                            </w:pPr>
                            <w:r w:rsidRPr="00705B4C">
                              <w:rPr>
                                <w:rFonts w:ascii="Calibri" w:hAnsi="Calibri"/>
                                <w:bCs/>
                                <w:color w:val="auto"/>
                                <w:sz w:val="28"/>
                                <w:szCs w:val="28"/>
                              </w:rPr>
                              <w:t>The UN Resolution: Implementing Volunteering in the Post-2015 Agenda</w:t>
                            </w:r>
                          </w:p>
                          <w:p w14:paraId="34F4A82B" w14:textId="77777777" w:rsidR="00705B4C" w:rsidRPr="00705B4C" w:rsidRDefault="00705B4C" w:rsidP="00705B4C">
                            <w:pPr>
                              <w:pStyle w:val="Subtitle"/>
                              <w:numPr>
                                <w:ilvl w:val="0"/>
                                <w:numId w:val="7"/>
                              </w:numPr>
                              <w:rPr>
                                <w:rFonts w:ascii="Calibri" w:hAnsi="Calibri"/>
                                <w:bCs/>
                                <w:color w:val="auto"/>
                                <w:sz w:val="28"/>
                                <w:szCs w:val="28"/>
                              </w:rPr>
                            </w:pPr>
                            <w:r w:rsidRPr="00705B4C">
                              <w:rPr>
                                <w:rFonts w:ascii="Calibri" w:hAnsi="Calibri"/>
                                <w:bCs/>
                                <w:color w:val="auto"/>
                                <w:sz w:val="28"/>
                                <w:szCs w:val="28"/>
                              </w:rPr>
                              <w:t>YES! Youth Clubs Hold an Annual Forum in Armenia</w:t>
                            </w:r>
                          </w:p>
                          <w:p w14:paraId="0E2A605B" w14:textId="3E9DD165" w:rsidR="00705B4C" w:rsidRPr="00705B4C" w:rsidRDefault="00705B4C" w:rsidP="00705B4C">
                            <w:pPr>
                              <w:pStyle w:val="Subtitle"/>
                              <w:numPr>
                                <w:ilvl w:val="0"/>
                                <w:numId w:val="7"/>
                              </w:numPr>
                              <w:rPr>
                                <w:rFonts w:ascii="Calibri" w:hAnsi="Calibri"/>
                                <w:bCs/>
                                <w:color w:val="auto"/>
                                <w:sz w:val="28"/>
                                <w:szCs w:val="28"/>
                              </w:rPr>
                            </w:pPr>
                            <w:r w:rsidRPr="00705B4C">
                              <w:rPr>
                                <w:rFonts w:ascii="Calibri" w:hAnsi="Calibri"/>
                                <w:bCs/>
                                <w:color w:val="auto"/>
                                <w:sz w:val="28"/>
                                <w:szCs w:val="28"/>
                              </w:rPr>
                              <w:t>Benefits of Encouraging Youth Volunteering</w:t>
                            </w:r>
                          </w:p>
                          <w:p w14:paraId="5FFB7156" w14:textId="4C37EBCC" w:rsidR="00705B4C" w:rsidRPr="00705B4C" w:rsidRDefault="00705B4C" w:rsidP="00705B4C">
                            <w:pPr>
                              <w:pStyle w:val="Subtitle"/>
                              <w:numPr>
                                <w:ilvl w:val="0"/>
                                <w:numId w:val="7"/>
                              </w:numPr>
                              <w:rPr>
                                <w:rFonts w:ascii="Calibri" w:hAnsi="Calibri"/>
                                <w:bCs/>
                                <w:color w:val="auto"/>
                                <w:sz w:val="28"/>
                                <w:szCs w:val="28"/>
                              </w:rPr>
                            </w:pPr>
                            <w:r w:rsidRPr="00705B4C">
                              <w:rPr>
                                <w:rFonts w:ascii="Calibri" w:hAnsi="Calibri"/>
                                <w:bCs/>
                                <w:color w:val="auto"/>
                                <w:sz w:val="28"/>
                                <w:szCs w:val="28"/>
                              </w:rPr>
                              <w:t>10</w:t>
                            </w:r>
                            <w:r w:rsidRPr="00705B4C">
                              <w:rPr>
                                <w:rFonts w:ascii="Calibri" w:hAnsi="Calibri"/>
                                <w:bCs/>
                                <w:color w:val="auto"/>
                                <w:sz w:val="28"/>
                                <w:szCs w:val="28"/>
                                <w:vertAlign w:val="superscript"/>
                              </w:rPr>
                              <w:t>th</w:t>
                            </w:r>
                            <w:r w:rsidRPr="00705B4C">
                              <w:rPr>
                                <w:rFonts w:ascii="Calibri" w:hAnsi="Calibri"/>
                                <w:bCs/>
                                <w:color w:val="auto"/>
                                <w:sz w:val="28"/>
                                <w:szCs w:val="28"/>
                              </w:rPr>
                              <w:t xml:space="preserve"> Anniversary of Hong Kong Council of Volunteering Pays Tribute to Professional and Senior Executive Volunteers</w:t>
                            </w:r>
                          </w:p>
                          <w:p w14:paraId="6444DB29" w14:textId="40989141" w:rsidR="00705B4C" w:rsidRPr="00705B4C" w:rsidRDefault="00705B4C" w:rsidP="00705B4C">
                            <w:pPr>
                              <w:pStyle w:val="Subtitle"/>
                              <w:numPr>
                                <w:ilvl w:val="0"/>
                                <w:numId w:val="7"/>
                              </w:numPr>
                              <w:rPr>
                                <w:rFonts w:ascii="Calibri" w:hAnsi="Calibri"/>
                                <w:bCs/>
                                <w:color w:val="auto"/>
                                <w:sz w:val="28"/>
                                <w:szCs w:val="28"/>
                              </w:rPr>
                            </w:pPr>
                            <w:r w:rsidRPr="00705B4C">
                              <w:rPr>
                                <w:rFonts w:ascii="Calibri" w:hAnsi="Calibri"/>
                                <w:bCs/>
                                <w:color w:val="auto"/>
                                <w:sz w:val="28"/>
                                <w:szCs w:val="28"/>
                              </w:rPr>
                              <w:t>Happy International Volunteer Day</w:t>
                            </w:r>
                          </w:p>
                          <w:p w14:paraId="3EFB7BEF" w14:textId="795CE6DC" w:rsidR="00705B4C" w:rsidRPr="00705B4C" w:rsidRDefault="00705B4C" w:rsidP="00705B4C">
                            <w:pPr>
                              <w:pStyle w:val="Subtitle"/>
                              <w:numPr>
                                <w:ilvl w:val="0"/>
                                <w:numId w:val="7"/>
                              </w:numPr>
                              <w:rPr>
                                <w:bCs/>
                                <w:sz w:val="28"/>
                                <w:szCs w:val="28"/>
                              </w:rPr>
                            </w:pPr>
                            <w:r w:rsidRPr="00705B4C">
                              <w:rPr>
                                <w:rFonts w:ascii="Calibri" w:hAnsi="Calibri"/>
                                <w:bCs/>
                                <w:color w:val="auto"/>
                                <w:sz w:val="28"/>
                                <w:szCs w:val="28"/>
                              </w:rPr>
                              <w:t xml:space="preserve">Thank You from the World President </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3" type="#_x0000_t202" style="position:absolute;margin-left:222.25pt;margin-top:195pt;width:5in;height:286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" filled="f" stroked="f">
                <v:textbox inset="14.4pt,0,14.4pt,0">
                  <w:txbxContent>
                    <w:p w14:paraId="313C9684" w14:textId="77777777" w:rsidR="00461259" w:rsidRPr="00705B4C" w:rsidRDefault="00461259" w:rsidP="003D0099">
                      <w:pPr>
                        <w:pStyle w:val="Subtitle"/>
                        <w:rPr>
                          <w:b/>
                          <w:sz w:val="40"/>
                          <w:szCs w:val="40"/>
                        </w:rPr>
                      </w:pPr>
                      <w:r w:rsidRPr="00705B4C">
                        <w:rPr>
                          <w:b/>
                          <w:sz w:val="40"/>
                          <w:szCs w:val="40"/>
                        </w:rPr>
                        <w:t>Table of Content</w:t>
                      </w:r>
                    </w:p>
                    <w:p w14:paraId="1B1CBCAA" w14:textId="60B1E0A1" w:rsidR="00705B4C" w:rsidRPr="00705B4C" w:rsidRDefault="00705B4C" w:rsidP="00705B4C">
                      <w:pPr>
                        <w:pStyle w:val="Subtitle"/>
                        <w:numPr>
                          <w:ilvl w:val="0"/>
                          <w:numId w:val="7"/>
                        </w:numPr>
                        <w:rPr>
                          <w:rFonts w:ascii="Calibri" w:hAnsi="Calibri"/>
                          <w:color w:val="auto"/>
                          <w:sz w:val="28"/>
                          <w:szCs w:val="28"/>
                        </w:rPr>
                      </w:pPr>
                      <w:r w:rsidRPr="00705B4C">
                        <w:rPr>
                          <w:rFonts w:ascii="Calibri" w:hAnsi="Calibri"/>
                          <w:color w:val="auto"/>
                          <w:sz w:val="28"/>
                          <w:szCs w:val="28"/>
                        </w:rPr>
                        <w:t>Viva la Volunteering</w:t>
                      </w:r>
                    </w:p>
                    <w:p w14:paraId="226D931F" w14:textId="24162B4F" w:rsidR="00705B4C" w:rsidRPr="00705B4C" w:rsidRDefault="00705B4C" w:rsidP="00705B4C">
                      <w:pPr>
                        <w:pStyle w:val="Subtitle"/>
                        <w:numPr>
                          <w:ilvl w:val="0"/>
                          <w:numId w:val="7"/>
                        </w:numPr>
                        <w:rPr>
                          <w:rFonts w:ascii="Calibri" w:hAnsi="Calibri"/>
                          <w:color w:val="auto"/>
                          <w:sz w:val="28"/>
                          <w:szCs w:val="28"/>
                        </w:rPr>
                      </w:pPr>
                      <w:r w:rsidRPr="00705B4C">
                        <w:rPr>
                          <w:rFonts w:ascii="Calibri" w:hAnsi="Calibri"/>
                          <w:color w:val="auto"/>
                          <w:sz w:val="28"/>
                          <w:szCs w:val="28"/>
                        </w:rPr>
                        <w:t>A Successful 3</w:t>
                      </w:r>
                      <w:r w:rsidRPr="00705B4C">
                        <w:rPr>
                          <w:rFonts w:ascii="Calibri" w:hAnsi="Calibri"/>
                          <w:color w:val="auto"/>
                          <w:sz w:val="28"/>
                          <w:szCs w:val="28"/>
                          <w:vertAlign w:val="superscript"/>
                        </w:rPr>
                        <w:t>rd</w:t>
                      </w:r>
                      <w:r w:rsidRPr="00705B4C">
                        <w:rPr>
                          <w:rFonts w:ascii="Calibri" w:hAnsi="Calibri"/>
                          <w:color w:val="auto"/>
                          <w:sz w:val="28"/>
                          <w:szCs w:val="28"/>
                        </w:rPr>
                        <w:t xml:space="preserve"> Arab Nations Regional Volunteer Conference</w:t>
                      </w:r>
                    </w:p>
                    <w:p w14:paraId="018835FE" w14:textId="52BED582" w:rsidR="00705B4C" w:rsidRPr="00705B4C" w:rsidRDefault="00705B4C" w:rsidP="00705B4C">
                      <w:pPr>
                        <w:pStyle w:val="Subtitle"/>
                        <w:numPr>
                          <w:ilvl w:val="0"/>
                          <w:numId w:val="7"/>
                        </w:numPr>
                        <w:rPr>
                          <w:rFonts w:ascii="Calibri" w:hAnsi="Calibri"/>
                          <w:color w:val="auto"/>
                          <w:sz w:val="28"/>
                          <w:szCs w:val="28"/>
                        </w:rPr>
                      </w:pPr>
                      <w:r w:rsidRPr="00705B4C">
                        <w:rPr>
                          <w:rFonts w:ascii="Calibri" w:hAnsi="Calibri"/>
                          <w:color w:val="auto"/>
                          <w:sz w:val="28"/>
                          <w:szCs w:val="28"/>
                        </w:rPr>
                        <w:t>A Brief Report on the Bahrain Conference</w:t>
                      </w:r>
                    </w:p>
                    <w:p w14:paraId="50CE6700" w14:textId="77777777" w:rsidR="00705B4C" w:rsidRPr="00705B4C" w:rsidRDefault="00705B4C" w:rsidP="00705B4C">
                      <w:pPr>
                        <w:pStyle w:val="Subtitle"/>
                        <w:numPr>
                          <w:ilvl w:val="0"/>
                          <w:numId w:val="7"/>
                        </w:numPr>
                        <w:rPr>
                          <w:rFonts w:ascii="Calibri" w:hAnsi="Calibri"/>
                          <w:bCs/>
                          <w:color w:val="auto"/>
                          <w:sz w:val="28"/>
                          <w:szCs w:val="28"/>
                        </w:rPr>
                      </w:pPr>
                      <w:r w:rsidRPr="00705B4C">
                        <w:rPr>
                          <w:rFonts w:ascii="Calibri" w:hAnsi="Calibri"/>
                          <w:bCs/>
                          <w:color w:val="auto"/>
                          <w:sz w:val="28"/>
                          <w:szCs w:val="28"/>
                        </w:rPr>
                        <w:t>The UN Resolution: Implementing Volunteering in the Post-2015 Agenda</w:t>
                      </w:r>
                    </w:p>
                    <w:p w14:paraId="34F4A82B" w14:textId="77777777" w:rsidR="00705B4C" w:rsidRPr="00705B4C" w:rsidRDefault="00705B4C" w:rsidP="00705B4C">
                      <w:pPr>
                        <w:pStyle w:val="Subtitle"/>
                        <w:numPr>
                          <w:ilvl w:val="0"/>
                          <w:numId w:val="7"/>
                        </w:numPr>
                        <w:rPr>
                          <w:rFonts w:ascii="Calibri" w:hAnsi="Calibri"/>
                          <w:bCs/>
                          <w:color w:val="auto"/>
                          <w:sz w:val="28"/>
                          <w:szCs w:val="28"/>
                        </w:rPr>
                      </w:pPr>
                      <w:r w:rsidRPr="00705B4C">
                        <w:rPr>
                          <w:rFonts w:ascii="Calibri" w:hAnsi="Calibri"/>
                          <w:bCs/>
                          <w:color w:val="auto"/>
                          <w:sz w:val="28"/>
                          <w:szCs w:val="28"/>
                        </w:rPr>
                        <w:t>YES! Youth Clubs Hold an Annual Forum in Armenia</w:t>
                      </w:r>
                    </w:p>
                    <w:p w14:paraId="0E2A605B" w14:textId="3E9DD165" w:rsidR="00705B4C" w:rsidRPr="00705B4C" w:rsidRDefault="00705B4C" w:rsidP="00705B4C">
                      <w:pPr>
                        <w:pStyle w:val="Subtitle"/>
                        <w:numPr>
                          <w:ilvl w:val="0"/>
                          <w:numId w:val="7"/>
                        </w:numPr>
                        <w:rPr>
                          <w:rFonts w:ascii="Calibri" w:hAnsi="Calibri"/>
                          <w:bCs/>
                          <w:color w:val="auto"/>
                          <w:sz w:val="28"/>
                          <w:szCs w:val="28"/>
                        </w:rPr>
                      </w:pPr>
                      <w:r w:rsidRPr="00705B4C">
                        <w:rPr>
                          <w:rFonts w:ascii="Calibri" w:hAnsi="Calibri"/>
                          <w:bCs/>
                          <w:color w:val="auto"/>
                          <w:sz w:val="28"/>
                          <w:szCs w:val="28"/>
                        </w:rPr>
                        <w:t>Benefits of Encouraging Youth Volunteering</w:t>
                      </w:r>
                    </w:p>
                    <w:p w14:paraId="5FFB7156" w14:textId="4C37EBCC" w:rsidR="00705B4C" w:rsidRPr="00705B4C" w:rsidRDefault="00705B4C" w:rsidP="00705B4C">
                      <w:pPr>
                        <w:pStyle w:val="Subtitle"/>
                        <w:numPr>
                          <w:ilvl w:val="0"/>
                          <w:numId w:val="7"/>
                        </w:numPr>
                        <w:rPr>
                          <w:rFonts w:ascii="Calibri" w:hAnsi="Calibri"/>
                          <w:bCs/>
                          <w:color w:val="auto"/>
                          <w:sz w:val="28"/>
                          <w:szCs w:val="28"/>
                        </w:rPr>
                      </w:pPr>
                      <w:r w:rsidRPr="00705B4C">
                        <w:rPr>
                          <w:rFonts w:ascii="Calibri" w:hAnsi="Calibri"/>
                          <w:bCs/>
                          <w:color w:val="auto"/>
                          <w:sz w:val="28"/>
                          <w:szCs w:val="28"/>
                        </w:rPr>
                        <w:t>10</w:t>
                      </w:r>
                      <w:r w:rsidRPr="00705B4C">
                        <w:rPr>
                          <w:rFonts w:ascii="Calibri" w:hAnsi="Calibri"/>
                          <w:bCs/>
                          <w:color w:val="auto"/>
                          <w:sz w:val="28"/>
                          <w:szCs w:val="28"/>
                          <w:vertAlign w:val="superscript"/>
                        </w:rPr>
                        <w:t>th</w:t>
                      </w:r>
                      <w:r w:rsidRPr="00705B4C">
                        <w:rPr>
                          <w:rFonts w:ascii="Calibri" w:hAnsi="Calibri"/>
                          <w:bCs/>
                          <w:color w:val="auto"/>
                          <w:sz w:val="28"/>
                          <w:szCs w:val="28"/>
                        </w:rPr>
                        <w:t xml:space="preserve"> Anniversary of Hong Kong Council of Volunteering Pays Tribute to Professional and Senior Executive Volunteers</w:t>
                      </w:r>
                    </w:p>
                    <w:p w14:paraId="6444DB29" w14:textId="40989141" w:rsidR="00705B4C" w:rsidRPr="00705B4C" w:rsidRDefault="00705B4C" w:rsidP="00705B4C">
                      <w:pPr>
                        <w:pStyle w:val="Subtitle"/>
                        <w:numPr>
                          <w:ilvl w:val="0"/>
                          <w:numId w:val="7"/>
                        </w:numPr>
                        <w:rPr>
                          <w:rFonts w:ascii="Calibri" w:hAnsi="Calibri"/>
                          <w:bCs/>
                          <w:color w:val="auto"/>
                          <w:sz w:val="28"/>
                          <w:szCs w:val="28"/>
                        </w:rPr>
                      </w:pPr>
                      <w:r w:rsidRPr="00705B4C">
                        <w:rPr>
                          <w:rFonts w:ascii="Calibri" w:hAnsi="Calibri"/>
                          <w:bCs/>
                          <w:color w:val="auto"/>
                          <w:sz w:val="28"/>
                          <w:szCs w:val="28"/>
                        </w:rPr>
                        <w:t>Happy International Volunteer Day</w:t>
                      </w:r>
                    </w:p>
                    <w:p w14:paraId="3EFB7BEF" w14:textId="795CE6DC" w:rsidR="00705B4C" w:rsidRPr="00705B4C" w:rsidRDefault="00705B4C" w:rsidP="00705B4C">
                      <w:pPr>
                        <w:pStyle w:val="Subtitle"/>
                        <w:numPr>
                          <w:ilvl w:val="0"/>
                          <w:numId w:val="7"/>
                        </w:numPr>
                        <w:rPr>
                          <w:bCs/>
                          <w:sz w:val="28"/>
                          <w:szCs w:val="28"/>
                        </w:rPr>
                      </w:pPr>
                      <w:r w:rsidRPr="00705B4C">
                        <w:rPr>
                          <w:rFonts w:ascii="Calibri" w:hAnsi="Calibri"/>
                          <w:bCs/>
                          <w:color w:val="auto"/>
                          <w:sz w:val="28"/>
                          <w:szCs w:val="28"/>
                        </w:rPr>
                        <w:t xml:space="preserve">Thank You from the World President </w:t>
                      </w:r>
                    </w:p>
                  </w:txbxContent>
                </v:textbox>
                <w10:wrap type="tight" anchorx="page" anchory="page"/>
              </v:shape>
            </w:pict>
          </mc:Fallback>
        </mc:AlternateContent>
      </w:r>
      <w:r w:rsidR="003D0099">
        <w:rPr>
          <w:noProof/>
        </w:rPr>
        <w:drawing>
          <wp:anchor distT="0" distB="0" distL="114300" distR="114300" simplePos="0" relativeHeight="251659319" behindDoc="0" locked="0" layoutInCell="1" allowOverlap="1" wp14:anchorId="4D2ED839" wp14:editId="1B15F8E5">
            <wp:simplePos x="0" y="0"/>
            <wp:positionH relativeFrom="page">
              <wp:posOffset>502286</wp:posOffset>
            </wp:positionH>
            <wp:positionV relativeFrom="page">
              <wp:posOffset>406400</wp:posOffset>
            </wp:positionV>
            <wp:extent cx="1830554" cy="812800"/>
            <wp:effectExtent l="0" t="0" r="0" b="0"/>
            <wp:wrapThrough wrapText="bothSides">
              <wp:wrapPolygon edited="0">
                <wp:start x="1199" y="0"/>
                <wp:lineTo x="1199" y="4050"/>
                <wp:lineTo x="1799" y="12150"/>
                <wp:lineTo x="5696" y="19575"/>
                <wp:lineTo x="7795" y="19575"/>
                <wp:lineTo x="10793" y="18225"/>
                <wp:lineTo x="17388" y="14175"/>
                <wp:lineTo x="17088" y="12150"/>
                <wp:lineTo x="20686" y="8775"/>
                <wp:lineTo x="19187" y="1350"/>
                <wp:lineTo x="5096" y="0"/>
                <wp:lineTo x="1199" y="0"/>
              </wp:wrapPolygon>
            </wp:wrapThrough>
            <wp:docPr id="79" name="Picture 2" descr="Macintosh HD:Users:jeshkahahn:Desktop:IAVE:IAVE LOGOS 2:IAVE-Logo-red-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shkahahn:Desktop:IAVE:IAVE LOGOS 2:IAVE-Logo-red-v-2.gif"/>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830554"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0099">
        <w:rPr>
          <w:noProof/>
        </w:rPr>
        <mc:AlternateContent>
          <mc:Choice Requires="wps">
            <w:drawing>
              <wp:anchor distT="0" distB="0" distL="114300" distR="114300" simplePos="0" relativeHeight="251658241" behindDoc="0" locked="0" layoutInCell="1" allowOverlap="1" wp14:anchorId="77FE6182" wp14:editId="34FA2CB4">
                <wp:simplePos x="0" y="0"/>
                <wp:positionH relativeFrom="page">
                  <wp:posOffset>2834640</wp:posOffset>
                </wp:positionH>
                <wp:positionV relativeFrom="page">
                  <wp:posOffset>365760</wp:posOffset>
                </wp:positionV>
                <wp:extent cx="4572000" cy="2110740"/>
                <wp:effectExtent l="0" t="0" r="0" b="0"/>
                <wp:wrapNone/>
                <wp:docPr id="6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11074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223.2pt;margin-top:28.8pt;width:5in;height:166.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" fillcolor="#900 [3204]" stroked="f" strokecolor="#4a7ebb" strokeweight="1.5pt">
                <v:shadow opacity="22938f" mv:blur="38100f" offset="0,2pt"/>
                <v:textbox inset=",7.2pt,,7.2pt"/>
                <w10:wrap anchorx="page" anchory="page"/>
              </v:rect>
            </w:pict>
          </mc:Fallback>
        </mc:AlternateContent>
      </w:r>
      <w:r w:rsidR="003D0099">
        <w:rPr>
          <w:noProof/>
        </w:rPr>
        <mc:AlternateContent>
          <mc:Choice Requires="wps">
            <w:drawing>
              <wp:anchor distT="0" distB="0" distL="114300" distR="114300" simplePos="0" relativeHeight="251658253" behindDoc="0" locked="0" layoutInCell="1" allowOverlap="1" wp14:anchorId="2ABFAE81" wp14:editId="169650A0">
                <wp:simplePos x="0" y="0"/>
                <wp:positionH relativeFrom="page">
                  <wp:posOffset>2926080</wp:posOffset>
                </wp:positionH>
                <wp:positionV relativeFrom="page">
                  <wp:posOffset>1854200</wp:posOffset>
                </wp:positionV>
                <wp:extent cx="4389120" cy="622300"/>
                <wp:effectExtent l="0" t="0" r="0" b="12700"/>
                <wp:wrapTight wrapText="bothSides">
                  <wp:wrapPolygon edited="0">
                    <wp:start x="125" y="0"/>
                    <wp:lineTo x="125" y="21159"/>
                    <wp:lineTo x="21375" y="21159"/>
                    <wp:lineTo x="21375" y="0"/>
                    <wp:lineTo x="125" y="0"/>
                  </wp:wrapPolygon>
                </wp:wrapTight>
                <wp:docPr id="7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6CEF360" w14:textId="77777777" w:rsidR="00461259" w:rsidRDefault="00461259" w:rsidP="003D0099">
                            <w:pPr>
                              <w:pStyle w:val="Date"/>
                            </w:pPr>
                            <w:r>
                              <w:t>December 2015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4" type="#_x0000_t202" style="position:absolute;margin-left:230.4pt;margin-top:146pt;width:345.6pt;height:49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" filled="f" stroked="f">
                <v:textbox inset=",0,,0">
                  <w:txbxContent>
                    <w:p w14:paraId="16CEF360" w14:textId="77777777" w:rsidR="00461259" w:rsidRDefault="00461259" w:rsidP="003D0099">
                      <w:pPr>
                        <w:pStyle w:val="Date"/>
                      </w:pPr>
                      <w:r>
                        <w:t>December 2015</w:t>
                      </w:r>
                    </w:p>
                  </w:txbxContent>
                </v:textbox>
                <w10:wrap type="tight" anchorx="page" anchory="page"/>
              </v:shape>
            </w:pict>
          </mc:Fallback>
        </mc:AlternateContent>
      </w:r>
      <w:r w:rsidR="003D0099">
        <w:rPr>
          <w:noProof/>
        </w:rPr>
        <mc:AlternateContent>
          <mc:Choice Requires="wps">
            <w:drawing>
              <wp:anchor distT="0" distB="0" distL="114300" distR="114300" simplePos="0" relativeHeight="251658252" behindDoc="0" locked="0" layoutInCell="1" allowOverlap="1" wp14:anchorId="1F9FC1B9" wp14:editId="4ED7A781">
                <wp:simplePos x="0" y="0"/>
                <wp:positionH relativeFrom="page">
                  <wp:posOffset>2926080</wp:posOffset>
                </wp:positionH>
                <wp:positionV relativeFrom="page">
                  <wp:posOffset>368300</wp:posOffset>
                </wp:positionV>
                <wp:extent cx="4389120" cy="850900"/>
                <wp:effectExtent l="0" t="0" r="0" b="12700"/>
                <wp:wrapTight wrapText="bothSides">
                  <wp:wrapPolygon edited="0">
                    <wp:start x="125" y="0"/>
                    <wp:lineTo x="125" y="21278"/>
                    <wp:lineTo x="21375" y="21278"/>
                    <wp:lineTo x="21375" y="0"/>
                    <wp:lineTo x="125" y="0"/>
                  </wp:wrapPolygon>
                </wp:wrapTight>
                <wp:docPr id="7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9E502AC" w14:textId="77777777" w:rsidR="00461259" w:rsidRPr="003D0099" w:rsidRDefault="00461259" w:rsidP="003D0099">
                            <w:pPr>
                              <w:pStyle w:val="Title"/>
                              <w:rPr>
                                <w:rFonts w:ascii="Arial" w:hAnsi="Arial" w:cs="Arial"/>
                                <w:b/>
                                <w:sz w:val="100"/>
                                <w:szCs w:val="100"/>
                              </w:rPr>
                            </w:pPr>
                            <w:r w:rsidRPr="003D0099">
                              <w:rPr>
                                <w:rFonts w:ascii="Arial" w:hAnsi="Arial" w:cs="Arial"/>
                                <w:b/>
                                <w:sz w:val="100"/>
                                <w:szCs w:val="100"/>
                              </w:rPr>
                              <w:t>E-IAVE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5" type="#_x0000_t202" style="position:absolute;margin-left:230.4pt;margin-top:29pt;width:345.6pt;height:67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" filled="f" stroked="f">
                <v:textbox inset=",0,,0">
                  <w:txbxContent>
                    <w:p w14:paraId="79E502AC" w14:textId="77777777" w:rsidR="00461259" w:rsidRPr="003D0099" w:rsidRDefault="00461259" w:rsidP="003D0099">
                      <w:pPr>
                        <w:pStyle w:val="Title"/>
                        <w:rPr>
                          <w:rFonts w:ascii="Arial" w:hAnsi="Arial" w:cs="Arial"/>
                          <w:b/>
                          <w:sz w:val="100"/>
                          <w:szCs w:val="100"/>
                        </w:rPr>
                      </w:pPr>
                      <w:r w:rsidRPr="003D0099">
                        <w:rPr>
                          <w:rFonts w:ascii="Arial" w:hAnsi="Arial" w:cs="Arial"/>
                          <w:b/>
                          <w:sz w:val="100"/>
                          <w:szCs w:val="100"/>
                        </w:rPr>
                        <w:t>E-IAVE</w:t>
                      </w:r>
                    </w:p>
                  </w:txbxContent>
                </v:textbox>
                <w10:wrap type="tight" anchorx="page" anchory="page"/>
              </v:shape>
            </w:pict>
          </mc:Fallback>
        </mc:AlternateContent>
      </w:r>
      <w:r w:rsidR="000360C3">
        <w:rPr>
          <w:noProof/>
        </w:rPr>
        <mc:AlternateContent>
          <mc:Choice Requires="wps">
            <w:drawing>
              <wp:anchor distT="0" distB="0" distL="114300" distR="114300" simplePos="0" relativeHeight="251658240" behindDoc="0" locked="0" layoutInCell="1" allowOverlap="1" wp14:anchorId="4241DCC6" wp14:editId="73BF7AC2">
                <wp:simplePos x="0" y="0"/>
                <wp:positionH relativeFrom="page">
                  <wp:posOffset>365760</wp:posOffset>
                </wp:positionH>
                <wp:positionV relativeFrom="page">
                  <wp:posOffset>365760</wp:posOffset>
                </wp:positionV>
                <wp:extent cx="137160" cy="4114800"/>
                <wp:effectExtent l="0" t="0" r="5080" b="2540"/>
                <wp:wrapNone/>
                <wp:docPr id="6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41148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8pt;margin-top:28.8pt;width:10.8pt;height:3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" fillcolor="#900 [3204]" stroked="f" strokecolor="#4a7ebb" strokeweight="1.5pt">
                <v:shadow opacity="22938f" mv:blur="38100f" offset="0,2pt"/>
                <v:textbox inset=",7.2pt,,7.2pt"/>
                <w10:wrap anchorx="page" anchory="page"/>
              </v:rect>
            </w:pict>
          </mc:Fallback>
        </mc:AlternateContent>
      </w:r>
      <w:r w:rsidR="000753EC">
        <w:br w:type="page"/>
      </w:r>
      <w:r w:rsidR="004E6540">
        <w:rPr>
          <w:noProof/>
        </w:rPr>
        <w:lastRenderedPageBreak/>
        <mc:AlternateContent>
          <mc:Choice Requires="wps">
            <w:drawing>
              <wp:anchor distT="0" distB="0" distL="114300" distR="114300" simplePos="0" relativeHeight="251658267" behindDoc="0" locked="0" layoutInCell="1" allowOverlap="1" wp14:anchorId="13D554B9" wp14:editId="7A1FF493">
                <wp:simplePos x="0" y="0"/>
                <wp:positionH relativeFrom="page">
                  <wp:posOffset>365760</wp:posOffset>
                </wp:positionH>
                <wp:positionV relativeFrom="page">
                  <wp:posOffset>5956300</wp:posOffset>
                </wp:positionV>
                <wp:extent cx="4866640" cy="3416300"/>
                <wp:effectExtent l="0" t="0" r="0" b="12700"/>
                <wp:wrapTight wrapText="bothSides">
                  <wp:wrapPolygon edited="0">
                    <wp:start x="564" y="0"/>
                    <wp:lineTo x="564" y="21520"/>
                    <wp:lineTo x="20969" y="21520"/>
                    <wp:lineTo x="20969" y="0"/>
                    <wp:lineTo x="564" y="0"/>
                  </wp:wrapPolygon>
                </wp:wrapTight>
                <wp:docPr id="2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640" cy="341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8A2B4BD" w14:textId="77777777" w:rsidR="00461259" w:rsidRDefault="00461259" w:rsidP="00784941">
                            <w:pPr>
                              <w:pStyle w:val="BodyText"/>
                              <w:spacing w:after="100" w:line="240" w:lineRule="auto"/>
                              <w:rPr>
                                <w:sz w:val="24"/>
                              </w:rPr>
                            </w:pPr>
                            <w:r w:rsidRPr="005C35D0">
                              <w:rPr>
                                <w:sz w:val="24"/>
                              </w:rPr>
                              <w:t>Volunteer leaders throughout the Arab Nations region convened this November for the 3</w:t>
                            </w:r>
                            <w:r w:rsidRPr="005C35D0">
                              <w:rPr>
                                <w:sz w:val="24"/>
                                <w:vertAlign w:val="superscript"/>
                              </w:rPr>
                              <w:t>rd</w:t>
                            </w:r>
                            <w:r w:rsidRPr="005C35D0">
                              <w:rPr>
                                <w:sz w:val="24"/>
                              </w:rPr>
                              <w:t xml:space="preserve"> Arab Nations Regional Volunteer Conference in Manama, Bahrain. This year’s conference highlighted the power of volunteering, with five main themes of discussion. </w:t>
                            </w:r>
                          </w:p>
                          <w:p w14:paraId="64FC5DD9" w14:textId="77777777" w:rsidR="00461259" w:rsidRDefault="00461259" w:rsidP="00784941">
                            <w:pPr>
                              <w:pStyle w:val="BodyText"/>
                              <w:spacing w:after="100" w:line="240" w:lineRule="auto"/>
                              <w:rPr>
                                <w:sz w:val="24"/>
                              </w:rPr>
                            </w:pPr>
                            <w:r>
                              <w:rPr>
                                <w:sz w:val="24"/>
                              </w:rPr>
                              <w:t>The conference kicked off with an opening ceremony, with a speech from IAVE World President, Kylee Bates. Sheikh Hisham bin Abdulrahman Al Kahlifa, the governor of Manama, was present during the ceremony.</w:t>
                            </w:r>
                          </w:p>
                          <w:p w14:paraId="40A92799" w14:textId="77777777" w:rsidR="00461259" w:rsidRDefault="00461259" w:rsidP="00784941">
                            <w:pPr>
                              <w:pStyle w:val="BodyText"/>
                              <w:spacing w:after="100" w:line="240" w:lineRule="auto"/>
                              <w:rPr>
                                <w:sz w:val="24"/>
                              </w:rPr>
                            </w:pPr>
                            <w:r>
                              <w:rPr>
                                <w:sz w:val="24"/>
                              </w:rPr>
                              <w:t>The conference was hosted by 4Shbab Global, an organization headquartered in Bahrain that seeks to empower youth by disseminating and establishing a culture of volunteering and positivity among young people. With the help of dozens of volunteers, 4 Shbab hosted a successful conference, with 40+ presenters and panelists.</w:t>
                            </w:r>
                          </w:p>
                          <w:p w14:paraId="3460E349" w14:textId="77777777" w:rsidR="00461259" w:rsidRPr="005C35D0" w:rsidRDefault="00461259" w:rsidP="00784941">
                            <w:pPr>
                              <w:pStyle w:val="BodyText"/>
                              <w:spacing w:after="100" w:line="240" w:lineRule="auto"/>
                              <w:rPr>
                                <w:sz w:val="24"/>
                              </w:rPr>
                            </w:pPr>
                            <w:r>
                              <w:rPr>
                                <w:sz w:val="24"/>
                              </w:rPr>
                              <w:t>To learn more about the conference please read IAVE Arab Nations Regional Representative, Osama Mustafa Suliman’s report on the conference below. An online report will also be made available soon. Stay tuned to find out more.</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6" type="#_x0000_t202" style="position:absolute;margin-left:28.8pt;margin-top:469pt;width:383.2pt;height:269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" mv:complextextbox="1" filled="f" stroked="f">
                <v:textbox inset="14.4pt,0,14.4pt,0">
                  <w:txbxContent>
                    <w:p w14:paraId="08A2B4BD" w14:textId="77777777" w:rsidR="00461259" w:rsidRDefault="00461259" w:rsidP="00784941">
                      <w:pPr>
                        <w:pStyle w:val="BodyText"/>
                        <w:spacing w:after="100" w:line="240" w:lineRule="auto"/>
                        <w:rPr>
                          <w:sz w:val="24"/>
                        </w:rPr>
                      </w:pPr>
                      <w:r w:rsidRPr="005C35D0">
                        <w:rPr>
                          <w:sz w:val="24"/>
                        </w:rPr>
                        <w:t>Volunteer leaders throughout the Arab Nations region convened this November for the 3</w:t>
                      </w:r>
                      <w:r w:rsidRPr="005C35D0">
                        <w:rPr>
                          <w:sz w:val="24"/>
                          <w:vertAlign w:val="superscript"/>
                        </w:rPr>
                        <w:t>rd</w:t>
                      </w:r>
                      <w:r w:rsidRPr="005C35D0">
                        <w:rPr>
                          <w:sz w:val="24"/>
                        </w:rPr>
                        <w:t xml:space="preserve"> Arab Nations Regional Volunteer Conference in Manama, Bahrain. This year’s conference highlighted the power of volunteering, with five main themes of discussion. </w:t>
                      </w:r>
                    </w:p>
                    <w:p w14:paraId="64FC5DD9" w14:textId="77777777" w:rsidR="00461259" w:rsidRDefault="00461259" w:rsidP="00784941">
                      <w:pPr>
                        <w:pStyle w:val="BodyText"/>
                        <w:spacing w:after="100" w:line="240" w:lineRule="auto"/>
                        <w:rPr>
                          <w:sz w:val="24"/>
                        </w:rPr>
                      </w:pPr>
                      <w:r>
                        <w:rPr>
                          <w:sz w:val="24"/>
                        </w:rPr>
                        <w:t>The conference kicked off with an opening ceremony, with a speech from IAVE World President, Kylee Bates. Sheikh Hisham bin Abdulrahman Al Kahlifa, the governor of Manama, was present during the ceremony.</w:t>
                      </w:r>
                    </w:p>
                    <w:p w14:paraId="40A92799" w14:textId="77777777" w:rsidR="00461259" w:rsidRDefault="00461259" w:rsidP="00784941">
                      <w:pPr>
                        <w:pStyle w:val="BodyText"/>
                        <w:spacing w:after="100" w:line="240" w:lineRule="auto"/>
                        <w:rPr>
                          <w:sz w:val="24"/>
                        </w:rPr>
                      </w:pPr>
                      <w:r>
                        <w:rPr>
                          <w:sz w:val="24"/>
                        </w:rPr>
                        <w:t>The conference was hosted by 4Shbab Global, an organization headquartered in Bahrain that seeks to empower youth by disseminating and establishing a culture of volunteering and positivity among young people. With the help of dozens of volunteers, 4 Shbab hosted a successful conference, with 40+ presenters and panelists.</w:t>
                      </w:r>
                    </w:p>
                    <w:p w14:paraId="3460E349" w14:textId="77777777" w:rsidR="00461259" w:rsidRPr="005C35D0" w:rsidRDefault="00461259" w:rsidP="00784941">
                      <w:pPr>
                        <w:pStyle w:val="BodyText"/>
                        <w:spacing w:after="100" w:line="240" w:lineRule="auto"/>
                        <w:rPr>
                          <w:sz w:val="24"/>
                        </w:rPr>
                      </w:pPr>
                      <w:r>
                        <w:rPr>
                          <w:sz w:val="24"/>
                        </w:rPr>
                        <w:t>To learn more about the conference please read IAVE Arab Nations Regional Representative, Osama Mustafa Suliman’s report on the conference below. An online report will also be made available soon. Stay tuned to find out more.</w:t>
                      </w:r>
                    </w:p>
                  </w:txbxContent>
                </v:textbox>
                <w10:wrap type="tight" anchorx="page" anchory="page"/>
              </v:shape>
            </w:pict>
          </mc:Fallback>
        </mc:AlternateContent>
      </w:r>
      <w:r w:rsidR="004E6540">
        <w:rPr>
          <w:noProof/>
        </w:rPr>
        <mc:AlternateContent>
          <mc:Choice Requires="wps">
            <w:drawing>
              <wp:anchor distT="0" distB="0" distL="114300" distR="114300" simplePos="0" relativeHeight="251658248" behindDoc="0" locked="0" layoutInCell="1" allowOverlap="1" wp14:anchorId="36F6B486" wp14:editId="31783BBE">
                <wp:simplePos x="0" y="0"/>
                <wp:positionH relativeFrom="page">
                  <wp:posOffset>4559300</wp:posOffset>
                </wp:positionH>
                <wp:positionV relativeFrom="page">
                  <wp:posOffset>3147060</wp:posOffset>
                </wp:positionV>
                <wp:extent cx="2847340" cy="2743200"/>
                <wp:effectExtent l="0" t="0" r="0" b="0"/>
                <wp:wrapNone/>
                <wp:docPr id="2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340" cy="27432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359pt;margin-top:247.8pt;width:224.2pt;height:3in;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" fillcolor="#900 [3204]" stroked="f" strokecolor="#4a7ebb" strokeweight="1.5pt">
                <v:shadow opacity="22938f" mv:blur="38100f" offset="0,2pt"/>
                <v:textbox inset=",7.2pt,,7.2pt"/>
                <w10:wrap anchorx="page" anchory="page"/>
              </v:rect>
            </w:pict>
          </mc:Fallback>
        </mc:AlternateContent>
      </w:r>
      <w:r w:rsidR="004E6540">
        <w:rPr>
          <w:noProof/>
        </w:rPr>
        <mc:AlternateContent>
          <mc:Choice Requires="wps">
            <w:drawing>
              <wp:anchor distT="0" distB="0" distL="114300" distR="114300" simplePos="0" relativeHeight="251658268" behindDoc="0" locked="0" layoutInCell="1" allowOverlap="1" wp14:anchorId="6C98B14D" wp14:editId="38D6C98A">
                <wp:simplePos x="0" y="0"/>
                <wp:positionH relativeFrom="page">
                  <wp:posOffset>4561840</wp:posOffset>
                </wp:positionH>
                <wp:positionV relativeFrom="page">
                  <wp:posOffset>3147060</wp:posOffset>
                </wp:positionV>
                <wp:extent cx="2847340" cy="2618740"/>
                <wp:effectExtent l="0" t="0" r="0" b="22860"/>
                <wp:wrapTight wrapText="bothSides">
                  <wp:wrapPolygon edited="0">
                    <wp:start x="963" y="0"/>
                    <wp:lineTo x="963" y="21579"/>
                    <wp:lineTo x="20425" y="21579"/>
                    <wp:lineTo x="20425" y="0"/>
                    <wp:lineTo x="963" y="0"/>
                  </wp:wrapPolygon>
                </wp:wrapTight>
                <wp:docPr id="2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261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83E3907" w14:textId="77777777" w:rsidR="00461259" w:rsidRDefault="00461259" w:rsidP="003D0099">
                            <w:pPr>
                              <w:pStyle w:val="BlockHeading"/>
                            </w:pPr>
                            <w:r>
                              <w:t>A Successful 3</w:t>
                            </w:r>
                            <w:r w:rsidRPr="00780BF8">
                              <w:rPr>
                                <w:vertAlign w:val="superscript"/>
                              </w:rPr>
                              <w:t>rd</w:t>
                            </w:r>
                            <w:r>
                              <w:t xml:space="preserve"> Arab Nations</w:t>
                            </w:r>
                          </w:p>
                          <w:p w14:paraId="161E9C5C" w14:textId="77777777" w:rsidR="00461259" w:rsidRDefault="00461259" w:rsidP="003D0099">
                            <w:pPr>
                              <w:pStyle w:val="BlockHeading"/>
                            </w:pPr>
                            <w:r>
                              <w:t>Regional Volunteer Conference</w:t>
                            </w:r>
                          </w:p>
                          <w:p w14:paraId="2F612E98" w14:textId="77777777" w:rsidR="00461259" w:rsidRPr="00E0681F" w:rsidRDefault="00461259" w:rsidP="003D0099">
                            <w:pPr>
                              <w:pStyle w:val="BlockHeading"/>
                              <w:rPr>
                                <w:rFonts w:ascii="Cambria" w:hAnsi="Cambria"/>
                                <w:sz w:val="32"/>
                                <w:szCs w:val="32"/>
                              </w:rPr>
                            </w:pPr>
                            <w:r w:rsidRPr="00E0681F">
                              <w:rPr>
                                <w:rFonts w:ascii="Cambria" w:hAnsi="Cambria"/>
                                <w:sz w:val="32"/>
                                <w:szCs w:val="32"/>
                              </w:rPr>
                              <w:t>Manama, Bahrain</w:t>
                            </w:r>
                          </w:p>
                          <w:p w14:paraId="3E454766" w14:textId="77777777" w:rsidR="00461259" w:rsidRPr="00E0681F" w:rsidRDefault="00461259" w:rsidP="003D0099">
                            <w:pPr>
                              <w:pStyle w:val="BlockHeading"/>
                              <w:rPr>
                                <w:rFonts w:ascii="Cambria" w:hAnsi="Cambria"/>
                                <w:sz w:val="32"/>
                                <w:szCs w:val="32"/>
                              </w:rPr>
                            </w:pPr>
                            <w:r w:rsidRPr="00E0681F">
                              <w:rPr>
                                <w:rFonts w:ascii="Cambria" w:hAnsi="Cambria"/>
                                <w:sz w:val="32"/>
                                <w:szCs w:val="32"/>
                              </w:rPr>
                              <w:t>November 12-14, 2015</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7" type="#_x0000_t202" style="position:absolute;margin-left:359.2pt;margin-top:247.8pt;width:224.2pt;height:206.2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" filled="f" stroked="f">
                <v:textbox inset="14.4pt,0,14.4pt,0">
                  <w:txbxContent>
                    <w:p w14:paraId="483E3907" w14:textId="77777777" w:rsidR="00461259" w:rsidRDefault="00461259" w:rsidP="003D0099">
                      <w:pPr>
                        <w:pStyle w:val="BlockHeading"/>
                      </w:pPr>
                      <w:r>
                        <w:t>A Successful 3</w:t>
                      </w:r>
                      <w:r w:rsidRPr="00780BF8">
                        <w:rPr>
                          <w:vertAlign w:val="superscript"/>
                        </w:rPr>
                        <w:t>rd</w:t>
                      </w:r>
                      <w:r>
                        <w:t xml:space="preserve"> Arab Nations</w:t>
                      </w:r>
                    </w:p>
                    <w:p w14:paraId="161E9C5C" w14:textId="77777777" w:rsidR="00461259" w:rsidRDefault="00461259" w:rsidP="003D0099">
                      <w:pPr>
                        <w:pStyle w:val="BlockHeading"/>
                      </w:pPr>
                      <w:r>
                        <w:t>Regional Volunteer Conference</w:t>
                      </w:r>
                    </w:p>
                    <w:p w14:paraId="2F612E98" w14:textId="77777777" w:rsidR="00461259" w:rsidRPr="00E0681F" w:rsidRDefault="00461259" w:rsidP="003D0099">
                      <w:pPr>
                        <w:pStyle w:val="BlockHeading"/>
                        <w:rPr>
                          <w:rFonts w:ascii="Cambria" w:hAnsi="Cambria"/>
                          <w:sz w:val="32"/>
                          <w:szCs w:val="32"/>
                        </w:rPr>
                      </w:pPr>
                      <w:r w:rsidRPr="00E0681F">
                        <w:rPr>
                          <w:rFonts w:ascii="Cambria" w:hAnsi="Cambria"/>
                          <w:sz w:val="32"/>
                          <w:szCs w:val="32"/>
                        </w:rPr>
                        <w:t>Manama, Bahrain</w:t>
                      </w:r>
                    </w:p>
                    <w:p w14:paraId="3E454766" w14:textId="77777777" w:rsidR="00461259" w:rsidRPr="00E0681F" w:rsidRDefault="00461259" w:rsidP="003D0099">
                      <w:pPr>
                        <w:pStyle w:val="BlockHeading"/>
                        <w:rPr>
                          <w:rFonts w:ascii="Cambria" w:hAnsi="Cambria"/>
                          <w:sz w:val="32"/>
                          <w:szCs w:val="32"/>
                        </w:rPr>
                      </w:pPr>
                      <w:r w:rsidRPr="00E0681F">
                        <w:rPr>
                          <w:rFonts w:ascii="Cambria" w:hAnsi="Cambria"/>
                          <w:sz w:val="32"/>
                          <w:szCs w:val="32"/>
                        </w:rPr>
                        <w:t>November 12-14, 2015</w:t>
                      </w:r>
                    </w:p>
                  </w:txbxContent>
                </v:textbox>
                <w10:wrap type="tight" anchorx="page" anchory="page"/>
              </v:shape>
            </w:pict>
          </mc:Fallback>
        </mc:AlternateContent>
      </w:r>
      <w:bookmarkStart w:id="0" w:name="_GoBack"/>
      <w:r w:rsidR="004E6540">
        <w:rPr>
          <w:noProof/>
        </w:rPr>
        <w:drawing>
          <wp:anchor distT="0" distB="0" distL="114300" distR="114300" simplePos="0" relativeHeight="251660343" behindDoc="0" locked="0" layoutInCell="1" allowOverlap="1" wp14:anchorId="22FE82A2" wp14:editId="112AB2A4">
            <wp:simplePos x="0" y="0"/>
            <wp:positionH relativeFrom="page">
              <wp:posOffset>378460</wp:posOffset>
            </wp:positionH>
            <wp:positionV relativeFrom="page">
              <wp:posOffset>3147060</wp:posOffset>
            </wp:positionV>
            <wp:extent cx="4089400" cy="2728595"/>
            <wp:effectExtent l="0" t="0" r="0" b="0"/>
            <wp:wrapThrough wrapText="bothSides">
              <wp:wrapPolygon edited="0">
                <wp:start x="0" y="0"/>
                <wp:lineTo x="0" y="21313"/>
                <wp:lineTo x="21466" y="21313"/>
                <wp:lineTo x="21466" y="0"/>
                <wp:lineTo x="0" y="0"/>
              </wp:wrapPolygon>
            </wp:wrapThrough>
            <wp:docPr id="80" name="Picture 3" descr="Macintosh HD:Users:jeshkahahn:Downloads:22729201297_54d7b4af1b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shkahahn:Downloads:22729201297_54d7b4af1b_z.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089400" cy="27285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4E6540">
        <w:rPr>
          <w:noProof/>
        </w:rPr>
        <mc:AlternateContent>
          <mc:Choice Requires="wps">
            <w:drawing>
              <wp:anchor distT="0" distB="0" distL="114300" distR="114300" simplePos="0" relativeHeight="251658264" behindDoc="0" locked="0" layoutInCell="1" allowOverlap="1" wp14:anchorId="5696FC77" wp14:editId="7960487A">
                <wp:simplePos x="0" y="0"/>
                <wp:positionH relativeFrom="page">
                  <wp:posOffset>3886200</wp:posOffset>
                </wp:positionH>
                <wp:positionV relativeFrom="page">
                  <wp:posOffset>365760</wp:posOffset>
                </wp:positionV>
                <wp:extent cx="3520440" cy="2656840"/>
                <wp:effectExtent l="0" t="0" r="0" b="10160"/>
                <wp:wrapTight wrapText="bothSides">
                  <wp:wrapPolygon edited="0">
                    <wp:start x="156" y="0"/>
                    <wp:lineTo x="156" y="21476"/>
                    <wp:lineTo x="21195" y="21476"/>
                    <wp:lineTo x="21195" y="0"/>
                    <wp:lineTo x="156" y="0"/>
                  </wp:wrapPolygon>
                </wp:wrapTight>
                <wp:docPr id="3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265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 seq="5"/>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8" type="#_x0000_t202" style="position:absolute;margin-left:306pt;margin-top:28.8pt;width:277.2pt;height:209.2pt;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" mv:complextextbox="1" filled="f" stroked="f">
                <v:textbox inset=",0,,0">
                  <w:txbxContent/>
                </v:textbox>
                <w10:wrap type="tight" anchorx="page" anchory="page"/>
              </v:shape>
            </w:pict>
          </mc:Fallback>
        </mc:AlternateContent>
      </w:r>
      <w:r w:rsidR="004E6540">
        <w:rPr>
          <w:noProof/>
        </w:rPr>
        <mc:AlternateContent>
          <mc:Choice Requires="wps">
            <w:drawing>
              <wp:anchor distT="0" distB="0" distL="114300" distR="114300" simplePos="0" relativeHeight="251658263" behindDoc="0" locked="0" layoutInCell="1" allowOverlap="1" wp14:anchorId="7DC97C0F" wp14:editId="35A94283">
                <wp:simplePos x="0" y="0"/>
                <wp:positionH relativeFrom="page">
                  <wp:posOffset>391160</wp:posOffset>
                </wp:positionH>
                <wp:positionV relativeFrom="page">
                  <wp:posOffset>365760</wp:posOffset>
                </wp:positionV>
                <wp:extent cx="3406140" cy="2656840"/>
                <wp:effectExtent l="0" t="0" r="0" b="10160"/>
                <wp:wrapTight wrapText="bothSides">
                  <wp:wrapPolygon edited="0">
                    <wp:start x="161" y="0"/>
                    <wp:lineTo x="161" y="21476"/>
                    <wp:lineTo x="21262" y="21476"/>
                    <wp:lineTo x="21262" y="0"/>
                    <wp:lineTo x="161" y="0"/>
                  </wp:wrapPolygon>
                </wp:wrapTight>
                <wp:docPr id="3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265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 seq="4"/>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9" type="#_x0000_t202" style="position:absolute;margin-left:30.8pt;margin-top:28.8pt;width:268.2pt;height:209.2pt;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" mv:complextextbox="1" filled="f" stroked="f">
                <v:textbox style="mso-next-textbox:#Text Box 90" inset=",0,,0">
                  <w:txbxContent/>
                </v:textbox>
                <w10:wrap type="tight" anchorx="page" anchory="page"/>
              </v:shape>
            </w:pict>
          </mc:Fallback>
        </mc:AlternateContent>
      </w:r>
      <w:r w:rsidR="000753EC">
        <w:br w:type="page"/>
      </w:r>
      <w:r w:rsidR="00CF1099">
        <w:rPr>
          <w:noProof/>
        </w:rPr>
        <w:lastRenderedPageBreak/>
        <w:drawing>
          <wp:anchor distT="0" distB="0" distL="114300" distR="114300" simplePos="0" relativeHeight="251669559" behindDoc="1" locked="0" layoutInCell="1" allowOverlap="1" wp14:anchorId="39696731" wp14:editId="1BA8A735">
            <wp:simplePos x="0" y="0"/>
            <wp:positionH relativeFrom="page">
              <wp:posOffset>4114800</wp:posOffset>
            </wp:positionH>
            <wp:positionV relativeFrom="page">
              <wp:posOffset>4761230</wp:posOffset>
            </wp:positionV>
            <wp:extent cx="3292475" cy="1038860"/>
            <wp:effectExtent l="0" t="0" r="9525" b="2540"/>
            <wp:wrapTight wrapText="bothSides">
              <wp:wrapPolygon edited="0">
                <wp:start x="0" y="0"/>
                <wp:lineTo x="0" y="21125"/>
                <wp:lineTo x="21496" y="21125"/>
                <wp:lineTo x="21496" y="0"/>
                <wp:lineTo x="0" y="0"/>
              </wp:wrapPolygon>
            </wp:wrapTight>
            <wp:docPr id="67" name="Picture 4" descr="IMG-20151115-WA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51115-WA0026.jpg"/>
                    <pic:cNvPicPr/>
                  </pic:nvPicPr>
                  <pic:blipFill>
                    <a:blip r:embed="rId11" cstate="email">
                      <a:extLst>
                        <a:ext uri="{28A0092B-C50C-407E-A947-70E740481C1C}">
                          <a14:useLocalDpi xmlns:a14="http://schemas.microsoft.com/office/drawing/2010/main"/>
                        </a:ext>
                      </a:extLst>
                    </a:blip>
                    <a:stretch>
                      <a:fillRect/>
                    </a:stretch>
                  </pic:blipFill>
                  <pic:spPr>
                    <a:xfrm>
                      <a:off x="0" y="0"/>
                      <a:ext cx="3292475" cy="1038860"/>
                    </a:xfrm>
                    <a:prstGeom prst="rect">
                      <a:avLst/>
                    </a:prstGeom>
                  </pic:spPr>
                </pic:pic>
              </a:graphicData>
            </a:graphic>
            <wp14:sizeRelH relativeFrom="margin">
              <wp14:pctWidth>0</wp14:pctWidth>
            </wp14:sizeRelH>
            <wp14:sizeRelV relativeFrom="margin">
              <wp14:pctHeight>0</wp14:pctHeight>
            </wp14:sizeRelV>
          </wp:anchor>
        </w:drawing>
      </w:r>
      <w:r w:rsidR="00CF1099">
        <w:rPr>
          <w:noProof/>
        </w:rPr>
        <w:drawing>
          <wp:anchor distT="0" distB="0" distL="114300" distR="114300" simplePos="0" relativeHeight="251671607" behindDoc="1" locked="0" layoutInCell="1" allowOverlap="1" wp14:anchorId="30235F04" wp14:editId="5800F039">
            <wp:simplePos x="0" y="0"/>
            <wp:positionH relativeFrom="page">
              <wp:posOffset>4114800</wp:posOffset>
            </wp:positionH>
            <wp:positionV relativeFrom="page">
              <wp:posOffset>5944235</wp:posOffset>
            </wp:positionV>
            <wp:extent cx="3291840" cy="1270000"/>
            <wp:effectExtent l="0" t="0" r="10160" b="0"/>
            <wp:wrapTight wrapText="bothSides">
              <wp:wrapPolygon edited="0">
                <wp:start x="0" y="0"/>
                <wp:lineTo x="0" y="21168"/>
                <wp:lineTo x="21500" y="21168"/>
                <wp:lineTo x="21500" y="0"/>
                <wp:lineTo x="0" y="0"/>
              </wp:wrapPolygon>
            </wp:wrapTight>
            <wp:docPr id="72" name="Picture 3" descr="IMG-20151115-WA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51115-WA0025.jpg"/>
                    <pic:cNvPicPr/>
                  </pic:nvPicPr>
                  <pic:blipFill>
                    <a:blip r:embed="rId12" cstate="email">
                      <a:extLst>
                        <a:ext uri="{28A0092B-C50C-407E-A947-70E740481C1C}">
                          <a14:useLocalDpi xmlns:a14="http://schemas.microsoft.com/office/drawing/2010/main"/>
                        </a:ext>
                      </a:extLst>
                    </a:blip>
                    <a:stretch>
                      <a:fillRect/>
                    </a:stretch>
                  </pic:blipFill>
                  <pic:spPr>
                    <a:xfrm>
                      <a:off x="0" y="0"/>
                      <a:ext cx="3291840" cy="1270000"/>
                    </a:xfrm>
                    <a:prstGeom prst="rect">
                      <a:avLst/>
                    </a:prstGeom>
                  </pic:spPr>
                </pic:pic>
              </a:graphicData>
            </a:graphic>
            <wp14:sizeRelH relativeFrom="margin">
              <wp14:pctWidth>0</wp14:pctWidth>
            </wp14:sizeRelH>
            <wp14:sizeRelV relativeFrom="margin">
              <wp14:pctHeight>0</wp14:pctHeight>
            </wp14:sizeRelV>
          </wp:anchor>
        </w:drawing>
      </w:r>
      <w:r w:rsidR="008B2B0E">
        <w:rPr>
          <w:noProof/>
        </w:rPr>
        <mc:AlternateContent>
          <mc:Choice Requires="wps">
            <w:drawing>
              <wp:anchor distT="0" distB="0" distL="114300" distR="114300" simplePos="0" relativeHeight="251658266" behindDoc="0" locked="0" layoutInCell="1" allowOverlap="1" wp14:anchorId="370C9765" wp14:editId="7918CB9D">
                <wp:simplePos x="0" y="0"/>
                <wp:positionH relativeFrom="page">
                  <wp:posOffset>365760</wp:posOffset>
                </wp:positionH>
                <wp:positionV relativeFrom="page">
                  <wp:posOffset>1842770</wp:posOffset>
                </wp:positionV>
                <wp:extent cx="3660140" cy="5450840"/>
                <wp:effectExtent l="0" t="0" r="0" b="10160"/>
                <wp:wrapTight wrapText="bothSides">
                  <wp:wrapPolygon edited="0">
                    <wp:start x="749" y="0"/>
                    <wp:lineTo x="749" y="21540"/>
                    <wp:lineTo x="20686" y="21540"/>
                    <wp:lineTo x="20686" y="0"/>
                    <wp:lineTo x="749" y="0"/>
                  </wp:wrapPolygon>
                </wp:wrapTight>
                <wp:docPr id="2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140" cy="545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6B82325" w14:textId="77777777" w:rsidR="00461259" w:rsidRDefault="00461259" w:rsidP="008D3554">
                            <w:pPr>
                              <w:pStyle w:val="Heading2"/>
                              <w:spacing w:after="100" w:line="240" w:lineRule="auto"/>
                              <w:rPr>
                                <w:rFonts w:ascii="Calibri" w:hAnsi="Calibri"/>
                                <w:color w:val="auto"/>
                                <w:sz w:val="22"/>
                                <w:szCs w:val="22"/>
                              </w:rPr>
                            </w:pPr>
                            <w:r w:rsidRPr="00784941">
                              <w:rPr>
                                <w:rFonts w:ascii="Calibri" w:hAnsi="Calibri"/>
                                <w:color w:val="auto"/>
                                <w:sz w:val="22"/>
                                <w:szCs w:val="22"/>
                              </w:rPr>
                              <w:t xml:space="preserve">There </w:t>
                            </w:r>
                            <w:r>
                              <w:rPr>
                                <w:rFonts w:ascii="Calibri" w:hAnsi="Calibri"/>
                                <w:color w:val="auto"/>
                                <w:sz w:val="22"/>
                                <w:szCs w:val="22"/>
                              </w:rPr>
                              <w:t>were more than 250 participants at the 3</w:t>
                            </w:r>
                            <w:r w:rsidRPr="00784941">
                              <w:rPr>
                                <w:rFonts w:ascii="Calibri" w:hAnsi="Calibri"/>
                                <w:color w:val="auto"/>
                                <w:sz w:val="22"/>
                                <w:szCs w:val="22"/>
                                <w:vertAlign w:val="superscript"/>
                              </w:rPr>
                              <w:t>rd</w:t>
                            </w:r>
                            <w:r>
                              <w:rPr>
                                <w:rFonts w:ascii="Calibri" w:hAnsi="Calibri"/>
                                <w:color w:val="auto"/>
                                <w:sz w:val="22"/>
                                <w:szCs w:val="22"/>
                              </w:rPr>
                              <w:t xml:space="preserve"> Arab Nations Regional Volunteer Conference in Bahrain. Participants came from all over the Arab region, including but not limited to: Bahrain Kuwait, Oman, Jordan, Qatar, Saudi Arabia, Lebanon, Libya, United Arab Emirates, and Sudan. IAVE National Representatives were also present during the conference.</w:t>
                            </w:r>
                          </w:p>
                          <w:p w14:paraId="71291755" w14:textId="77777777" w:rsidR="00461259" w:rsidRDefault="00461259" w:rsidP="008D3554">
                            <w:pPr>
                              <w:pStyle w:val="Heading2"/>
                              <w:spacing w:after="100" w:line="240" w:lineRule="auto"/>
                              <w:rPr>
                                <w:rFonts w:ascii="Calibri" w:hAnsi="Calibri"/>
                                <w:color w:val="auto"/>
                                <w:sz w:val="22"/>
                                <w:szCs w:val="22"/>
                              </w:rPr>
                            </w:pPr>
                            <w:r>
                              <w:rPr>
                                <w:rFonts w:ascii="Calibri" w:hAnsi="Calibri"/>
                                <w:color w:val="auto"/>
                                <w:sz w:val="22"/>
                                <w:szCs w:val="22"/>
                              </w:rPr>
                              <w:t xml:space="preserve">The opening ceremony of the conference was attended by His Highness Sheikh Hisham bin Abdulrahman Al Khalifa, governor of the capital city. </w:t>
                            </w:r>
                          </w:p>
                          <w:p w14:paraId="5071105D" w14:textId="77777777" w:rsidR="00461259" w:rsidRPr="00B95FA9" w:rsidRDefault="00461259" w:rsidP="008D3554">
                            <w:pPr>
                              <w:spacing w:after="0"/>
                              <w:jc w:val="both"/>
                              <w:rPr>
                                <w:b/>
                                <w:bCs/>
                              </w:rPr>
                            </w:pPr>
                            <w:r w:rsidRPr="00B95FA9">
                              <w:rPr>
                                <w:b/>
                                <w:bCs/>
                              </w:rPr>
                              <w:t>The main objectives of Conference:</w:t>
                            </w:r>
                          </w:p>
                          <w:p w14:paraId="1C8D9CA0" w14:textId="77777777" w:rsidR="00461259" w:rsidRDefault="00461259" w:rsidP="008D3554">
                            <w:pPr>
                              <w:pStyle w:val="ListParagraph"/>
                              <w:numPr>
                                <w:ilvl w:val="0"/>
                                <w:numId w:val="2"/>
                              </w:numPr>
                              <w:tabs>
                                <w:tab w:val="left" w:pos="567"/>
                              </w:tabs>
                              <w:spacing w:after="0" w:line="240" w:lineRule="auto"/>
                              <w:ind w:left="450" w:hanging="180"/>
                            </w:pPr>
                            <w:r>
                              <w:t>To highlight volunteer activity efforts in the Arab world.</w:t>
                            </w:r>
                          </w:p>
                          <w:p w14:paraId="7FBE5B9F" w14:textId="77777777" w:rsidR="00461259" w:rsidRDefault="00461259" w:rsidP="008D3554">
                            <w:pPr>
                              <w:pStyle w:val="ListParagraph"/>
                              <w:numPr>
                                <w:ilvl w:val="0"/>
                                <w:numId w:val="2"/>
                              </w:numPr>
                              <w:tabs>
                                <w:tab w:val="left" w:pos="567"/>
                              </w:tabs>
                              <w:spacing w:after="0" w:line="240" w:lineRule="auto"/>
                              <w:ind w:left="450" w:hanging="180"/>
                            </w:pPr>
                            <w:r>
                              <w:t>To network and form links for cooperation between institutions and organizations and those interested in volunteer work.</w:t>
                            </w:r>
                          </w:p>
                          <w:p w14:paraId="44CDD720" w14:textId="77777777" w:rsidR="00461259" w:rsidRDefault="00461259" w:rsidP="008D3554">
                            <w:pPr>
                              <w:pStyle w:val="ListParagraph"/>
                              <w:numPr>
                                <w:ilvl w:val="0"/>
                                <w:numId w:val="2"/>
                              </w:numPr>
                              <w:tabs>
                                <w:tab w:val="left" w:pos="567"/>
                              </w:tabs>
                              <w:spacing w:after="0" w:line="240" w:lineRule="auto"/>
                              <w:ind w:left="450" w:hanging="180"/>
                            </w:pPr>
                            <w:r>
                              <w:t>To benefit from the expertise of other volunteer leaders and to follow examples of existing global programs, so it can be implemented in the Arab region.</w:t>
                            </w:r>
                          </w:p>
                          <w:p w14:paraId="27C2C3EA" w14:textId="77777777" w:rsidR="00461259" w:rsidRDefault="00461259" w:rsidP="008D3554">
                            <w:pPr>
                              <w:pStyle w:val="ListParagraph"/>
                              <w:numPr>
                                <w:ilvl w:val="0"/>
                                <w:numId w:val="2"/>
                              </w:numPr>
                              <w:tabs>
                                <w:tab w:val="left" w:pos="567"/>
                              </w:tabs>
                              <w:spacing w:after="0" w:line="240" w:lineRule="auto"/>
                              <w:ind w:left="450" w:hanging="180"/>
                            </w:pPr>
                            <w:r>
                              <w:t>To improve awareness of volunteering.</w:t>
                            </w:r>
                          </w:p>
                          <w:p w14:paraId="75E2A0F3" w14:textId="77777777" w:rsidR="00461259" w:rsidRPr="00B95FA9" w:rsidRDefault="00461259" w:rsidP="008D3554">
                            <w:pPr>
                              <w:spacing w:after="0"/>
                              <w:jc w:val="both"/>
                              <w:rPr>
                                <w:b/>
                                <w:bCs/>
                              </w:rPr>
                            </w:pPr>
                            <w:r w:rsidRPr="00B95FA9">
                              <w:rPr>
                                <w:b/>
                                <w:bCs/>
                              </w:rPr>
                              <w:t>Themes of the conference:</w:t>
                            </w:r>
                          </w:p>
                          <w:p w14:paraId="12458C48" w14:textId="77777777" w:rsidR="00461259" w:rsidRDefault="00461259" w:rsidP="008D3554">
                            <w:pPr>
                              <w:pStyle w:val="ListParagraph"/>
                              <w:numPr>
                                <w:ilvl w:val="0"/>
                                <w:numId w:val="5"/>
                              </w:numPr>
                              <w:spacing w:after="0" w:line="240" w:lineRule="auto"/>
                              <w:ind w:left="450" w:hanging="180"/>
                            </w:pPr>
                            <w:r>
                              <w:t>Sustainability of volunteer work on individual and nation levels</w:t>
                            </w:r>
                          </w:p>
                          <w:p w14:paraId="11235F54" w14:textId="77777777" w:rsidR="00461259" w:rsidRDefault="00461259" w:rsidP="008D3554">
                            <w:pPr>
                              <w:pStyle w:val="ListParagraph"/>
                              <w:numPr>
                                <w:ilvl w:val="0"/>
                                <w:numId w:val="5"/>
                              </w:numPr>
                              <w:spacing w:after="0" w:line="240" w:lineRule="auto"/>
                              <w:ind w:left="450" w:hanging="180"/>
                            </w:pPr>
                            <w:r>
                              <w:t>Measuring the impact of volunteer work</w:t>
                            </w:r>
                          </w:p>
                          <w:p w14:paraId="150CE3B3" w14:textId="77777777" w:rsidR="00461259" w:rsidRDefault="00461259" w:rsidP="008D3554">
                            <w:pPr>
                              <w:pStyle w:val="ListParagraph"/>
                              <w:numPr>
                                <w:ilvl w:val="0"/>
                                <w:numId w:val="5"/>
                              </w:numPr>
                              <w:spacing w:after="0" w:line="240" w:lineRule="auto"/>
                              <w:ind w:left="450" w:hanging="180"/>
                            </w:pPr>
                            <w:r>
                              <w:t>Volunteer management for individuals and institutions</w:t>
                            </w:r>
                          </w:p>
                          <w:p w14:paraId="2A87F6C3" w14:textId="77777777" w:rsidR="00461259" w:rsidRDefault="00461259" w:rsidP="008D3554">
                            <w:pPr>
                              <w:pStyle w:val="ListParagraph"/>
                              <w:numPr>
                                <w:ilvl w:val="0"/>
                                <w:numId w:val="5"/>
                              </w:numPr>
                              <w:spacing w:after="0" w:line="240" w:lineRule="auto"/>
                              <w:ind w:left="450" w:hanging="180"/>
                            </w:pPr>
                            <w:r>
                              <w:t>The definition of social leadership and its importance</w:t>
                            </w:r>
                          </w:p>
                          <w:p w14:paraId="3D125B2D" w14:textId="77777777" w:rsidR="00461259" w:rsidRPr="008D3554" w:rsidRDefault="00461259" w:rsidP="008D3554">
                            <w:pPr>
                              <w:pStyle w:val="ListParagraph"/>
                              <w:numPr>
                                <w:ilvl w:val="0"/>
                                <w:numId w:val="5"/>
                              </w:numPr>
                              <w:spacing w:after="0" w:line="240" w:lineRule="auto"/>
                              <w:ind w:left="450" w:hanging="180"/>
                            </w:pPr>
                            <w:r>
                              <w:t>Volunteer work with corporations</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0" type="#_x0000_t202" style="position:absolute;margin-left:28.8pt;margin-top:145.1pt;width:288.2pt;height:429.2pt;z-index:2516582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" mv:complextextbox="1" filled="f" stroked="f">
                <v:textbox inset="14.4pt,0,14.4pt,0">
                  <w:txbxContent>
                    <w:p w14:paraId="56B82325" w14:textId="77777777" w:rsidR="00461259" w:rsidRDefault="00461259" w:rsidP="008D3554">
                      <w:pPr>
                        <w:pStyle w:val="Heading2"/>
                        <w:spacing w:after="100" w:line="240" w:lineRule="auto"/>
                        <w:rPr>
                          <w:rFonts w:ascii="Calibri" w:hAnsi="Calibri"/>
                          <w:color w:val="auto"/>
                          <w:sz w:val="22"/>
                          <w:szCs w:val="22"/>
                        </w:rPr>
                      </w:pPr>
                      <w:r w:rsidRPr="00784941">
                        <w:rPr>
                          <w:rFonts w:ascii="Calibri" w:hAnsi="Calibri"/>
                          <w:color w:val="auto"/>
                          <w:sz w:val="22"/>
                          <w:szCs w:val="22"/>
                        </w:rPr>
                        <w:t xml:space="preserve">There </w:t>
                      </w:r>
                      <w:r>
                        <w:rPr>
                          <w:rFonts w:ascii="Calibri" w:hAnsi="Calibri"/>
                          <w:color w:val="auto"/>
                          <w:sz w:val="22"/>
                          <w:szCs w:val="22"/>
                        </w:rPr>
                        <w:t>were more than 250 participants at the 3</w:t>
                      </w:r>
                      <w:r w:rsidRPr="00784941">
                        <w:rPr>
                          <w:rFonts w:ascii="Calibri" w:hAnsi="Calibri"/>
                          <w:color w:val="auto"/>
                          <w:sz w:val="22"/>
                          <w:szCs w:val="22"/>
                          <w:vertAlign w:val="superscript"/>
                        </w:rPr>
                        <w:t>rd</w:t>
                      </w:r>
                      <w:r>
                        <w:rPr>
                          <w:rFonts w:ascii="Calibri" w:hAnsi="Calibri"/>
                          <w:color w:val="auto"/>
                          <w:sz w:val="22"/>
                          <w:szCs w:val="22"/>
                        </w:rPr>
                        <w:t xml:space="preserve"> Arab Nations Regional Volunteer Conference in Bahrain. Participants came from all over the Arab region, including but not limited to: Bahrain Kuwait, Oman, Jordan, Qatar, Saudi Arabia, Lebanon, Libya, United Arab Emirates, and Sudan. IAVE National Representatives were also present during the conference.</w:t>
                      </w:r>
                    </w:p>
                    <w:p w14:paraId="71291755" w14:textId="77777777" w:rsidR="00461259" w:rsidRDefault="00461259" w:rsidP="008D3554">
                      <w:pPr>
                        <w:pStyle w:val="Heading2"/>
                        <w:spacing w:after="100" w:line="240" w:lineRule="auto"/>
                        <w:rPr>
                          <w:rFonts w:ascii="Calibri" w:hAnsi="Calibri"/>
                          <w:color w:val="auto"/>
                          <w:sz w:val="22"/>
                          <w:szCs w:val="22"/>
                        </w:rPr>
                      </w:pPr>
                      <w:r>
                        <w:rPr>
                          <w:rFonts w:ascii="Calibri" w:hAnsi="Calibri"/>
                          <w:color w:val="auto"/>
                          <w:sz w:val="22"/>
                          <w:szCs w:val="22"/>
                        </w:rPr>
                        <w:t xml:space="preserve">The opening ceremony of the conference was attended by His Highness Sheikh Hisham bin Abdulrahman Al Khalifa, governor of the capital city. </w:t>
                      </w:r>
                    </w:p>
                    <w:p w14:paraId="5071105D" w14:textId="77777777" w:rsidR="00461259" w:rsidRPr="00B95FA9" w:rsidRDefault="00461259" w:rsidP="008D3554">
                      <w:pPr>
                        <w:spacing w:after="0"/>
                        <w:jc w:val="both"/>
                        <w:rPr>
                          <w:b/>
                          <w:bCs/>
                        </w:rPr>
                      </w:pPr>
                      <w:r w:rsidRPr="00B95FA9">
                        <w:rPr>
                          <w:b/>
                          <w:bCs/>
                        </w:rPr>
                        <w:t>The main objectives of Conference:</w:t>
                      </w:r>
                    </w:p>
                    <w:p w14:paraId="1C8D9CA0" w14:textId="77777777" w:rsidR="00461259" w:rsidRDefault="00461259" w:rsidP="008D3554">
                      <w:pPr>
                        <w:pStyle w:val="ListParagraph"/>
                        <w:numPr>
                          <w:ilvl w:val="0"/>
                          <w:numId w:val="2"/>
                        </w:numPr>
                        <w:tabs>
                          <w:tab w:val="left" w:pos="567"/>
                        </w:tabs>
                        <w:spacing w:after="0" w:line="240" w:lineRule="auto"/>
                        <w:ind w:left="450" w:hanging="180"/>
                      </w:pPr>
                      <w:r>
                        <w:t>To highlight volunteer activity efforts in the Arab world.</w:t>
                      </w:r>
                    </w:p>
                    <w:p w14:paraId="7FBE5B9F" w14:textId="77777777" w:rsidR="00461259" w:rsidRDefault="00461259" w:rsidP="008D3554">
                      <w:pPr>
                        <w:pStyle w:val="ListParagraph"/>
                        <w:numPr>
                          <w:ilvl w:val="0"/>
                          <w:numId w:val="2"/>
                        </w:numPr>
                        <w:tabs>
                          <w:tab w:val="left" w:pos="567"/>
                        </w:tabs>
                        <w:spacing w:after="0" w:line="240" w:lineRule="auto"/>
                        <w:ind w:left="450" w:hanging="180"/>
                      </w:pPr>
                      <w:r>
                        <w:t>To network and form links for cooperation between institutions and organizations and those interested in volunteer work.</w:t>
                      </w:r>
                    </w:p>
                    <w:p w14:paraId="44CDD720" w14:textId="77777777" w:rsidR="00461259" w:rsidRDefault="00461259" w:rsidP="008D3554">
                      <w:pPr>
                        <w:pStyle w:val="ListParagraph"/>
                        <w:numPr>
                          <w:ilvl w:val="0"/>
                          <w:numId w:val="2"/>
                        </w:numPr>
                        <w:tabs>
                          <w:tab w:val="left" w:pos="567"/>
                        </w:tabs>
                        <w:spacing w:after="0" w:line="240" w:lineRule="auto"/>
                        <w:ind w:left="450" w:hanging="180"/>
                      </w:pPr>
                      <w:r>
                        <w:t>To benefit from the expertise of other volunteer leaders and to follow examples of existing global programs, so it can be implemented in the Arab region.</w:t>
                      </w:r>
                    </w:p>
                    <w:p w14:paraId="27C2C3EA" w14:textId="77777777" w:rsidR="00461259" w:rsidRDefault="00461259" w:rsidP="008D3554">
                      <w:pPr>
                        <w:pStyle w:val="ListParagraph"/>
                        <w:numPr>
                          <w:ilvl w:val="0"/>
                          <w:numId w:val="2"/>
                        </w:numPr>
                        <w:tabs>
                          <w:tab w:val="left" w:pos="567"/>
                        </w:tabs>
                        <w:spacing w:after="0" w:line="240" w:lineRule="auto"/>
                        <w:ind w:left="450" w:hanging="180"/>
                      </w:pPr>
                      <w:r>
                        <w:t>To improve awareness of volunteering.</w:t>
                      </w:r>
                    </w:p>
                    <w:p w14:paraId="75E2A0F3" w14:textId="77777777" w:rsidR="00461259" w:rsidRPr="00B95FA9" w:rsidRDefault="00461259" w:rsidP="008D3554">
                      <w:pPr>
                        <w:spacing w:after="0"/>
                        <w:jc w:val="both"/>
                        <w:rPr>
                          <w:b/>
                          <w:bCs/>
                        </w:rPr>
                      </w:pPr>
                      <w:r w:rsidRPr="00B95FA9">
                        <w:rPr>
                          <w:b/>
                          <w:bCs/>
                        </w:rPr>
                        <w:t>Themes of the conference:</w:t>
                      </w:r>
                    </w:p>
                    <w:p w14:paraId="12458C48" w14:textId="77777777" w:rsidR="00461259" w:rsidRDefault="00461259" w:rsidP="008D3554">
                      <w:pPr>
                        <w:pStyle w:val="ListParagraph"/>
                        <w:numPr>
                          <w:ilvl w:val="0"/>
                          <w:numId w:val="5"/>
                        </w:numPr>
                        <w:spacing w:after="0" w:line="240" w:lineRule="auto"/>
                        <w:ind w:left="450" w:hanging="180"/>
                      </w:pPr>
                      <w:r>
                        <w:t>Sustainability of volunteer work on individual and nation levels</w:t>
                      </w:r>
                    </w:p>
                    <w:p w14:paraId="11235F54" w14:textId="77777777" w:rsidR="00461259" w:rsidRDefault="00461259" w:rsidP="008D3554">
                      <w:pPr>
                        <w:pStyle w:val="ListParagraph"/>
                        <w:numPr>
                          <w:ilvl w:val="0"/>
                          <w:numId w:val="5"/>
                        </w:numPr>
                        <w:spacing w:after="0" w:line="240" w:lineRule="auto"/>
                        <w:ind w:left="450" w:hanging="180"/>
                      </w:pPr>
                      <w:r>
                        <w:t>Measuring the impact of volunteer work</w:t>
                      </w:r>
                    </w:p>
                    <w:p w14:paraId="150CE3B3" w14:textId="77777777" w:rsidR="00461259" w:rsidRDefault="00461259" w:rsidP="008D3554">
                      <w:pPr>
                        <w:pStyle w:val="ListParagraph"/>
                        <w:numPr>
                          <w:ilvl w:val="0"/>
                          <w:numId w:val="5"/>
                        </w:numPr>
                        <w:spacing w:after="0" w:line="240" w:lineRule="auto"/>
                        <w:ind w:left="450" w:hanging="180"/>
                      </w:pPr>
                      <w:r>
                        <w:t>Volunteer management for individuals and institutions</w:t>
                      </w:r>
                    </w:p>
                    <w:p w14:paraId="2A87F6C3" w14:textId="77777777" w:rsidR="00461259" w:rsidRDefault="00461259" w:rsidP="008D3554">
                      <w:pPr>
                        <w:pStyle w:val="ListParagraph"/>
                        <w:numPr>
                          <w:ilvl w:val="0"/>
                          <w:numId w:val="5"/>
                        </w:numPr>
                        <w:spacing w:after="0" w:line="240" w:lineRule="auto"/>
                        <w:ind w:left="450" w:hanging="180"/>
                      </w:pPr>
                      <w:r>
                        <w:t>The definition of social leadership and its importance</w:t>
                      </w:r>
                    </w:p>
                    <w:p w14:paraId="3D125B2D" w14:textId="77777777" w:rsidR="00461259" w:rsidRPr="008D3554" w:rsidRDefault="00461259" w:rsidP="008D3554">
                      <w:pPr>
                        <w:pStyle w:val="ListParagraph"/>
                        <w:numPr>
                          <w:ilvl w:val="0"/>
                          <w:numId w:val="5"/>
                        </w:numPr>
                        <w:spacing w:after="0" w:line="240" w:lineRule="auto"/>
                        <w:ind w:left="450" w:hanging="180"/>
                      </w:pPr>
                      <w:r>
                        <w:t>Volunteer work with corporations</w:t>
                      </w:r>
                    </w:p>
                  </w:txbxContent>
                </v:textbox>
                <w10:wrap type="tight" anchorx="page" anchory="page"/>
              </v:shape>
            </w:pict>
          </mc:Fallback>
        </mc:AlternateContent>
      </w:r>
      <w:r w:rsidR="008B2B0E">
        <w:rPr>
          <w:noProof/>
        </w:rPr>
        <mc:AlternateContent>
          <mc:Choice Requires="wps">
            <w:drawing>
              <wp:anchor distT="0" distB="0" distL="114300" distR="114300" simplePos="0" relativeHeight="251658270" behindDoc="0" locked="0" layoutInCell="1" allowOverlap="1" wp14:anchorId="474842A4" wp14:editId="3A316A1E">
                <wp:simplePos x="0" y="0"/>
                <wp:positionH relativeFrom="page">
                  <wp:posOffset>365760</wp:posOffset>
                </wp:positionH>
                <wp:positionV relativeFrom="page">
                  <wp:posOffset>365760</wp:posOffset>
                </wp:positionV>
                <wp:extent cx="3660140" cy="1437640"/>
                <wp:effectExtent l="0" t="0" r="0" b="10160"/>
                <wp:wrapTight wrapText="bothSides">
                  <wp:wrapPolygon edited="0">
                    <wp:start x="749" y="0"/>
                    <wp:lineTo x="749" y="21371"/>
                    <wp:lineTo x="20686" y="21371"/>
                    <wp:lineTo x="20686" y="0"/>
                    <wp:lineTo x="749" y="0"/>
                  </wp:wrapPolygon>
                </wp:wrapTight>
                <wp:docPr id="1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140" cy="143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D60C4DF" w14:textId="77777777" w:rsidR="00461259" w:rsidRDefault="00461259" w:rsidP="00E0681F">
                            <w:pPr>
                              <w:pStyle w:val="BodyText3"/>
                              <w:jc w:val="left"/>
                              <w:rPr>
                                <w:b w:val="0"/>
                                <w:sz w:val="54"/>
                                <w:szCs w:val="54"/>
                              </w:rPr>
                            </w:pPr>
                            <w:r w:rsidRPr="00E0681F">
                              <w:rPr>
                                <w:b w:val="0"/>
                                <w:sz w:val="54"/>
                                <w:szCs w:val="54"/>
                              </w:rPr>
                              <w:t>A Brief Report on the Bahrain Conference</w:t>
                            </w:r>
                          </w:p>
                          <w:p w14:paraId="446D74CE" w14:textId="77777777" w:rsidR="00461259" w:rsidRPr="00784941" w:rsidRDefault="00461259" w:rsidP="00E0681F">
                            <w:pPr>
                              <w:pStyle w:val="BodyText3"/>
                              <w:jc w:val="left"/>
                              <w:rPr>
                                <w:b w:val="0"/>
                                <w:szCs w:val="20"/>
                              </w:rPr>
                            </w:pPr>
                          </w:p>
                          <w:p w14:paraId="3626DBDA" w14:textId="77777777" w:rsidR="00461259" w:rsidRPr="00E0681F" w:rsidRDefault="00461259" w:rsidP="00E0681F">
                            <w:pPr>
                              <w:pStyle w:val="BodyText3"/>
                              <w:jc w:val="left"/>
                              <w:rPr>
                                <w:rFonts w:ascii="Cambria" w:hAnsi="Cambria"/>
                                <w:b w:val="0"/>
                                <w:sz w:val="26"/>
                                <w:szCs w:val="26"/>
                              </w:rPr>
                            </w:pPr>
                            <w:r>
                              <w:rPr>
                                <w:rFonts w:ascii="Cambria" w:hAnsi="Cambria"/>
                                <w:b w:val="0"/>
                                <w:sz w:val="26"/>
                                <w:szCs w:val="26"/>
                              </w:rPr>
                              <w:t xml:space="preserve">By </w:t>
                            </w:r>
                            <w:r w:rsidRPr="008D3554">
                              <w:rPr>
                                <w:rFonts w:ascii="Cambria" w:hAnsi="Cambria"/>
                                <w:sz w:val="26"/>
                                <w:szCs w:val="26"/>
                              </w:rPr>
                              <w:t>Eng.</w:t>
                            </w:r>
                            <w:r>
                              <w:rPr>
                                <w:rFonts w:ascii="Cambria" w:hAnsi="Cambria"/>
                                <w:b w:val="0"/>
                                <w:sz w:val="26"/>
                                <w:szCs w:val="26"/>
                              </w:rPr>
                              <w:t xml:space="preserve"> </w:t>
                            </w:r>
                            <w:r w:rsidRPr="00E0681F">
                              <w:rPr>
                                <w:rFonts w:ascii="Cambria" w:hAnsi="Cambria"/>
                                <w:sz w:val="26"/>
                                <w:szCs w:val="26"/>
                              </w:rPr>
                              <w:t>Osama Mustafa Suliman</w:t>
                            </w:r>
                            <w:r>
                              <w:rPr>
                                <w:rFonts w:ascii="Cambria" w:hAnsi="Cambria"/>
                                <w:b w:val="0"/>
                                <w:sz w:val="26"/>
                                <w:szCs w:val="26"/>
                              </w:rPr>
                              <w:t xml:space="preserve">, IAVE Regional Representative, Arab Nations </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1" type="#_x0000_t202" style="position:absolute;margin-left:28.8pt;margin-top:28.8pt;width:288.2pt;height:113.2pt;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" mv:complextextbox="1" filled="f" stroked="f">
                <v:textbox inset="14.4pt,0,14.4pt,0">
                  <w:txbxContent>
                    <w:p w14:paraId="3D60C4DF" w14:textId="77777777" w:rsidR="00461259" w:rsidRDefault="00461259" w:rsidP="00E0681F">
                      <w:pPr>
                        <w:pStyle w:val="BodyText3"/>
                        <w:jc w:val="left"/>
                        <w:rPr>
                          <w:b w:val="0"/>
                          <w:sz w:val="54"/>
                          <w:szCs w:val="54"/>
                        </w:rPr>
                      </w:pPr>
                      <w:r w:rsidRPr="00E0681F">
                        <w:rPr>
                          <w:b w:val="0"/>
                          <w:sz w:val="54"/>
                          <w:szCs w:val="54"/>
                        </w:rPr>
                        <w:t>A Brief Report on the Bahrain Conference</w:t>
                      </w:r>
                    </w:p>
                    <w:p w14:paraId="446D74CE" w14:textId="77777777" w:rsidR="00461259" w:rsidRPr="00784941" w:rsidRDefault="00461259" w:rsidP="00E0681F">
                      <w:pPr>
                        <w:pStyle w:val="BodyText3"/>
                        <w:jc w:val="left"/>
                        <w:rPr>
                          <w:b w:val="0"/>
                          <w:szCs w:val="20"/>
                        </w:rPr>
                      </w:pPr>
                    </w:p>
                    <w:p w14:paraId="3626DBDA" w14:textId="77777777" w:rsidR="00461259" w:rsidRPr="00E0681F" w:rsidRDefault="00461259" w:rsidP="00E0681F">
                      <w:pPr>
                        <w:pStyle w:val="BodyText3"/>
                        <w:jc w:val="left"/>
                        <w:rPr>
                          <w:rFonts w:ascii="Cambria" w:hAnsi="Cambria"/>
                          <w:b w:val="0"/>
                          <w:sz w:val="26"/>
                          <w:szCs w:val="26"/>
                        </w:rPr>
                      </w:pPr>
                      <w:r>
                        <w:rPr>
                          <w:rFonts w:ascii="Cambria" w:hAnsi="Cambria"/>
                          <w:b w:val="0"/>
                          <w:sz w:val="26"/>
                          <w:szCs w:val="26"/>
                        </w:rPr>
                        <w:t xml:space="preserve">By </w:t>
                      </w:r>
                      <w:r w:rsidRPr="008D3554">
                        <w:rPr>
                          <w:rFonts w:ascii="Cambria" w:hAnsi="Cambria"/>
                          <w:sz w:val="26"/>
                          <w:szCs w:val="26"/>
                        </w:rPr>
                        <w:t>Eng.</w:t>
                      </w:r>
                      <w:r>
                        <w:rPr>
                          <w:rFonts w:ascii="Cambria" w:hAnsi="Cambria"/>
                          <w:b w:val="0"/>
                          <w:sz w:val="26"/>
                          <w:szCs w:val="26"/>
                        </w:rPr>
                        <w:t xml:space="preserve"> </w:t>
                      </w:r>
                      <w:r w:rsidRPr="00E0681F">
                        <w:rPr>
                          <w:rFonts w:ascii="Cambria" w:hAnsi="Cambria"/>
                          <w:sz w:val="26"/>
                          <w:szCs w:val="26"/>
                        </w:rPr>
                        <w:t>Osama Mustafa Suliman</w:t>
                      </w:r>
                      <w:r>
                        <w:rPr>
                          <w:rFonts w:ascii="Cambria" w:hAnsi="Cambria"/>
                          <w:b w:val="0"/>
                          <w:sz w:val="26"/>
                          <w:szCs w:val="26"/>
                        </w:rPr>
                        <w:t xml:space="preserve">, IAVE Regional Representative, Arab Nations </w:t>
                      </w:r>
                    </w:p>
                  </w:txbxContent>
                </v:textbox>
                <w10:wrap type="tight" anchorx="page" anchory="page"/>
              </v:shape>
            </w:pict>
          </mc:Fallback>
        </mc:AlternateContent>
      </w:r>
      <w:r w:rsidR="008B2B0E">
        <w:rPr>
          <w:noProof/>
        </w:rPr>
        <mc:AlternateContent>
          <mc:Choice Requires="wps">
            <w:drawing>
              <wp:anchor distT="0" distB="0" distL="114300" distR="114300" simplePos="0" relativeHeight="251658249" behindDoc="0" locked="0" layoutInCell="1" allowOverlap="1" wp14:anchorId="14C0C0E4" wp14:editId="41B4A2F3">
                <wp:simplePos x="0" y="0"/>
                <wp:positionH relativeFrom="page">
                  <wp:posOffset>365760</wp:posOffset>
                </wp:positionH>
                <wp:positionV relativeFrom="page">
                  <wp:posOffset>365760</wp:posOffset>
                </wp:positionV>
                <wp:extent cx="3660140" cy="1437640"/>
                <wp:effectExtent l="0" t="0" r="0" b="10160"/>
                <wp:wrapNone/>
                <wp:docPr id="1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0140" cy="143764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8pt;margin-top:28.8pt;width:288.2pt;height:113.2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" fillcolor="#900 [3204]" stroked="f" strokecolor="#4a7ebb" strokeweight="1.5pt">
                <v:shadow opacity="22938f" mv:blur="38100f" offset="0,2pt"/>
                <v:textbox inset=",7.2pt,,7.2pt"/>
                <w10:wrap anchorx="page" anchory="page"/>
              </v:rect>
            </w:pict>
          </mc:Fallback>
        </mc:AlternateContent>
      </w:r>
      <w:r w:rsidR="008B2B0E" w:rsidRPr="00784941">
        <w:rPr>
          <w:noProof/>
        </w:rPr>
        <w:drawing>
          <wp:anchor distT="0" distB="0" distL="114300" distR="114300" simplePos="0" relativeHeight="251662391" behindDoc="1" locked="0" layoutInCell="1" allowOverlap="1" wp14:anchorId="49DC1FFD" wp14:editId="1CC41357">
            <wp:simplePos x="0" y="0"/>
            <wp:positionH relativeFrom="page">
              <wp:posOffset>4114800</wp:posOffset>
            </wp:positionH>
            <wp:positionV relativeFrom="page">
              <wp:posOffset>365760</wp:posOffset>
            </wp:positionV>
            <wp:extent cx="3291840" cy="1851660"/>
            <wp:effectExtent l="0" t="0" r="10160" b="2540"/>
            <wp:wrapTight wrapText="bothSides">
              <wp:wrapPolygon edited="0">
                <wp:start x="0" y="0"/>
                <wp:lineTo x="0" y="21333"/>
                <wp:lineTo x="21500" y="21333"/>
                <wp:lineTo x="21500" y="0"/>
                <wp:lineTo x="0" y="0"/>
              </wp:wrapPolygon>
            </wp:wrapTight>
            <wp:docPr id="27" name="Picture 0" descr="20151112_091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112_091330.jpg"/>
                    <pic:cNvPicPr/>
                  </pic:nvPicPr>
                  <pic:blipFill>
                    <a:blip r:embed="rId13" cstate="email">
                      <a:extLst>
                        <a:ext uri="{28A0092B-C50C-407E-A947-70E740481C1C}">
                          <a14:useLocalDpi xmlns:a14="http://schemas.microsoft.com/office/drawing/2010/main"/>
                        </a:ext>
                      </a:extLst>
                    </a:blip>
                    <a:stretch>
                      <a:fillRect/>
                    </a:stretch>
                  </pic:blipFill>
                  <pic:spPr>
                    <a:xfrm>
                      <a:off x="0" y="0"/>
                      <a:ext cx="3291840" cy="1851660"/>
                    </a:xfrm>
                    <a:prstGeom prst="rect">
                      <a:avLst/>
                    </a:prstGeom>
                  </pic:spPr>
                </pic:pic>
              </a:graphicData>
            </a:graphic>
            <wp14:sizeRelH relativeFrom="margin">
              <wp14:pctWidth>0</wp14:pctWidth>
            </wp14:sizeRelH>
            <wp14:sizeRelV relativeFrom="margin">
              <wp14:pctHeight>0</wp14:pctHeight>
            </wp14:sizeRelV>
          </wp:anchor>
        </w:drawing>
      </w:r>
      <w:r w:rsidR="008B2B0E" w:rsidRPr="00784941">
        <w:rPr>
          <w:noProof/>
        </w:rPr>
        <w:drawing>
          <wp:anchor distT="0" distB="0" distL="114300" distR="114300" simplePos="0" relativeHeight="251666487" behindDoc="1" locked="0" layoutInCell="1" allowOverlap="1" wp14:anchorId="2926AFB2" wp14:editId="4C2F1741">
            <wp:simplePos x="0" y="0"/>
            <wp:positionH relativeFrom="page">
              <wp:posOffset>4114800</wp:posOffset>
            </wp:positionH>
            <wp:positionV relativeFrom="page">
              <wp:posOffset>2365375</wp:posOffset>
            </wp:positionV>
            <wp:extent cx="3291840" cy="2261235"/>
            <wp:effectExtent l="0" t="0" r="10160" b="0"/>
            <wp:wrapTight wrapText="bothSides">
              <wp:wrapPolygon edited="0">
                <wp:start x="0" y="0"/>
                <wp:lineTo x="0" y="21351"/>
                <wp:lineTo x="21500" y="21351"/>
                <wp:lineTo x="21500" y="0"/>
                <wp:lineTo x="0" y="0"/>
              </wp:wrapPolygon>
            </wp:wrapTight>
            <wp:docPr id="29" name="Picture 2" descr="20151114_191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114_191523.jpg"/>
                    <pic:cNvPicPr/>
                  </pic:nvPicPr>
                  <pic:blipFill>
                    <a:blip r:embed="rId14" cstate="email">
                      <a:extLst>
                        <a:ext uri="{28A0092B-C50C-407E-A947-70E740481C1C}">
                          <a14:useLocalDpi xmlns:a14="http://schemas.microsoft.com/office/drawing/2010/main"/>
                        </a:ext>
                      </a:extLst>
                    </a:blip>
                    <a:stretch>
                      <a:fillRect/>
                    </a:stretch>
                  </pic:blipFill>
                  <pic:spPr>
                    <a:xfrm>
                      <a:off x="0" y="0"/>
                      <a:ext cx="3291840" cy="2261235"/>
                    </a:xfrm>
                    <a:prstGeom prst="rect">
                      <a:avLst/>
                    </a:prstGeom>
                  </pic:spPr>
                </pic:pic>
              </a:graphicData>
            </a:graphic>
            <wp14:sizeRelH relativeFrom="margin">
              <wp14:pctWidth>0</wp14:pctWidth>
            </wp14:sizeRelH>
            <wp14:sizeRelV relativeFrom="margin">
              <wp14:pctHeight>0</wp14:pctHeight>
            </wp14:sizeRelV>
          </wp:anchor>
        </w:drawing>
      </w:r>
      <w:r w:rsidR="008B2B0E">
        <w:rPr>
          <w:noProof/>
        </w:rPr>
        <mc:AlternateContent>
          <mc:Choice Requires="wps">
            <w:drawing>
              <wp:anchor distT="0" distB="0" distL="114300" distR="114300" simplePos="0" relativeHeight="251667511" behindDoc="0" locked="0" layoutInCell="1" allowOverlap="1" wp14:anchorId="459BFF6A" wp14:editId="0CA26771">
                <wp:simplePos x="0" y="0"/>
                <wp:positionH relativeFrom="page">
                  <wp:posOffset>365760</wp:posOffset>
                </wp:positionH>
                <wp:positionV relativeFrom="page">
                  <wp:posOffset>7308850</wp:posOffset>
                </wp:positionV>
                <wp:extent cx="7040880" cy="2063750"/>
                <wp:effectExtent l="0" t="0" r="0" b="0"/>
                <wp:wrapThrough wrapText="bothSides">
                  <wp:wrapPolygon edited="0">
                    <wp:start x="78" y="0"/>
                    <wp:lineTo x="78" y="21268"/>
                    <wp:lineTo x="21429" y="21268"/>
                    <wp:lineTo x="21429" y="0"/>
                    <wp:lineTo x="78" y="0"/>
                  </wp:wrapPolygon>
                </wp:wrapThrough>
                <wp:docPr id="66" name="Text Box 66"/>
                <wp:cNvGraphicFramePr/>
                <a:graphic xmlns:a="http://schemas.openxmlformats.org/drawingml/2006/main">
                  <a:graphicData uri="http://schemas.microsoft.com/office/word/2010/wordprocessingShape">
                    <wps:wsp>
                      <wps:cNvSpPr txBox="1"/>
                      <wps:spPr>
                        <a:xfrm>
                          <a:off x="0" y="0"/>
                          <a:ext cx="7040880" cy="20637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DE0A7A2" w14:textId="77777777" w:rsidR="00461259" w:rsidRPr="008B2B0E" w:rsidRDefault="00461259" w:rsidP="008B2B0E">
                            <w:pPr>
                              <w:spacing w:after="100"/>
                              <w:rPr>
                                <w:sz w:val="22"/>
                                <w:szCs w:val="22"/>
                              </w:rPr>
                            </w:pPr>
                            <w:r w:rsidRPr="008B2B0E">
                              <w:rPr>
                                <w:sz w:val="22"/>
                                <w:szCs w:val="22"/>
                              </w:rPr>
                              <w:t>The conference sessions and</w:t>
                            </w:r>
                            <w:r>
                              <w:rPr>
                                <w:sz w:val="22"/>
                                <w:szCs w:val="22"/>
                              </w:rPr>
                              <w:t xml:space="preserve"> panel discussions spanned for </w:t>
                            </w:r>
                            <w:r w:rsidRPr="008B2B0E">
                              <w:rPr>
                                <w:sz w:val="22"/>
                                <w:szCs w:val="22"/>
                              </w:rPr>
                              <w:t xml:space="preserve">3 consecutive days, with more than 40 papers presented. All the presenters highlighted the importance of volunteering in all its various forms, and offered their experiences and expertise on volunteering. </w:t>
                            </w:r>
                          </w:p>
                          <w:p w14:paraId="4E8BA95F" w14:textId="77777777" w:rsidR="00461259" w:rsidRPr="008B2B0E" w:rsidRDefault="00461259" w:rsidP="008B2B0E">
                            <w:pPr>
                              <w:spacing w:after="100"/>
                              <w:jc w:val="both"/>
                              <w:rPr>
                                <w:b/>
                                <w:bCs/>
                                <w:sz w:val="22"/>
                                <w:szCs w:val="22"/>
                              </w:rPr>
                            </w:pPr>
                            <w:r w:rsidRPr="008B2B0E">
                              <w:rPr>
                                <w:b/>
                                <w:bCs/>
                                <w:sz w:val="22"/>
                                <w:szCs w:val="22"/>
                              </w:rPr>
                              <w:t xml:space="preserve">Some of the participants at the conference have recommended the following to be implemented in the Arab region: </w:t>
                            </w:r>
                          </w:p>
                          <w:p w14:paraId="5EED9234" w14:textId="77777777" w:rsidR="00461259" w:rsidRPr="008B2B0E" w:rsidRDefault="00461259" w:rsidP="008B2B0E">
                            <w:pPr>
                              <w:spacing w:after="100"/>
                              <w:ind w:left="426" w:hanging="426"/>
                              <w:jc w:val="both"/>
                              <w:rPr>
                                <w:sz w:val="22"/>
                                <w:szCs w:val="22"/>
                              </w:rPr>
                            </w:pPr>
                            <w:r w:rsidRPr="008B2B0E">
                              <w:rPr>
                                <w:sz w:val="22"/>
                                <w:szCs w:val="22"/>
                              </w:rPr>
                              <w:t xml:space="preserve">1. </w:t>
                            </w:r>
                            <w:r>
                              <w:rPr>
                                <w:sz w:val="22"/>
                                <w:szCs w:val="22"/>
                              </w:rPr>
                              <w:t xml:space="preserve">Proposal </w:t>
                            </w:r>
                            <w:r w:rsidRPr="008B2B0E">
                              <w:rPr>
                                <w:sz w:val="22"/>
                                <w:szCs w:val="22"/>
                              </w:rPr>
                              <w:t>to ho</w:t>
                            </w:r>
                            <w:r>
                              <w:rPr>
                                <w:sz w:val="22"/>
                                <w:szCs w:val="22"/>
                              </w:rPr>
                              <w:t>st the next regional conference</w:t>
                            </w:r>
                            <w:r w:rsidRPr="008B2B0E">
                              <w:rPr>
                                <w:sz w:val="22"/>
                                <w:szCs w:val="22"/>
                              </w:rPr>
                              <w:t xml:space="preserve"> in one of the Arab countries in Africa.</w:t>
                            </w:r>
                          </w:p>
                          <w:p w14:paraId="5B0EB5EC" w14:textId="77777777" w:rsidR="00461259" w:rsidRPr="008B2B0E" w:rsidRDefault="00461259" w:rsidP="008B2B0E">
                            <w:pPr>
                              <w:spacing w:after="100"/>
                              <w:jc w:val="both"/>
                              <w:rPr>
                                <w:sz w:val="22"/>
                                <w:szCs w:val="22"/>
                              </w:rPr>
                            </w:pPr>
                            <w:r w:rsidRPr="008B2B0E">
                              <w:rPr>
                                <w:sz w:val="22"/>
                                <w:szCs w:val="22"/>
                              </w:rPr>
                              <w:t xml:space="preserve">2. </w:t>
                            </w:r>
                            <w:r>
                              <w:rPr>
                                <w:sz w:val="22"/>
                                <w:szCs w:val="22"/>
                              </w:rPr>
                              <w:t xml:space="preserve">To </w:t>
                            </w:r>
                            <w:r w:rsidRPr="008B2B0E">
                              <w:rPr>
                                <w:sz w:val="22"/>
                                <w:szCs w:val="22"/>
                              </w:rPr>
                              <w:t>develop a database for volunteers</w:t>
                            </w:r>
                            <w:r>
                              <w:rPr>
                                <w:sz w:val="22"/>
                                <w:szCs w:val="22"/>
                              </w:rPr>
                              <w:t xml:space="preserve"> in</w:t>
                            </w:r>
                            <w:r w:rsidRPr="008B2B0E">
                              <w:rPr>
                                <w:sz w:val="22"/>
                                <w:szCs w:val="22"/>
                              </w:rPr>
                              <w:t xml:space="preserve"> e</w:t>
                            </w:r>
                            <w:r>
                              <w:rPr>
                                <w:sz w:val="22"/>
                                <w:szCs w:val="22"/>
                              </w:rPr>
                              <w:t>ach country in the region, with information regarding volunteer activities</w:t>
                            </w:r>
                          </w:p>
                          <w:p w14:paraId="5E660130" w14:textId="77777777" w:rsidR="00461259" w:rsidRPr="008B2B0E" w:rsidRDefault="00461259" w:rsidP="008B2B0E">
                            <w:pPr>
                              <w:spacing w:after="100"/>
                              <w:jc w:val="both"/>
                              <w:rPr>
                                <w:sz w:val="22"/>
                                <w:szCs w:val="22"/>
                              </w:rPr>
                            </w:pPr>
                            <w:r w:rsidRPr="008B2B0E">
                              <w:rPr>
                                <w:sz w:val="22"/>
                                <w:szCs w:val="22"/>
                              </w:rPr>
                              <w:t xml:space="preserve">3. </w:t>
                            </w:r>
                            <w:r>
                              <w:rPr>
                                <w:sz w:val="22"/>
                                <w:szCs w:val="22"/>
                              </w:rPr>
                              <w:t xml:space="preserve">To connect </w:t>
                            </w:r>
                            <w:r w:rsidRPr="008B2B0E">
                              <w:rPr>
                                <w:sz w:val="22"/>
                                <w:szCs w:val="22"/>
                              </w:rPr>
                              <w:t>volunteer network</w:t>
                            </w:r>
                            <w:r>
                              <w:rPr>
                                <w:sz w:val="22"/>
                                <w:szCs w:val="22"/>
                              </w:rPr>
                              <w:t xml:space="preserve">s to exchange their </w:t>
                            </w:r>
                            <w:r w:rsidRPr="008B2B0E">
                              <w:rPr>
                                <w:sz w:val="22"/>
                                <w:szCs w:val="22"/>
                              </w:rPr>
                              <w:t>expertise and experience</w:t>
                            </w:r>
                            <w:r>
                              <w:rPr>
                                <w:sz w:val="22"/>
                                <w:szCs w:val="22"/>
                              </w:rPr>
                              <w:t>s</w:t>
                            </w:r>
                            <w:r w:rsidRPr="008B2B0E">
                              <w:rPr>
                                <w:sz w:val="22"/>
                                <w:szCs w:val="22"/>
                              </w:rPr>
                              <w:t>.</w:t>
                            </w:r>
                          </w:p>
                          <w:p w14:paraId="0A488235" w14:textId="6B43F889" w:rsidR="00461259" w:rsidRPr="008B2B0E" w:rsidRDefault="00461259" w:rsidP="008B2B0E">
                            <w:pPr>
                              <w:spacing w:after="100"/>
                              <w:jc w:val="both"/>
                              <w:rPr>
                                <w:sz w:val="22"/>
                                <w:szCs w:val="22"/>
                              </w:rPr>
                            </w:pPr>
                            <w:r w:rsidRPr="008B2B0E">
                              <w:rPr>
                                <w:sz w:val="22"/>
                                <w:szCs w:val="22"/>
                              </w:rPr>
                              <w:t xml:space="preserve">4. </w:t>
                            </w:r>
                            <w:r>
                              <w:rPr>
                                <w:sz w:val="22"/>
                                <w:szCs w:val="22"/>
                              </w:rPr>
                              <w:t>To strengthen media attention on volunteering</w:t>
                            </w:r>
                            <w:r w:rsidR="00446B0B">
                              <w:rPr>
                                <w:sz w:val="22"/>
                                <w:szCs w:val="22"/>
                              </w:rPr>
                              <w:t xml:space="preserve"> in the Arab N</w:t>
                            </w:r>
                            <w:r w:rsidRPr="008B2B0E">
                              <w:rPr>
                                <w:sz w:val="22"/>
                                <w:szCs w:val="22"/>
                              </w:rPr>
                              <w:t>ations</w:t>
                            </w:r>
                            <w:r>
                              <w:rPr>
                                <w:sz w:val="22"/>
                                <w:szCs w:val="22"/>
                              </w:rPr>
                              <w:t>.</w:t>
                            </w:r>
                          </w:p>
                          <w:p w14:paraId="1AB7D0B8" w14:textId="77777777" w:rsidR="00461259" w:rsidRPr="008B2B0E" w:rsidRDefault="00461259" w:rsidP="008B2B0E">
                            <w:pPr>
                              <w:spacing w:after="100"/>
                              <w:jc w:val="both"/>
                              <w:rPr>
                                <w:sz w:val="22"/>
                                <w:szCs w:val="22"/>
                              </w:rPr>
                            </w:pPr>
                            <w:r w:rsidRPr="008B2B0E">
                              <w:rPr>
                                <w:sz w:val="22"/>
                                <w:szCs w:val="22"/>
                              </w:rPr>
                              <w:t>5.</w:t>
                            </w:r>
                            <w:r>
                              <w:rPr>
                                <w:sz w:val="22"/>
                                <w:szCs w:val="22"/>
                              </w:rPr>
                              <w:t xml:space="preserve"> To better document volunteer experiences in the region.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6" o:spid="_x0000_s1042" type="#_x0000_t202" style="position:absolute;margin-left:28.8pt;margin-top:575.5pt;width:554.4pt;height:162.5pt;z-index:251667511;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" mv:complextextbox="1" filled="f" stroked="f">
                <v:textbox>
                  <w:txbxContent>
                    <w:p w14:paraId="1DE0A7A2" w14:textId="77777777" w:rsidR="00461259" w:rsidRPr="008B2B0E" w:rsidRDefault="00461259" w:rsidP="008B2B0E">
                      <w:pPr>
                        <w:spacing w:after="100"/>
                        <w:rPr>
                          <w:sz w:val="22"/>
                          <w:szCs w:val="22"/>
                        </w:rPr>
                      </w:pPr>
                      <w:r w:rsidRPr="008B2B0E">
                        <w:rPr>
                          <w:sz w:val="22"/>
                          <w:szCs w:val="22"/>
                        </w:rPr>
                        <w:t>The conference sessions and</w:t>
                      </w:r>
                      <w:r>
                        <w:rPr>
                          <w:sz w:val="22"/>
                          <w:szCs w:val="22"/>
                        </w:rPr>
                        <w:t xml:space="preserve"> panel discussions spanned for </w:t>
                      </w:r>
                      <w:r w:rsidRPr="008B2B0E">
                        <w:rPr>
                          <w:sz w:val="22"/>
                          <w:szCs w:val="22"/>
                        </w:rPr>
                        <w:t xml:space="preserve">3 consecutive days, with more than 40 papers presented. All the presenters highlighted the importance of volunteering in all its various forms, and offered their experiences and expertise on volunteering. </w:t>
                      </w:r>
                    </w:p>
                    <w:p w14:paraId="4E8BA95F" w14:textId="77777777" w:rsidR="00461259" w:rsidRPr="008B2B0E" w:rsidRDefault="00461259" w:rsidP="008B2B0E">
                      <w:pPr>
                        <w:spacing w:after="100"/>
                        <w:jc w:val="both"/>
                        <w:rPr>
                          <w:b/>
                          <w:bCs/>
                          <w:sz w:val="22"/>
                          <w:szCs w:val="22"/>
                        </w:rPr>
                      </w:pPr>
                      <w:r w:rsidRPr="008B2B0E">
                        <w:rPr>
                          <w:b/>
                          <w:bCs/>
                          <w:sz w:val="22"/>
                          <w:szCs w:val="22"/>
                        </w:rPr>
                        <w:t xml:space="preserve">Some of the participants at the conference have recommended the following to be implemented in the Arab region: </w:t>
                      </w:r>
                    </w:p>
                    <w:p w14:paraId="5EED9234" w14:textId="77777777" w:rsidR="00461259" w:rsidRPr="008B2B0E" w:rsidRDefault="00461259" w:rsidP="008B2B0E">
                      <w:pPr>
                        <w:spacing w:after="100"/>
                        <w:ind w:left="426" w:hanging="426"/>
                        <w:jc w:val="both"/>
                        <w:rPr>
                          <w:sz w:val="22"/>
                          <w:szCs w:val="22"/>
                        </w:rPr>
                      </w:pPr>
                      <w:r w:rsidRPr="008B2B0E">
                        <w:rPr>
                          <w:sz w:val="22"/>
                          <w:szCs w:val="22"/>
                        </w:rPr>
                        <w:t xml:space="preserve">1. </w:t>
                      </w:r>
                      <w:r>
                        <w:rPr>
                          <w:sz w:val="22"/>
                          <w:szCs w:val="22"/>
                        </w:rPr>
                        <w:t xml:space="preserve">Proposal </w:t>
                      </w:r>
                      <w:r w:rsidRPr="008B2B0E">
                        <w:rPr>
                          <w:sz w:val="22"/>
                          <w:szCs w:val="22"/>
                        </w:rPr>
                        <w:t>to ho</w:t>
                      </w:r>
                      <w:r>
                        <w:rPr>
                          <w:sz w:val="22"/>
                          <w:szCs w:val="22"/>
                        </w:rPr>
                        <w:t>st the next regional conference</w:t>
                      </w:r>
                      <w:r w:rsidRPr="008B2B0E">
                        <w:rPr>
                          <w:sz w:val="22"/>
                          <w:szCs w:val="22"/>
                        </w:rPr>
                        <w:t xml:space="preserve"> in one of the Arab countries in Africa.</w:t>
                      </w:r>
                    </w:p>
                    <w:p w14:paraId="5B0EB5EC" w14:textId="77777777" w:rsidR="00461259" w:rsidRPr="008B2B0E" w:rsidRDefault="00461259" w:rsidP="008B2B0E">
                      <w:pPr>
                        <w:spacing w:after="100"/>
                        <w:jc w:val="both"/>
                        <w:rPr>
                          <w:sz w:val="22"/>
                          <w:szCs w:val="22"/>
                        </w:rPr>
                      </w:pPr>
                      <w:r w:rsidRPr="008B2B0E">
                        <w:rPr>
                          <w:sz w:val="22"/>
                          <w:szCs w:val="22"/>
                        </w:rPr>
                        <w:t xml:space="preserve">2. </w:t>
                      </w:r>
                      <w:r>
                        <w:rPr>
                          <w:sz w:val="22"/>
                          <w:szCs w:val="22"/>
                        </w:rPr>
                        <w:t xml:space="preserve">To </w:t>
                      </w:r>
                      <w:r w:rsidRPr="008B2B0E">
                        <w:rPr>
                          <w:sz w:val="22"/>
                          <w:szCs w:val="22"/>
                        </w:rPr>
                        <w:t>develop a database for volunteers</w:t>
                      </w:r>
                      <w:r>
                        <w:rPr>
                          <w:sz w:val="22"/>
                          <w:szCs w:val="22"/>
                        </w:rPr>
                        <w:t xml:space="preserve"> in</w:t>
                      </w:r>
                      <w:r w:rsidRPr="008B2B0E">
                        <w:rPr>
                          <w:sz w:val="22"/>
                          <w:szCs w:val="22"/>
                        </w:rPr>
                        <w:t xml:space="preserve"> e</w:t>
                      </w:r>
                      <w:r>
                        <w:rPr>
                          <w:sz w:val="22"/>
                          <w:szCs w:val="22"/>
                        </w:rPr>
                        <w:t>ach country in the region, with information regarding volunteer activities</w:t>
                      </w:r>
                    </w:p>
                    <w:p w14:paraId="5E660130" w14:textId="77777777" w:rsidR="00461259" w:rsidRPr="008B2B0E" w:rsidRDefault="00461259" w:rsidP="008B2B0E">
                      <w:pPr>
                        <w:spacing w:after="100"/>
                        <w:jc w:val="both"/>
                        <w:rPr>
                          <w:sz w:val="22"/>
                          <w:szCs w:val="22"/>
                        </w:rPr>
                      </w:pPr>
                      <w:r w:rsidRPr="008B2B0E">
                        <w:rPr>
                          <w:sz w:val="22"/>
                          <w:szCs w:val="22"/>
                        </w:rPr>
                        <w:t xml:space="preserve">3. </w:t>
                      </w:r>
                      <w:r>
                        <w:rPr>
                          <w:sz w:val="22"/>
                          <w:szCs w:val="22"/>
                        </w:rPr>
                        <w:t xml:space="preserve">To connect </w:t>
                      </w:r>
                      <w:r w:rsidRPr="008B2B0E">
                        <w:rPr>
                          <w:sz w:val="22"/>
                          <w:szCs w:val="22"/>
                        </w:rPr>
                        <w:t>volunteer network</w:t>
                      </w:r>
                      <w:r>
                        <w:rPr>
                          <w:sz w:val="22"/>
                          <w:szCs w:val="22"/>
                        </w:rPr>
                        <w:t xml:space="preserve">s to exchange their </w:t>
                      </w:r>
                      <w:r w:rsidRPr="008B2B0E">
                        <w:rPr>
                          <w:sz w:val="22"/>
                          <w:szCs w:val="22"/>
                        </w:rPr>
                        <w:t>expertise and experience</w:t>
                      </w:r>
                      <w:r>
                        <w:rPr>
                          <w:sz w:val="22"/>
                          <w:szCs w:val="22"/>
                        </w:rPr>
                        <w:t>s</w:t>
                      </w:r>
                      <w:r w:rsidRPr="008B2B0E">
                        <w:rPr>
                          <w:sz w:val="22"/>
                          <w:szCs w:val="22"/>
                        </w:rPr>
                        <w:t>.</w:t>
                      </w:r>
                    </w:p>
                    <w:p w14:paraId="0A488235" w14:textId="6B43F889" w:rsidR="00461259" w:rsidRPr="008B2B0E" w:rsidRDefault="00461259" w:rsidP="008B2B0E">
                      <w:pPr>
                        <w:spacing w:after="100"/>
                        <w:jc w:val="both"/>
                        <w:rPr>
                          <w:sz w:val="22"/>
                          <w:szCs w:val="22"/>
                        </w:rPr>
                      </w:pPr>
                      <w:r w:rsidRPr="008B2B0E">
                        <w:rPr>
                          <w:sz w:val="22"/>
                          <w:szCs w:val="22"/>
                        </w:rPr>
                        <w:t xml:space="preserve">4. </w:t>
                      </w:r>
                      <w:r>
                        <w:rPr>
                          <w:sz w:val="22"/>
                          <w:szCs w:val="22"/>
                        </w:rPr>
                        <w:t>To strengthen media attention on volunteering</w:t>
                      </w:r>
                      <w:r w:rsidR="00446B0B">
                        <w:rPr>
                          <w:sz w:val="22"/>
                          <w:szCs w:val="22"/>
                        </w:rPr>
                        <w:t xml:space="preserve"> in the Arab N</w:t>
                      </w:r>
                      <w:r w:rsidRPr="008B2B0E">
                        <w:rPr>
                          <w:sz w:val="22"/>
                          <w:szCs w:val="22"/>
                        </w:rPr>
                        <w:t>ations</w:t>
                      </w:r>
                      <w:r>
                        <w:rPr>
                          <w:sz w:val="22"/>
                          <w:szCs w:val="22"/>
                        </w:rPr>
                        <w:t>.</w:t>
                      </w:r>
                    </w:p>
                    <w:p w14:paraId="1AB7D0B8" w14:textId="77777777" w:rsidR="00461259" w:rsidRPr="008B2B0E" w:rsidRDefault="00461259" w:rsidP="008B2B0E">
                      <w:pPr>
                        <w:spacing w:after="100"/>
                        <w:jc w:val="both"/>
                        <w:rPr>
                          <w:sz w:val="22"/>
                          <w:szCs w:val="22"/>
                        </w:rPr>
                      </w:pPr>
                      <w:r w:rsidRPr="008B2B0E">
                        <w:rPr>
                          <w:sz w:val="22"/>
                          <w:szCs w:val="22"/>
                        </w:rPr>
                        <w:t>5.</w:t>
                      </w:r>
                      <w:r>
                        <w:rPr>
                          <w:sz w:val="22"/>
                          <w:szCs w:val="22"/>
                        </w:rPr>
                        <w:t xml:space="preserve"> To better document volunteer experiences in the region.</w:t>
                      </w:r>
                    </w:p>
                  </w:txbxContent>
                </v:textbox>
                <w10:wrap type="through" anchorx="page" anchory="page"/>
              </v:shape>
            </w:pict>
          </mc:Fallback>
        </mc:AlternateContent>
      </w:r>
      <w:r w:rsidR="000753EC">
        <w:br w:type="page"/>
      </w:r>
      <w:r w:rsidR="002B6AC3">
        <w:rPr>
          <w:noProof/>
        </w:rPr>
        <w:lastRenderedPageBreak/>
        <mc:AlternateContent>
          <mc:Choice Requires="wps">
            <w:drawing>
              <wp:anchor distT="0" distB="0" distL="114300" distR="114300" simplePos="0" relativeHeight="251677751" behindDoc="0" locked="0" layoutInCell="1" allowOverlap="1" wp14:anchorId="4D671D09" wp14:editId="07D1CAF3">
                <wp:simplePos x="0" y="0"/>
                <wp:positionH relativeFrom="page">
                  <wp:posOffset>365760</wp:posOffset>
                </wp:positionH>
                <wp:positionV relativeFrom="page">
                  <wp:posOffset>5575300</wp:posOffset>
                </wp:positionV>
                <wp:extent cx="3520440" cy="3797300"/>
                <wp:effectExtent l="0" t="0" r="0" b="12700"/>
                <wp:wrapThrough wrapText="bothSides">
                  <wp:wrapPolygon edited="0">
                    <wp:start x="156" y="0"/>
                    <wp:lineTo x="156" y="21528"/>
                    <wp:lineTo x="21195" y="21528"/>
                    <wp:lineTo x="21195" y="0"/>
                    <wp:lineTo x="156" y="0"/>
                  </wp:wrapPolygon>
                </wp:wrapThrough>
                <wp:docPr id="82" name="Text Box 82"/>
                <wp:cNvGraphicFramePr/>
                <a:graphic xmlns:a="http://schemas.openxmlformats.org/drawingml/2006/main">
                  <a:graphicData uri="http://schemas.microsoft.com/office/word/2010/wordprocessingShape">
                    <wps:wsp>
                      <wps:cNvSpPr txBox="1"/>
                      <wps:spPr>
                        <a:xfrm>
                          <a:off x="0" y="0"/>
                          <a:ext cx="3520440" cy="37973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id="11">
                        <w:txbxContent>
                          <w:p w14:paraId="0688258B" w14:textId="77777777" w:rsidR="00461259" w:rsidRPr="006C33F6" w:rsidRDefault="00461259" w:rsidP="006C33F6">
                            <w:pPr>
                              <w:spacing w:after="100"/>
                              <w:rPr>
                                <w:rFonts w:ascii="Calibri" w:eastAsia="Times New Roman" w:hAnsi="Calibri" w:cs="Arial"/>
                                <w:sz w:val="22"/>
                                <w:szCs w:val="22"/>
                              </w:rPr>
                            </w:pPr>
                            <w:r w:rsidRPr="006C33F6">
                              <w:rPr>
                                <w:rFonts w:ascii="Calibri" w:eastAsia="Times New Roman" w:hAnsi="Calibri" w:cs="Arial"/>
                                <w:sz w:val="22"/>
                                <w:szCs w:val="22"/>
                              </w:rPr>
                              <w:t>Approximately 180 young participants visited Tsakhkadzor on July 16-19, 2015 to participate in the annual YES! Rural Youth Clubs Forum. The Forum provides a great opportunity for brilliant youths from different regions of Armenia to meet, share experiences, make new friends and recap their greatest accomplishments during the previous year.</w:t>
                            </w:r>
                          </w:p>
                          <w:p w14:paraId="3014F5AD" w14:textId="77777777" w:rsidR="00461259" w:rsidRPr="006C33F6" w:rsidRDefault="00461259" w:rsidP="006C33F6">
                            <w:pPr>
                              <w:spacing w:after="100"/>
                              <w:rPr>
                                <w:rFonts w:ascii="Calibri" w:eastAsia="Times New Roman" w:hAnsi="Calibri" w:cs="Arial"/>
                                <w:sz w:val="22"/>
                                <w:szCs w:val="22"/>
                              </w:rPr>
                            </w:pPr>
                            <w:r w:rsidRPr="006C33F6">
                              <w:rPr>
                                <w:rFonts w:ascii="Calibri" w:eastAsia="Times New Roman" w:hAnsi="Calibri" w:cs="Arial"/>
                                <w:sz w:val="22"/>
                                <w:szCs w:val="22"/>
                              </w:rPr>
                              <w:t xml:space="preserve">29 YES (Youth Empowering for Self-reliance) Youth Clubs are established in rural communities of Armenia to empower disadvantaged rural youths. Started in 2003 through cooperation between the NGOs Development Principles and Heifer International Armenia, it is primarily directed towards developing skills in search of finding solutions to community development challenges concerning economics, health, education and social life. </w:t>
                            </w:r>
                          </w:p>
                          <w:p w14:paraId="2F21BFD2" w14:textId="77777777" w:rsidR="00461259" w:rsidRPr="006C33F6" w:rsidRDefault="00461259" w:rsidP="006C33F6">
                            <w:pPr>
                              <w:spacing w:after="100"/>
                              <w:rPr>
                                <w:rFonts w:ascii="Calibri" w:eastAsia="Times New Roman" w:hAnsi="Calibri" w:cs="Arial"/>
                                <w:sz w:val="22"/>
                                <w:szCs w:val="22"/>
                              </w:rPr>
                            </w:pPr>
                            <w:r w:rsidRPr="006C33F6">
                              <w:rPr>
                                <w:rFonts w:ascii="Calibri" w:eastAsia="Times New Roman" w:hAnsi="Calibri" w:cs="Arial"/>
                                <w:sz w:val="22"/>
                                <w:szCs w:val="22"/>
                              </w:rPr>
                              <w:t>The main topic during the first day of the Forum was "How is your YES! Youth Club engaged in decision making regarding the socioeconomic life within your community?"</w:t>
                            </w:r>
                          </w:p>
                          <w:p w14:paraId="3CC8AA30" w14:textId="77777777" w:rsidR="00461259" w:rsidRPr="006C33F6" w:rsidRDefault="00461259" w:rsidP="006C33F6">
                            <w:pPr>
                              <w:spacing w:after="100"/>
                              <w:rPr>
                                <w:rFonts w:ascii="Calibri" w:eastAsia="Times New Roman" w:hAnsi="Calibri" w:cs="Arial"/>
                                <w:sz w:val="22"/>
                                <w:szCs w:val="22"/>
                              </w:rPr>
                            </w:pPr>
                            <w:r w:rsidRPr="006C33F6">
                              <w:rPr>
                                <w:rFonts w:ascii="Calibri" w:eastAsia="Times New Roman" w:hAnsi="Calibri" w:cs="Arial"/>
                                <w:sz w:val="22"/>
                                <w:szCs w:val="22"/>
                              </w:rPr>
                              <w:t>Each YES club made special presentations on the topic, highlighting their work and achievements over the past year. Overall, the youths realized their need to be proactive to ensure active participation of decision makers in their communities. </w:t>
                            </w:r>
                          </w:p>
                          <w:p w14:paraId="7935D78A" w14:textId="77777777" w:rsidR="00461259" w:rsidRPr="006C33F6" w:rsidRDefault="00461259" w:rsidP="006C33F6">
                            <w:pPr>
                              <w:spacing w:after="100"/>
                              <w:rPr>
                                <w:rFonts w:ascii="Calibri" w:eastAsia="Times New Roman" w:hAnsi="Calibri" w:cs="Arial"/>
                                <w:sz w:val="22"/>
                                <w:szCs w:val="22"/>
                              </w:rPr>
                            </w:pPr>
                            <w:r w:rsidRPr="006C33F6">
                              <w:rPr>
                                <w:rFonts w:ascii="Calibri" w:eastAsia="Times New Roman" w:hAnsi="Calibri" w:cs="Arial"/>
                                <w:sz w:val="22"/>
                                <w:szCs w:val="22"/>
                              </w:rPr>
                              <w:t xml:space="preserve">Training on advanced approaches in contemporary farm management and presentation on "Smart Farm Management System," was conducted during the second day of the Forum. The rural youth learned about the latest developments in the IT sector directed at advancing farm management via information technologies. </w:t>
                            </w:r>
                          </w:p>
                          <w:p w14:paraId="219ABCC0" w14:textId="77777777" w:rsidR="00461259" w:rsidRPr="006C33F6" w:rsidRDefault="00461259" w:rsidP="006C33F6">
                            <w:pPr>
                              <w:spacing w:after="100"/>
                              <w:rPr>
                                <w:rFonts w:ascii="Calibri" w:eastAsia="Times New Roman" w:hAnsi="Calibri" w:cs="Arial"/>
                                <w:sz w:val="22"/>
                                <w:szCs w:val="22"/>
                              </w:rPr>
                            </w:pPr>
                            <w:r w:rsidRPr="006C33F6">
                              <w:rPr>
                                <w:rFonts w:ascii="Calibri" w:eastAsia="Times New Roman" w:hAnsi="Calibri" w:cs="Arial"/>
                                <w:sz w:val="22"/>
                                <w:szCs w:val="22"/>
                              </w:rPr>
                              <w:t>The final session was devoted to the Pan-Armenian Declaration on the 100</w:t>
                            </w:r>
                            <w:r w:rsidRPr="006C33F6">
                              <w:rPr>
                                <w:rFonts w:ascii="Calibri" w:eastAsia="Times New Roman" w:hAnsi="Calibri" w:cs="Arial"/>
                                <w:sz w:val="22"/>
                                <w:szCs w:val="22"/>
                                <w:vertAlign w:val="superscript"/>
                              </w:rPr>
                              <w:t>th</w:t>
                            </w:r>
                            <w:r w:rsidRPr="006C33F6">
                              <w:rPr>
                                <w:rFonts w:ascii="Calibri" w:eastAsia="Times New Roman" w:hAnsi="Calibri" w:cs="Arial"/>
                                <w:sz w:val="22"/>
                                <w:szCs w:val="22"/>
                              </w:rPr>
                              <w:t xml:space="preserve"> Anniversary of the Armenian Genocide. This was followed by the award ceremony for the winners of the essay contest devoted to the Armenian Genocide centennial. </w:t>
                            </w:r>
                          </w:p>
                          <w:p w14:paraId="4847CFB7" w14:textId="77777777" w:rsidR="00461259" w:rsidRPr="006C33F6" w:rsidRDefault="00461259" w:rsidP="006C33F6">
                            <w:pPr>
                              <w:spacing w:after="100"/>
                              <w:rPr>
                                <w:rFonts w:ascii="Calibri" w:eastAsia="Times New Roman" w:hAnsi="Calibri" w:cs="Arial"/>
                                <w:sz w:val="22"/>
                                <w:szCs w:val="22"/>
                              </w:rPr>
                            </w:pPr>
                            <w:r w:rsidRPr="006C33F6">
                              <w:rPr>
                                <w:rFonts w:ascii="Calibri" w:eastAsia="Times New Roman" w:hAnsi="Calibri" w:cs="Arial"/>
                                <w:sz w:val="22"/>
                                <w:szCs w:val="22"/>
                              </w:rPr>
                              <w:t>The forum enabled thousands of young people to become part of YES! Youth Clubs’ big family, which enables them to turn their best ideas into reality and develop a strong and sustainable civil society.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2" o:spid="_x0000_s1043" type="#_x0000_t202" style="position:absolute;margin-left:28.8pt;margin-top:439pt;width:277.2pt;height:299pt;z-index:251677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" mv:complextextbox="1" filled="f" stroked="f">
                <v:textbox style="mso-next-textbox:#Text Box 105">
                  <w:txbxContent>
                    <w:p w14:paraId="0688258B" w14:textId="77777777" w:rsidR="00461259" w:rsidRPr="006C33F6" w:rsidRDefault="00461259" w:rsidP="006C33F6">
                      <w:pPr>
                        <w:spacing w:after="100"/>
                        <w:rPr>
                          <w:rFonts w:ascii="Calibri" w:eastAsia="Times New Roman" w:hAnsi="Calibri" w:cs="Arial"/>
                          <w:sz w:val="22"/>
                          <w:szCs w:val="22"/>
                        </w:rPr>
                      </w:pPr>
                      <w:r w:rsidRPr="006C33F6">
                        <w:rPr>
                          <w:rFonts w:ascii="Calibri" w:eastAsia="Times New Roman" w:hAnsi="Calibri" w:cs="Arial"/>
                          <w:sz w:val="22"/>
                          <w:szCs w:val="22"/>
                        </w:rPr>
                        <w:t>Approximately 180 young participants visited Tsakhkadzor on July 16-19, 2015 to participate in the annual YES! Rural Youth Clubs Forum. The Forum provides a great opportunity for brilliant youths from different regions of Armenia to meet, share experiences, make new friends and recap their greatest accomplishments during the previous year.</w:t>
                      </w:r>
                    </w:p>
                    <w:p w14:paraId="3014F5AD" w14:textId="77777777" w:rsidR="00461259" w:rsidRPr="006C33F6" w:rsidRDefault="00461259" w:rsidP="006C33F6">
                      <w:pPr>
                        <w:spacing w:after="100"/>
                        <w:rPr>
                          <w:rFonts w:ascii="Calibri" w:eastAsia="Times New Roman" w:hAnsi="Calibri" w:cs="Arial"/>
                          <w:sz w:val="22"/>
                          <w:szCs w:val="22"/>
                        </w:rPr>
                      </w:pPr>
                      <w:r w:rsidRPr="006C33F6">
                        <w:rPr>
                          <w:rFonts w:ascii="Calibri" w:eastAsia="Times New Roman" w:hAnsi="Calibri" w:cs="Arial"/>
                          <w:sz w:val="22"/>
                          <w:szCs w:val="22"/>
                        </w:rPr>
                        <w:t xml:space="preserve">29 YES (Youth Empowering for Self-reliance) Youth Clubs are established in rural communities of Armenia to empower disadvantaged rural youths. Started in 2003 through cooperation between the NGOs Development Principles and Heifer International Armenia, it is primarily directed towards developing skills in search of finding solutions to community development challenges concerning economics, health, education and social life. </w:t>
                      </w:r>
                    </w:p>
                    <w:p w14:paraId="2F21BFD2" w14:textId="77777777" w:rsidR="00461259" w:rsidRPr="006C33F6" w:rsidRDefault="00461259" w:rsidP="006C33F6">
                      <w:pPr>
                        <w:spacing w:after="100"/>
                        <w:rPr>
                          <w:rFonts w:ascii="Calibri" w:eastAsia="Times New Roman" w:hAnsi="Calibri" w:cs="Arial"/>
                          <w:sz w:val="22"/>
                          <w:szCs w:val="22"/>
                        </w:rPr>
                      </w:pPr>
                      <w:r w:rsidRPr="006C33F6">
                        <w:rPr>
                          <w:rFonts w:ascii="Calibri" w:eastAsia="Times New Roman" w:hAnsi="Calibri" w:cs="Arial"/>
                          <w:sz w:val="22"/>
                          <w:szCs w:val="22"/>
                        </w:rPr>
                        <w:t>The main topic during the first day of the Forum was "How is your YES! Youth Club engaged in decision making regarding the socioeconomic life within your community?"</w:t>
                      </w:r>
                    </w:p>
                    <w:p w14:paraId="3CC8AA30" w14:textId="77777777" w:rsidR="00461259" w:rsidRPr="006C33F6" w:rsidRDefault="00461259" w:rsidP="006C33F6">
                      <w:pPr>
                        <w:spacing w:after="100"/>
                        <w:rPr>
                          <w:rFonts w:ascii="Calibri" w:eastAsia="Times New Roman" w:hAnsi="Calibri" w:cs="Arial"/>
                          <w:sz w:val="22"/>
                          <w:szCs w:val="22"/>
                        </w:rPr>
                      </w:pPr>
                      <w:r w:rsidRPr="006C33F6">
                        <w:rPr>
                          <w:rFonts w:ascii="Calibri" w:eastAsia="Times New Roman" w:hAnsi="Calibri" w:cs="Arial"/>
                          <w:sz w:val="22"/>
                          <w:szCs w:val="22"/>
                        </w:rPr>
                        <w:t>Each YES club made special presentations on the topic, highlighting their work and achievements over the past year. Overall, the youths realized their need to be proactive to ensure active participation of decision makers in their communities. </w:t>
                      </w:r>
                    </w:p>
                    <w:p w14:paraId="7935D78A" w14:textId="77777777" w:rsidR="00461259" w:rsidRPr="006C33F6" w:rsidRDefault="00461259" w:rsidP="006C33F6">
                      <w:pPr>
                        <w:spacing w:after="100"/>
                        <w:rPr>
                          <w:rFonts w:ascii="Calibri" w:eastAsia="Times New Roman" w:hAnsi="Calibri" w:cs="Arial"/>
                          <w:sz w:val="22"/>
                          <w:szCs w:val="22"/>
                        </w:rPr>
                      </w:pPr>
                      <w:r w:rsidRPr="006C33F6">
                        <w:rPr>
                          <w:rFonts w:ascii="Calibri" w:eastAsia="Times New Roman" w:hAnsi="Calibri" w:cs="Arial"/>
                          <w:sz w:val="22"/>
                          <w:szCs w:val="22"/>
                        </w:rPr>
                        <w:t xml:space="preserve">Training on advanced approaches in contemporary farm management and presentation on "Smart Farm Management System," was conducted during the second day of the Forum. The rural youth learned about the latest developments in the IT sector directed at advancing farm management via information technologies. </w:t>
                      </w:r>
                    </w:p>
                    <w:p w14:paraId="219ABCC0" w14:textId="77777777" w:rsidR="00461259" w:rsidRPr="006C33F6" w:rsidRDefault="00461259" w:rsidP="006C33F6">
                      <w:pPr>
                        <w:spacing w:after="100"/>
                        <w:rPr>
                          <w:rFonts w:ascii="Calibri" w:eastAsia="Times New Roman" w:hAnsi="Calibri" w:cs="Arial"/>
                          <w:sz w:val="22"/>
                          <w:szCs w:val="22"/>
                        </w:rPr>
                      </w:pPr>
                      <w:r w:rsidRPr="006C33F6">
                        <w:rPr>
                          <w:rFonts w:ascii="Calibri" w:eastAsia="Times New Roman" w:hAnsi="Calibri" w:cs="Arial"/>
                          <w:sz w:val="22"/>
                          <w:szCs w:val="22"/>
                        </w:rPr>
                        <w:t>The final session was devoted to the Pan-Armenian Declaration on the 100</w:t>
                      </w:r>
                      <w:r w:rsidRPr="006C33F6">
                        <w:rPr>
                          <w:rFonts w:ascii="Calibri" w:eastAsia="Times New Roman" w:hAnsi="Calibri" w:cs="Arial"/>
                          <w:sz w:val="22"/>
                          <w:szCs w:val="22"/>
                          <w:vertAlign w:val="superscript"/>
                        </w:rPr>
                        <w:t>th</w:t>
                      </w:r>
                      <w:r w:rsidRPr="006C33F6">
                        <w:rPr>
                          <w:rFonts w:ascii="Calibri" w:eastAsia="Times New Roman" w:hAnsi="Calibri" w:cs="Arial"/>
                          <w:sz w:val="22"/>
                          <w:szCs w:val="22"/>
                        </w:rPr>
                        <w:t xml:space="preserve"> Anniversary of the Armenian Genocide. This was followed by the award ceremony for the winners of the essay contest devoted to the Armenian Genocide centennial. </w:t>
                      </w:r>
                    </w:p>
                    <w:p w14:paraId="4847CFB7" w14:textId="77777777" w:rsidR="00461259" w:rsidRPr="006C33F6" w:rsidRDefault="00461259" w:rsidP="006C33F6">
                      <w:pPr>
                        <w:spacing w:after="100"/>
                        <w:rPr>
                          <w:rFonts w:ascii="Calibri" w:eastAsia="Times New Roman" w:hAnsi="Calibri" w:cs="Arial"/>
                          <w:sz w:val="22"/>
                          <w:szCs w:val="22"/>
                        </w:rPr>
                      </w:pPr>
                      <w:r w:rsidRPr="006C33F6">
                        <w:rPr>
                          <w:rFonts w:ascii="Calibri" w:eastAsia="Times New Roman" w:hAnsi="Calibri" w:cs="Arial"/>
                          <w:sz w:val="22"/>
                          <w:szCs w:val="22"/>
                        </w:rPr>
                        <w:t>The forum enabled thousands of young people to become part of YES! Youth Clubs’ big family, which enables them to turn their best ideas into reality and develop a strong and sustainable civil society.</w:t>
                      </w:r>
                    </w:p>
                  </w:txbxContent>
                </v:textbox>
                <w10:wrap type="through" anchorx="page" anchory="page"/>
              </v:shape>
            </w:pict>
          </mc:Fallback>
        </mc:AlternateContent>
      </w:r>
      <w:r w:rsidR="002B6AC3">
        <w:rPr>
          <w:noProof/>
        </w:rPr>
        <mc:AlternateContent>
          <mc:Choice Requires="wps">
            <w:drawing>
              <wp:anchor distT="0" distB="0" distL="114300" distR="114300" simplePos="0" relativeHeight="251676727" behindDoc="0" locked="0" layoutInCell="1" allowOverlap="1" wp14:anchorId="1663763D" wp14:editId="00BBD137">
                <wp:simplePos x="0" y="0"/>
                <wp:positionH relativeFrom="page">
                  <wp:posOffset>365760</wp:posOffset>
                </wp:positionH>
                <wp:positionV relativeFrom="page">
                  <wp:posOffset>3985260</wp:posOffset>
                </wp:positionV>
                <wp:extent cx="3520440" cy="1475740"/>
                <wp:effectExtent l="0" t="0" r="0" b="22860"/>
                <wp:wrapTight wrapText="bothSides">
                  <wp:wrapPolygon edited="0">
                    <wp:start x="779" y="0"/>
                    <wp:lineTo x="779" y="21563"/>
                    <wp:lineTo x="20727" y="21563"/>
                    <wp:lineTo x="20727" y="0"/>
                    <wp:lineTo x="779" y="0"/>
                  </wp:wrapPolygon>
                </wp:wrapTight>
                <wp:docPr id="8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147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3408781" w14:textId="77777777" w:rsidR="00461259" w:rsidRPr="006C33F6" w:rsidRDefault="00461259" w:rsidP="006C33F6">
                            <w:pPr>
                              <w:pStyle w:val="BodyText3"/>
                              <w:jc w:val="left"/>
                              <w:rPr>
                                <w:b w:val="0"/>
                                <w:sz w:val="46"/>
                                <w:szCs w:val="46"/>
                              </w:rPr>
                            </w:pPr>
                            <w:r w:rsidRPr="006C33F6">
                              <w:rPr>
                                <w:b w:val="0"/>
                                <w:sz w:val="46"/>
                                <w:szCs w:val="46"/>
                              </w:rPr>
                              <w:t>YES! Youth Clubs Hold an Annual Forum in Armenia</w:t>
                            </w:r>
                          </w:p>
                          <w:p w14:paraId="7D9B2C84" w14:textId="77777777" w:rsidR="00461259" w:rsidRPr="00784941" w:rsidRDefault="00461259" w:rsidP="006C33F6">
                            <w:pPr>
                              <w:pStyle w:val="BodyText3"/>
                              <w:jc w:val="left"/>
                              <w:rPr>
                                <w:b w:val="0"/>
                                <w:szCs w:val="20"/>
                              </w:rPr>
                            </w:pPr>
                          </w:p>
                          <w:p w14:paraId="4507ADD4" w14:textId="77777777" w:rsidR="00461259" w:rsidRPr="00E0681F" w:rsidRDefault="00461259" w:rsidP="006C33F6">
                            <w:pPr>
                              <w:pStyle w:val="BodyText3"/>
                              <w:jc w:val="left"/>
                              <w:rPr>
                                <w:rFonts w:ascii="Cambria" w:hAnsi="Cambria"/>
                                <w:b w:val="0"/>
                                <w:sz w:val="26"/>
                                <w:szCs w:val="26"/>
                              </w:rPr>
                            </w:pPr>
                            <w:r>
                              <w:rPr>
                                <w:rFonts w:ascii="Cambria" w:hAnsi="Cambria"/>
                                <w:b w:val="0"/>
                                <w:sz w:val="26"/>
                                <w:szCs w:val="26"/>
                              </w:rPr>
                              <w:t xml:space="preserve">By </w:t>
                            </w:r>
                            <w:r>
                              <w:rPr>
                                <w:rFonts w:ascii="Cambria" w:hAnsi="Cambria"/>
                                <w:sz w:val="26"/>
                                <w:szCs w:val="26"/>
                              </w:rPr>
                              <w:t>Adrine Shirinyan</w:t>
                            </w:r>
                            <w:r w:rsidRPr="006C33F6">
                              <w:rPr>
                                <w:rFonts w:ascii="Cambria" w:hAnsi="Cambria"/>
                                <w:b w:val="0"/>
                                <w:sz w:val="26"/>
                                <w:szCs w:val="26"/>
                              </w:rPr>
                              <w:t>,</w:t>
                            </w:r>
                            <w:r>
                              <w:rPr>
                                <w:rFonts w:ascii="Cambria" w:hAnsi="Cambria"/>
                                <w:sz w:val="26"/>
                                <w:szCs w:val="26"/>
                              </w:rPr>
                              <w:t xml:space="preserve"> </w:t>
                            </w:r>
                            <w:r>
                              <w:rPr>
                                <w:rFonts w:ascii="Cambria" w:hAnsi="Cambria"/>
                                <w:b w:val="0"/>
                                <w:sz w:val="26"/>
                                <w:szCs w:val="26"/>
                              </w:rPr>
                              <w:t xml:space="preserve">IAVE National Representative, Armenia </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28.8pt;margin-top:313.8pt;width:277.2pt;height:116.2pt;z-index:2516767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" mv:complextextbox="1" filled="f" stroked="f">
                <v:textbox inset="14.4pt,0,14.4pt,0">
                  <w:txbxContent>
                    <w:p w14:paraId="23408781" w14:textId="77777777" w:rsidR="00461259" w:rsidRPr="006C33F6" w:rsidRDefault="00461259" w:rsidP="006C33F6">
                      <w:pPr>
                        <w:pStyle w:val="BodyText3"/>
                        <w:jc w:val="left"/>
                        <w:rPr>
                          <w:b w:val="0"/>
                          <w:sz w:val="46"/>
                          <w:szCs w:val="46"/>
                        </w:rPr>
                      </w:pPr>
                      <w:r w:rsidRPr="006C33F6">
                        <w:rPr>
                          <w:b w:val="0"/>
                          <w:sz w:val="46"/>
                          <w:szCs w:val="46"/>
                        </w:rPr>
                        <w:t>YES! Youth Clubs Hold an Annual Forum in Armenia</w:t>
                      </w:r>
                    </w:p>
                    <w:p w14:paraId="7D9B2C84" w14:textId="77777777" w:rsidR="00461259" w:rsidRPr="00784941" w:rsidRDefault="00461259" w:rsidP="006C33F6">
                      <w:pPr>
                        <w:pStyle w:val="BodyText3"/>
                        <w:jc w:val="left"/>
                        <w:rPr>
                          <w:b w:val="0"/>
                          <w:szCs w:val="20"/>
                        </w:rPr>
                      </w:pPr>
                    </w:p>
                    <w:p w14:paraId="4507ADD4" w14:textId="77777777" w:rsidR="00461259" w:rsidRPr="00E0681F" w:rsidRDefault="00461259" w:rsidP="006C33F6">
                      <w:pPr>
                        <w:pStyle w:val="BodyText3"/>
                        <w:jc w:val="left"/>
                        <w:rPr>
                          <w:rFonts w:ascii="Cambria" w:hAnsi="Cambria"/>
                          <w:b w:val="0"/>
                          <w:sz w:val="26"/>
                          <w:szCs w:val="26"/>
                        </w:rPr>
                      </w:pPr>
                      <w:r>
                        <w:rPr>
                          <w:rFonts w:ascii="Cambria" w:hAnsi="Cambria"/>
                          <w:b w:val="0"/>
                          <w:sz w:val="26"/>
                          <w:szCs w:val="26"/>
                        </w:rPr>
                        <w:t xml:space="preserve">By </w:t>
                      </w:r>
                      <w:r>
                        <w:rPr>
                          <w:rFonts w:ascii="Cambria" w:hAnsi="Cambria"/>
                          <w:sz w:val="26"/>
                          <w:szCs w:val="26"/>
                        </w:rPr>
                        <w:t>Adrine Shirinyan</w:t>
                      </w:r>
                      <w:r w:rsidRPr="006C33F6">
                        <w:rPr>
                          <w:rFonts w:ascii="Cambria" w:hAnsi="Cambria"/>
                          <w:b w:val="0"/>
                          <w:sz w:val="26"/>
                          <w:szCs w:val="26"/>
                        </w:rPr>
                        <w:t>,</w:t>
                      </w:r>
                      <w:r>
                        <w:rPr>
                          <w:rFonts w:ascii="Cambria" w:hAnsi="Cambria"/>
                          <w:sz w:val="26"/>
                          <w:szCs w:val="26"/>
                        </w:rPr>
                        <w:t xml:space="preserve"> </w:t>
                      </w:r>
                      <w:r>
                        <w:rPr>
                          <w:rFonts w:ascii="Cambria" w:hAnsi="Cambria"/>
                          <w:b w:val="0"/>
                          <w:sz w:val="26"/>
                          <w:szCs w:val="26"/>
                        </w:rPr>
                        <w:t xml:space="preserve">IAVE National Representative, Armenia </w:t>
                      </w:r>
                    </w:p>
                  </w:txbxContent>
                </v:textbox>
                <w10:wrap type="tight" anchorx="page" anchory="page"/>
              </v:shape>
            </w:pict>
          </mc:Fallback>
        </mc:AlternateContent>
      </w:r>
      <w:r w:rsidR="002B6AC3">
        <w:rPr>
          <w:noProof/>
        </w:rPr>
        <w:drawing>
          <wp:anchor distT="0" distB="0" distL="114300" distR="114300" simplePos="0" relativeHeight="251679799" behindDoc="0" locked="0" layoutInCell="1" allowOverlap="1" wp14:anchorId="4055D04C" wp14:editId="3724B89F">
            <wp:simplePos x="0" y="0"/>
            <wp:positionH relativeFrom="page">
              <wp:posOffset>3964940</wp:posOffset>
            </wp:positionH>
            <wp:positionV relativeFrom="page">
              <wp:posOffset>6672580</wp:posOffset>
            </wp:positionV>
            <wp:extent cx="3441700" cy="2294890"/>
            <wp:effectExtent l="0" t="0" r="12700" b="0"/>
            <wp:wrapThrough wrapText="bothSides">
              <wp:wrapPolygon edited="0">
                <wp:start x="0" y="0"/>
                <wp:lineTo x="0" y="21277"/>
                <wp:lineTo x="21520" y="21277"/>
                <wp:lineTo x="21520" y="0"/>
                <wp:lineTo x="0" y="0"/>
              </wp:wrapPolygon>
            </wp:wrapThrough>
            <wp:docPr id="85" name="Picture 3" descr="Macintosh HD:Users:jeshkahahn:Library:Containers:com.apple.mail:Data:Library:Mail Downloads:66759BB0-892D-463A-A68D-C27BAD20A6A6:Youth forum 2015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shkahahn:Library:Containers:com.apple.mail:Data:Library:Mail Downloads:66759BB0-892D-463A-A68D-C27BAD20A6A6:Youth forum 2015 (3).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441700" cy="2294890"/>
                    </a:xfrm>
                    <a:prstGeom prst="rect">
                      <a:avLst/>
                    </a:prstGeom>
                    <a:noFill/>
                    <a:ln>
                      <a:noFill/>
                    </a:ln>
                  </pic:spPr>
                </pic:pic>
              </a:graphicData>
            </a:graphic>
            <wp14:sizeRelH relativeFrom="page">
              <wp14:pctWidth>0</wp14:pctWidth>
            </wp14:sizeRelH>
            <wp14:sizeRelV relativeFrom="page">
              <wp14:pctHeight>0</wp14:pctHeight>
            </wp14:sizeRelV>
          </wp:anchor>
        </w:drawing>
      </w:r>
      <w:r w:rsidR="002B6AC3">
        <w:rPr>
          <w:noProof/>
        </w:rPr>
        <w:drawing>
          <wp:anchor distT="0" distB="0" distL="114300" distR="114300" simplePos="0" relativeHeight="251678775" behindDoc="0" locked="0" layoutInCell="1" allowOverlap="1" wp14:anchorId="16CB75DE" wp14:editId="167591C7">
            <wp:simplePos x="0" y="0"/>
            <wp:positionH relativeFrom="page">
              <wp:posOffset>3964940</wp:posOffset>
            </wp:positionH>
            <wp:positionV relativeFrom="page">
              <wp:posOffset>3970020</wp:posOffset>
            </wp:positionV>
            <wp:extent cx="3441700" cy="2581275"/>
            <wp:effectExtent l="0" t="0" r="12700" b="9525"/>
            <wp:wrapThrough wrapText="bothSides">
              <wp:wrapPolygon edited="0">
                <wp:start x="0" y="0"/>
                <wp:lineTo x="0" y="21467"/>
                <wp:lineTo x="21520" y="21467"/>
                <wp:lineTo x="21520" y="0"/>
                <wp:lineTo x="0" y="0"/>
              </wp:wrapPolygon>
            </wp:wrapThrough>
            <wp:docPr id="84" name="Picture 2" descr="Macintosh HD:Users:jeshkahahn:Library:Containers:com.apple.mail:Data:Library:Mail Downloads:F187CB18-6BC6-4729-86CB-DF33DF3588B2:Annual Youth Forum 2015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shkahahn:Library:Containers:com.apple.mail:Data:Library:Mail Downloads:F187CB18-6BC6-4729-86CB-DF33DF3588B2:Annual Youth Forum 2015 (8).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441700"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sidR="002B6AC3">
        <w:rPr>
          <w:noProof/>
        </w:rPr>
        <mc:AlternateContent>
          <mc:Choice Requires="wps">
            <w:drawing>
              <wp:anchor distT="0" distB="0" distL="114300" distR="114300" simplePos="0" relativeHeight="251674679" behindDoc="0" locked="0" layoutInCell="1" allowOverlap="1" wp14:anchorId="376647C0" wp14:editId="69DB5D06">
                <wp:simplePos x="0" y="0"/>
                <wp:positionH relativeFrom="page">
                  <wp:posOffset>365760</wp:posOffset>
                </wp:positionH>
                <wp:positionV relativeFrom="page">
                  <wp:posOffset>3970020</wp:posOffset>
                </wp:positionV>
                <wp:extent cx="3520440" cy="1488440"/>
                <wp:effectExtent l="0" t="0" r="10160" b="10160"/>
                <wp:wrapNone/>
                <wp:docPr id="7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0440" cy="148844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8.8pt;margin-top:312.6pt;width:277.2pt;height:117.2pt;z-index:2516746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" fillcolor="#900 [3204]" stroked="f" strokecolor="#4a7ebb" strokeweight="1.5pt">
                <v:shadow opacity="22938f" mv:blur="38100f" offset="0,2pt"/>
                <v:textbox inset=",7.2pt,,7.2pt"/>
                <w10:wrap anchorx="page" anchory="page"/>
              </v:rect>
            </w:pict>
          </mc:Fallback>
        </mc:AlternateContent>
      </w:r>
      <w:r w:rsidR="006C33F6">
        <w:rPr>
          <w:noProof/>
        </w:rPr>
        <mc:AlternateContent>
          <mc:Choice Requires="wps">
            <w:drawing>
              <wp:anchor distT="0" distB="0" distL="114300" distR="114300" simplePos="0" relativeHeight="251672631" behindDoc="0" locked="0" layoutInCell="1" allowOverlap="1" wp14:anchorId="1F8CABF0" wp14:editId="72ACDA38">
                <wp:simplePos x="0" y="0"/>
                <wp:positionH relativeFrom="page">
                  <wp:posOffset>4025900</wp:posOffset>
                </wp:positionH>
                <wp:positionV relativeFrom="page">
                  <wp:posOffset>1358900</wp:posOffset>
                </wp:positionV>
                <wp:extent cx="3380740" cy="2374900"/>
                <wp:effectExtent l="0" t="0" r="0" b="12700"/>
                <wp:wrapThrough wrapText="bothSides">
                  <wp:wrapPolygon edited="0">
                    <wp:start x="162" y="0"/>
                    <wp:lineTo x="162" y="21484"/>
                    <wp:lineTo x="21259" y="21484"/>
                    <wp:lineTo x="21259" y="0"/>
                    <wp:lineTo x="162" y="0"/>
                  </wp:wrapPolygon>
                </wp:wrapThrough>
                <wp:docPr id="75" name="Text Box 75"/>
                <wp:cNvGraphicFramePr/>
                <a:graphic xmlns:a="http://schemas.openxmlformats.org/drawingml/2006/main">
                  <a:graphicData uri="http://schemas.microsoft.com/office/word/2010/wordprocessingShape">
                    <wps:wsp>
                      <wps:cNvSpPr txBox="1"/>
                      <wps:spPr>
                        <a:xfrm>
                          <a:off x="0" y="0"/>
                          <a:ext cx="3380740" cy="23749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1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045" type="#_x0000_t202" style="position:absolute;margin-left:317pt;margin-top:107pt;width:266.2pt;height:187pt;z-index:2516726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" mv:complextextbox="1" filled="f" stroked="f">
                <v:textbox>
                  <w:txbxContent/>
                </v:textbox>
                <w10:wrap type="through" anchorx="page" anchory="page"/>
              </v:shape>
            </w:pict>
          </mc:Fallback>
        </mc:AlternateContent>
      </w:r>
      <w:r w:rsidR="006C33F6">
        <w:rPr>
          <w:noProof/>
        </w:rPr>
        <mc:AlternateContent>
          <mc:Choice Requires="wps">
            <w:drawing>
              <wp:anchor distT="0" distB="0" distL="114300" distR="114300" simplePos="0" relativeHeight="251658272" behindDoc="0" locked="0" layoutInCell="1" allowOverlap="1" wp14:anchorId="6C3C93D9" wp14:editId="6B00CF42">
                <wp:simplePos x="0" y="0"/>
                <wp:positionH relativeFrom="page">
                  <wp:posOffset>518160</wp:posOffset>
                </wp:positionH>
                <wp:positionV relativeFrom="page">
                  <wp:posOffset>1358900</wp:posOffset>
                </wp:positionV>
                <wp:extent cx="3446780" cy="2374900"/>
                <wp:effectExtent l="0" t="0" r="0" b="12700"/>
                <wp:wrapTight wrapText="bothSides">
                  <wp:wrapPolygon edited="0">
                    <wp:start x="159" y="0"/>
                    <wp:lineTo x="159" y="21484"/>
                    <wp:lineTo x="21329" y="21484"/>
                    <wp:lineTo x="21329" y="0"/>
                    <wp:lineTo x="159" y="0"/>
                  </wp:wrapPolygon>
                </wp:wrapTight>
                <wp:docPr id="2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780" cy="237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3">
                        <w:txbxContent>
                          <w:p w14:paraId="7FF111C1" w14:textId="77777777" w:rsidR="00461259" w:rsidRPr="00CF1099" w:rsidRDefault="00461259" w:rsidP="00CF1099">
                            <w:r w:rsidRPr="00CF1099">
                              <w:t>During the 70th session of the UN General Assembly, the UN Resolution “</w:t>
                            </w:r>
                            <w:hyperlink r:id="rId17" w:history="1">
                              <w:r w:rsidRPr="00CF1099">
                                <w:rPr>
                                  <w:rStyle w:val="Hyperlink"/>
                                  <w:b/>
                                  <w:bCs/>
                                </w:rPr>
                                <w:t>Integrating volunteering into peace and development: the plan of action for the next decade and beyond</w:t>
                              </w:r>
                            </w:hyperlink>
                            <w:r w:rsidRPr="00CF1099">
                              <w:t>” was adopted, co-sponsored by 100 Member States. The Resolution recognizes that volunteerism can be a powerful means of implementation for the 2030 Sustainable Development Agenda. </w:t>
                            </w:r>
                          </w:p>
                          <w:p w14:paraId="5E430EC0" w14:textId="77777777" w:rsidR="00461259" w:rsidRDefault="00461259" w:rsidP="00CF1099">
                            <w:r w:rsidRPr="00CF1099">
                              <w:t>Welcoming the integration of volunteerism in the 2030 agenda and in related key documents, Member States acknowledge the multi-stakeholder engagement at global and national level in the lead-up to the post-2015 Summit. For the first time, volunteer-involving organizations are explicitly mentioned in a UN Resolution.</w:t>
                            </w:r>
                            <w:r>
                              <w:t xml:space="preserve"> IAVE is pleased to one of the two organizations to be explicitly mentioned in a UN Resolution! The resolution acknowledges the contributions made by organizations like IAVE at the local, national, regional and global level. This is not only a great accomplishment for our organization, but also for our networks and our members, like you. Congratulations!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46" type="#_x0000_t202" style="position:absolute;margin-left:40.8pt;margin-top:107pt;width:271.4pt;height:187pt;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" mv:complextextbox="1" filled="f" stroked="f">
                <v:textbox style="mso-next-textbox:#Text Box 75" inset=",0,,0">
                  <w:txbxContent>
                    <w:p w14:paraId="7FF111C1" w14:textId="77777777" w:rsidR="00461259" w:rsidRPr="00CF1099" w:rsidRDefault="00461259" w:rsidP="00CF1099">
                      <w:r w:rsidRPr="00CF1099">
                        <w:t>During the 70th session of the UN General Assembly, the UN Resolution “</w:t>
                      </w:r>
                      <w:hyperlink r:id="rId18" w:history="1">
                        <w:r w:rsidRPr="00CF1099">
                          <w:rPr>
                            <w:rStyle w:val="Hyperlink"/>
                            <w:b/>
                            <w:bCs/>
                          </w:rPr>
                          <w:t>Integrating volunteering into peace and development: the plan of action for the next decade and beyond</w:t>
                        </w:r>
                      </w:hyperlink>
                      <w:r w:rsidRPr="00CF1099">
                        <w:t>” was adopted, co-sponsored by 100 Member States. The Resolution recognizes that volunteerism can be a powerful means of implementation for the 2030 Sustainable Development Agenda. </w:t>
                      </w:r>
                    </w:p>
                    <w:p w14:paraId="5E430EC0" w14:textId="77777777" w:rsidR="00461259" w:rsidRDefault="00461259" w:rsidP="00CF1099">
                      <w:r w:rsidRPr="00CF1099">
                        <w:t>Welcoming the integration of volunteerism in the 2030 agenda and in related key documents, Member States acknowledge the multi-stakeholder engagement at global and national level in the lead-up to the post-2015 Summit. For the first time, volunteer-involving organizations are explicitly mentioned in a UN Resolution.</w:t>
                      </w:r>
                      <w:r>
                        <w:t xml:space="preserve"> IAVE is pleased to one of the two organizations to be explicitly mentioned in a UN Resolution! The resolution acknowledges the contributions made by organizations like IAVE at the local, national, regional and global level. This is not only a great accomplishment for our organization, but also for our networks and our members, like you. Congratulations!</w:t>
                      </w:r>
                    </w:p>
                  </w:txbxContent>
                </v:textbox>
                <w10:wrap type="tight" anchorx="page" anchory="page"/>
              </v:shape>
            </w:pict>
          </mc:Fallback>
        </mc:AlternateContent>
      </w:r>
      <w:r w:rsidR="00CF1099">
        <w:rPr>
          <w:noProof/>
        </w:rPr>
        <mc:AlternateContent>
          <mc:Choice Requires="wps">
            <w:drawing>
              <wp:anchor distT="0" distB="0" distL="114300" distR="114300" simplePos="0" relativeHeight="251658277" behindDoc="0" locked="0" layoutInCell="1" allowOverlap="1" wp14:anchorId="191C18AE" wp14:editId="65EB8EDF">
                <wp:simplePos x="0" y="0"/>
                <wp:positionH relativeFrom="page">
                  <wp:posOffset>518160</wp:posOffset>
                </wp:positionH>
                <wp:positionV relativeFrom="page">
                  <wp:posOffset>365760</wp:posOffset>
                </wp:positionV>
                <wp:extent cx="6888480" cy="955040"/>
                <wp:effectExtent l="0" t="0" r="0" b="10160"/>
                <wp:wrapTight wrapText="bothSides">
                  <wp:wrapPolygon edited="0">
                    <wp:start x="398" y="0"/>
                    <wp:lineTo x="398" y="21255"/>
                    <wp:lineTo x="21425" y="21255"/>
                    <wp:lineTo x="21425" y="0"/>
                    <wp:lineTo x="398" y="0"/>
                  </wp:wrapPolygon>
                </wp:wrapTight>
                <wp:docPr id="1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95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44FFCE8" w14:textId="77777777" w:rsidR="00461259" w:rsidRPr="00CF1099" w:rsidRDefault="00461259" w:rsidP="00CF1099">
                            <w:pPr>
                              <w:pStyle w:val="Heading4"/>
                              <w:spacing w:line="240" w:lineRule="auto"/>
                              <w:jc w:val="left"/>
                              <w:rPr>
                                <w:rFonts w:ascii="Calibri" w:hAnsi="Calibri"/>
                                <w:b/>
                                <w:sz w:val="50"/>
                                <w:szCs w:val="50"/>
                              </w:rPr>
                            </w:pPr>
                            <w:r w:rsidRPr="00CF1099">
                              <w:rPr>
                                <w:rFonts w:ascii="Calibri" w:hAnsi="Calibri"/>
                                <w:b/>
                                <w:sz w:val="50"/>
                                <w:szCs w:val="50"/>
                              </w:rPr>
                              <w:t>The UN Resolution: Implementing Volunteering in the Post-2015 Agenda</w:t>
                            </w:r>
                          </w:p>
                        </w:txbxContent>
                      </wps:txbx>
                      <wps:bodyPr rot="0" vert="horz" wrap="square" lIns="18288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47" type="#_x0000_t202" style="position:absolute;margin-left:40.8pt;margin-top:28.8pt;width:542.4pt;height:75.2pt;z-index:2516582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" mv:complextextbox="1" filled="f" stroked="f">
                <v:textbox inset="14.4pt,0,,0">
                  <w:txbxContent>
                    <w:p w14:paraId="544FFCE8" w14:textId="77777777" w:rsidR="00461259" w:rsidRPr="00CF1099" w:rsidRDefault="00461259" w:rsidP="00CF1099">
                      <w:pPr>
                        <w:pStyle w:val="Heading4"/>
                        <w:spacing w:line="240" w:lineRule="auto"/>
                        <w:jc w:val="left"/>
                        <w:rPr>
                          <w:rFonts w:ascii="Calibri" w:hAnsi="Calibri"/>
                          <w:b/>
                          <w:sz w:val="50"/>
                          <w:szCs w:val="50"/>
                        </w:rPr>
                      </w:pPr>
                      <w:r w:rsidRPr="00CF1099">
                        <w:rPr>
                          <w:rFonts w:ascii="Calibri" w:hAnsi="Calibri"/>
                          <w:b/>
                          <w:sz w:val="50"/>
                          <w:szCs w:val="50"/>
                        </w:rPr>
                        <w:t>The UN Resolution: Implementing Volunteering in the Post-2015 Agenda</w:t>
                      </w:r>
                    </w:p>
                  </w:txbxContent>
                </v:textbox>
                <w10:wrap type="tight" anchorx="page" anchory="page"/>
              </v:shape>
            </w:pict>
          </mc:Fallback>
        </mc:AlternateContent>
      </w:r>
      <w:r w:rsidR="00CF1099">
        <w:rPr>
          <w:noProof/>
        </w:rPr>
        <mc:AlternateContent>
          <mc:Choice Requires="wps">
            <w:drawing>
              <wp:anchor distT="0" distB="0" distL="114300" distR="114300" simplePos="0" relativeHeight="251658250" behindDoc="0" locked="0" layoutInCell="1" allowOverlap="1" wp14:anchorId="18D4DBAD" wp14:editId="38FC4D72">
                <wp:simplePos x="0" y="0"/>
                <wp:positionH relativeFrom="page">
                  <wp:posOffset>365760</wp:posOffset>
                </wp:positionH>
                <wp:positionV relativeFrom="page">
                  <wp:posOffset>365760</wp:posOffset>
                </wp:positionV>
                <wp:extent cx="137160" cy="955040"/>
                <wp:effectExtent l="0" t="0" r="0" b="10160"/>
                <wp:wrapNone/>
                <wp:docPr id="1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95504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28.8pt;margin-top:28.8pt;width:10.8pt;height:75.2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" fillcolor="#900 [3204]" stroked="f" strokecolor="#4a7ebb" strokeweight="1.5pt">
                <v:shadow opacity="22938f" mv:blur="38100f" offset="0,2pt"/>
                <v:textbox inset=",7.2pt,,7.2pt"/>
                <w10:wrap anchorx="page" anchory="page"/>
              </v:rect>
            </w:pict>
          </mc:Fallback>
        </mc:AlternateContent>
      </w:r>
      <w:r w:rsidR="000753EC">
        <w:br w:type="page"/>
      </w:r>
      <w:r w:rsidR="002B6AC3">
        <w:rPr>
          <w:noProof/>
        </w:rPr>
        <w:lastRenderedPageBreak/>
        <mc:AlternateContent>
          <mc:Choice Requires="wps">
            <w:drawing>
              <wp:anchor distT="0" distB="0" distL="114300" distR="114300" simplePos="0" relativeHeight="251658278" behindDoc="0" locked="0" layoutInCell="1" allowOverlap="1" wp14:anchorId="4233E0D6" wp14:editId="5B454416">
                <wp:simplePos x="0" y="0"/>
                <wp:positionH relativeFrom="page">
                  <wp:posOffset>373380</wp:posOffset>
                </wp:positionH>
                <wp:positionV relativeFrom="page">
                  <wp:posOffset>2725420</wp:posOffset>
                </wp:positionV>
                <wp:extent cx="4282440" cy="1234440"/>
                <wp:effectExtent l="0" t="0" r="0" b="10160"/>
                <wp:wrapTight wrapText="bothSides">
                  <wp:wrapPolygon edited="0">
                    <wp:start x="641" y="0"/>
                    <wp:lineTo x="641" y="21333"/>
                    <wp:lineTo x="20883" y="21333"/>
                    <wp:lineTo x="20883" y="0"/>
                    <wp:lineTo x="641" y="0"/>
                  </wp:wrapPolygon>
                </wp:wrapTight>
                <wp:docPr id="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44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B0D3C72" w14:textId="38401433" w:rsidR="00461259" w:rsidRDefault="00705B4C" w:rsidP="006C33F6">
                            <w:pPr>
                              <w:pStyle w:val="BodyText3"/>
                              <w:jc w:val="left"/>
                              <w:rPr>
                                <w:b w:val="0"/>
                                <w:sz w:val="50"/>
                                <w:szCs w:val="50"/>
                              </w:rPr>
                            </w:pPr>
                            <w:r>
                              <w:rPr>
                                <w:b w:val="0"/>
                                <w:sz w:val="50"/>
                                <w:szCs w:val="50"/>
                              </w:rPr>
                              <w:t>Benefits of Encouraging</w:t>
                            </w:r>
                            <w:r w:rsidR="00461259" w:rsidRPr="006C33F6">
                              <w:rPr>
                                <w:b w:val="0"/>
                                <w:sz w:val="50"/>
                                <w:szCs w:val="50"/>
                              </w:rPr>
                              <w:t xml:space="preserve"> Youth Volunteering</w:t>
                            </w:r>
                          </w:p>
                          <w:p w14:paraId="65D4A572" w14:textId="77777777" w:rsidR="00461259" w:rsidRPr="006C33F6" w:rsidRDefault="00461259" w:rsidP="006C33F6">
                            <w:pPr>
                              <w:pStyle w:val="BodyText3"/>
                              <w:jc w:val="left"/>
                              <w:rPr>
                                <w:rFonts w:ascii="Cambria" w:hAnsi="Cambria"/>
                                <w:b w:val="0"/>
                                <w:sz w:val="26"/>
                                <w:szCs w:val="26"/>
                              </w:rPr>
                            </w:pPr>
                            <w:r>
                              <w:rPr>
                                <w:rFonts w:ascii="Cambria" w:hAnsi="Cambria"/>
                                <w:b w:val="0"/>
                                <w:sz w:val="26"/>
                                <w:szCs w:val="26"/>
                              </w:rPr>
                              <w:t xml:space="preserve">By </w:t>
                            </w:r>
                            <w:r w:rsidRPr="00666E63">
                              <w:rPr>
                                <w:rFonts w:ascii="Cambria" w:hAnsi="Cambria"/>
                                <w:sz w:val="26"/>
                                <w:szCs w:val="26"/>
                              </w:rPr>
                              <w:t>Emilio Guerra Díaz</w:t>
                            </w:r>
                            <w:r>
                              <w:rPr>
                                <w:rFonts w:ascii="Cambria" w:hAnsi="Cambria"/>
                                <w:b w:val="0"/>
                                <w:sz w:val="26"/>
                                <w:szCs w:val="26"/>
                              </w:rPr>
                              <w:t>, Director, Alianza Mexicana de Voluntariado, IAVE Member</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48" type="#_x0000_t202" style="position:absolute;margin-left:29.4pt;margin-top:214.6pt;width:337.2pt;height:97.2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" mv:complextextbox="1" filled="f" stroked="f">
                <v:textbox inset="14.4pt,0,14.4pt,0">
                  <w:txbxContent>
                    <w:p w14:paraId="1B0D3C72" w14:textId="38401433" w:rsidR="00461259" w:rsidRDefault="00705B4C" w:rsidP="006C33F6">
                      <w:pPr>
                        <w:pStyle w:val="BodyText3"/>
                        <w:jc w:val="left"/>
                        <w:rPr>
                          <w:b w:val="0"/>
                          <w:sz w:val="50"/>
                          <w:szCs w:val="50"/>
                        </w:rPr>
                      </w:pPr>
                      <w:r>
                        <w:rPr>
                          <w:b w:val="0"/>
                          <w:sz w:val="50"/>
                          <w:szCs w:val="50"/>
                        </w:rPr>
                        <w:t>Benefits of Encouraging</w:t>
                      </w:r>
                      <w:r w:rsidR="00461259" w:rsidRPr="006C33F6">
                        <w:rPr>
                          <w:b w:val="0"/>
                          <w:sz w:val="50"/>
                          <w:szCs w:val="50"/>
                        </w:rPr>
                        <w:t xml:space="preserve"> Youth Volunteering</w:t>
                      </w:r>
                    </w:p>
                    <w:p w14:paraId="65D4A572" w14:textId="77777777" w:rsidR="00461259" w:rsidRPr="006C33F6" w:rsidRDefault="00461259" w:rsidP="006C33F6">
                      <w:pPr>
                        <w:pStyle w:val="BodyText3"/>
                        <w:jc w:val="left"/>
                        <w:rPr>
                          <w:rFonts w:ascii="Cambria" w:hAnsi="Cambria"/>
                          <w:b w:val="0"/>
                          <w:sz w:val="26"/>
                          <w:szCs w:val="26"/>
                        </w:rPr>
                      </w:pPr>
                      <w:r>
                        <w:rPr>
                          <w:rFonts w:ascii="Cambria" w:hAnsi="Cambria"/>
                          <w:b w:val="0"/>
                          <w:sz w:val="26"/>
                          <w:szCs w:val="26"/>
                        </w:rPr>
                        <w:t xml:space="preserve">By </w:t>
                      </w:r>
                      <w:r w:rsidRPr="00666E63">
                        <w:rPr>
                          <w:rFonts w:ascii="Cambria" w:hAnsi="Cambria"/>
                          <w:sz w:val="26"/>
                          <w:szCs w:val="26"/>
                        </w:rPr>
                        <w:t>Emilio Guerra Díaz</w:t>
                      </w:r>
                      <w:r>
                        <w:rPr>
                          <w:rFonts w:ascii="Cambria" w:hAnsi="Cambria"/>
                          <w:b w:val="0"/>
                          <w:sz w:val="26"/>
                          <w:szCs w:val="26"/>
                        </w:rPr>
                        <w:t>, Director, Alianza Mexicana de Voluntariado, IAVE Member</w:t>
                      </w:r>
                    </w:p>
                  </w:txbxContent>
                </v:textbox>
                <w10:wrap type="tight" anchorx="page" anchory="page"/>
              </v:shape>
            </w:pict>
          </mc:Fallback>
        </mc:AlternateContent>
      </w:r>
      <w:r w:rsidR="002B6AC3">
        <w:rPr>
          <w:noProof/>
        </w:rPr>
        <mc:AlternateContent>
          <mc:Choice Requires="wps">
            <w:drawing>
              <wp:anchor distT="0" distB="0" distL="114300" distR="114300" simplePos="0" relativeHeight="251658251" behindDoc="0" locked="0" layoutInCell="1" allowOverlap="1" wp14:anchorId="0B51F1BD" wp14:editId="61B388CB">
                <wp:simplePos x="0" y="0"/>
                <wp:positionH relativeFrom="page">
                  <wp:posOffset>365760</wp:posOffset>
                </wp:positionH>
                <wp:positionV relativeFrom="page">
                  <wp:posOffset>2654300</wp:posOffset>
                </wp:positionV>
                <wp:extent cx="4282440" cy="1371600"/>
                <wp:effectExtent l="0" t="0" r="10160" b="0"/>
                <wp:wrapNone/>
                <wp:docPr id="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2440" cy="13716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28.8pt;margin-top:209pt;width:337.2pt;height:108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" fillcolor="#900 [3204]" stroked="f" strokecolor="#4a7ebb" strokeweight="1.5pt">
                <v:shadow opacity="22938f" mv:blur="38100f" offset="0,2pt"/>
                <v:textbox inset=",7.2pt,,7.2pt"/>
                <w10:wrap anchorx="page" anchory="page"/>
              </v:rect>
            </w:pict>
          </mc:Fallback>
        </mc:AlternateContent>
      </w:r>
      <w:r w:rsidR="002B6AC3">
        <w:rPr>
          <w:noProof/>
        </w:rPr>
        <mc:AlternateContent>
          <mc:Choice Requires="wps">
            <w:drawing>
              <wp:anchor distT="0" distB="0" distL="114300" distR="114300" simplePos="0" relativeHeight="251658279" behindDoc="0" locked="0" layoutInCell="1" allowOverlap="1" wp14:anchorId="3F93C93C" wp14:editId="239BD572">
                <wp:simplePos x="0" y="0"/>
                <wp:positionH relativeFrom="page">
                  <wp:posOffset>365760</wp:posOffset>
                </wp:positionH>
                <wp:positionV relativeFrom="page">
                  <wp:posOffset>4124960</wp:posOffset>
                </wp:positionV>
                <wp:extent cx="3456940" cy="5247640"/>
                <wp:effectExtent l="0" t="0" r="0" b="10160"/>
                <wp:wrapTight wrapText="bothSides">
                  <wp:wrapPolygon edited="0">
                    <wp:start x="159" y="105"/>
                    <wp:lineTo x="159" y="21537"/>
                    <wp:lineTo x="21267" y="21537"/>
                    <wp:lineTo x="21267" y="105"/>
                    <wp:lineTo x="159" y="105"/>
                  </wp:wrapPolygon>
                </wp:wrapTight>
                <wp:docPr id="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524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6">
                        <w:txbxContent>
                          <w:p w14:paraId="68459DBD" w14:textId="77777777" w:rsidR="00461259" w:rsidRDefault="00461259" w:rsidP="002B6AC3">
                            <w:pPr>
                              <w:pStyle w:val="BodyText"/>
                              <w:spacing w:after="100" w:line="240" w:lineRule="auto"/>
                              <w:rPr>
                                <w:sz w:val="22"/>
                                <w:szCs w:val="22"/>
                              </w:rPr>
                            </w:pPr>
                            <w:r>
                              <w:rPr>
                                <w:sz w:val="22"/>
                                <w:szCs w:val="22"/>
                              </w:rPr>
                              <w:t xml:space="preserve">Involving children in volunteering activities is a great opportunity to encourage generosity, civility, and citizenship. However, those who invite children to volunteer need to take several precautions and be very clear on the purpose of the call to volunteer, especially in countries where there are no legal frameworks to protect volunteers. </w:t>
                            </w:r>
                          </w:p>
                          <w:p w14:paraId="51C1562B" w14:textId="77777777" w:rsidR="00461259" w:rsidRDefault="00461259" w:rsidP="002B6AC3">
                            <w:pPr>
                              <w:pStyle w:val="BodyText"/>
                              <w:spacing w:after="100" w:line="240" w:lineRule="auto"/>
                              <w:rPr>
                                <w:sz w:val="22"/>
                                <w:szCs w:val="22"/>
                              </w:rPr>
                            </w:pPr>
                            <w:r>
                              <w:rPr>
                                <w:sz w:val="22"/>
                                <w:szCs w:val="22"/>
                              </w:rPr>
                              <w:t xml:space="preserve">The main challenge is to avoid suspicions regarding youths performing voluntary unpaid work and have it misinterpreted as child exploitation. </w:t>
                            </w:r>
                          </w:p>
                          <w:p w14:paraId="011388CA" w14:textId="77777777" w:rsidR="00461259" w:rsidRDefault="00461259" w:rsidP="002B6AC3">
                            <w:pPr>
                              <w:pStyle w:val="BodyText"/>
                              <w:spacing w:after="100" w:line="240" w:lineRule="auto"/>
                              <w:rPr>
                                <w:sz w:val="22"/>
                                <w:szCs w:val="22"/>
                              </w:rPr>
                            </w:pPr>
                            <w:r>
                              <w:rPr>
                                <w:sz w:val="22"/>
                                <w:szCs w:val="22"/>
                              </w:rPr>
                              <w:t>In Mexico, the Mexican Alliance for Volunteer considers it essential to give a formative character volunteering for youths who are not of legal adult age, which is 18 in Mexico.</w:t>
                            </w:r>
                          </w:p>
                          <w:p w14:paraId="657366B3" w14:textId="77777777" w:rsidR="00461259" w:rsidRDefault="00461259" w:rsidP="002B6AC3">
                            <w:pPr>
                              <w:pStyle w:val="BodyText"/>
                              <w:spacing w:after="100" w:line="240" w:lineRule="auto"/>
                              <w:rPr>
                                <w:sz w:val="22"/>
                                <w:szCs w:val="22"/>
                              </w:rPr>
                            </w:pPr>
                            <w:r>
                              <w:rPr>
                                <w:sz w:val="22"/>
                                <w:szCs w:val="22"/>
                              </w:rPr>
                              <w:t xml:space="preserve">Volunteering activities can help children and teenagers discover their vocation at an early age. They can begin to build their profiles with their volunteer activities that help them choose and obtain jobs in the future. </w:t>
                            </w:r>
                          </w:p>
                          <w:p w14:paraId="1737DF83" w14:textId="77777777" w:rsidR="00461259" w:rsidRDefault="00461259" w:rsidP="002B6AC3">
                            <w:pPr>
                              <w:pStyle w:val="BodyText"/>
                              <w:spacing w:after="100" w:line="240" w:lineRule="auto"/>
                              <w:rPr>
                                <w:b/>
                                <w:sz w:val="22"/>
                                <w:szCs w:val="22"/>
                              </w:rPr>
                            </w:pPr>
                            <w:r w:rsidRPr="00E178C1">
                              <w:rPr>
                                <w:b/>
                                <w:sz w:val="22"/>
                                <w:szCs w:val="22"/>
                              </w:rPr>
                              <w:t>Some benefits of youth volunteering are:</w:t>
                            </w:r>
                          </w:p>
                          <w:p w14:paraId="5586548B" w14:textId="77777777" w:rsidR="00461259" w:rsidRDefault="00461259" w:rsidP="002B6AC3">
                            <w:pPr>
                              <w:pStyle w:val="BodyText"/>
                              <w:numPr>
                                <w:ilvl w:val="0"/>
                                <w:numId w:val="6"/>
                              </w:numPr>
                              <w:spacing w:after="100" w:line="240" w:lineRule="auto"/>
                              <w:ind w:left="360" w:hanging="180"/>
                              <w:rPr>
                                <w:sz w:val="22"/>
                                <w:szCs w:val="22"/>
                              </w:rPr>
                            </w:pPr>
                            <w:r w:rsidRPr="00E178C1">
                              <w:rPr>
                                <w:sz w:val="22"/>
                                <w:szCs w:val="22"/>
                              </w:rPr>
                              <w:t>F</w:t>
                            </w:r>
                            <w:r>
                              <w:rPr>
                                <w:sz w:val="22"/>
                                <w:szCs w:val="22"/>
                              </w:rPr>
                              <w:t>ostering an attitude of service, consideration of others and responsibility, and promoting integration into the community at a young age</w:t>
                            </w:r>
                          </w:p>
                          <w:p w14:paraId="1D663BEE" w14:textId="77777777" w:rsidR="00461259" w:rsidRDefault="00461259" w:rsidP="002B6AC3">
                            <w:pPr>
                              <w:pStyle w:val="BodyText"/>
                              <w:numPr>
                                <w:ilvl w:val="0"/>
                                <w:numId w:val="6"/>
                              </w:numPr>
                              <w:spacing w:after="100" w:line="240" w:lineRule="auto"/>
                              <w:ind w:left="360" w:hanging="180"/>
                              <w:rPr>
                                <w:sz w:val="22"/>
                                <w:szCs w:val="22"/>
                              </w:rPr>
                            </w:pPr>
                            <w:r>
                              <w:rPr>
                                <w:sz w:val="22"/>
                                <w:szCs w:val="22"/>
                              </w:rPr>
                              <w:t>Instilling a love and sense of responsibility in preserving nature, its many ecosystems and rich biodiversity, and understanding its importance to the foundation of humanity.</w:t>
                            </w:r>
                          </w:p>
                          <w:p w14:paraId="7615CE5B" w14:textId="77777777" w:rsidR="00461259" w:rsidRDefault="00461259" w:rsidP="002B6AC3">
                            <w:pPr>
                              <w:pStyle w:val="BodyText"/>
                              <w:numPr>
                                <w:ilvl w:val="0"/>
                                <w:numId w:val="6"/>
                              </w:numPr>
                              <w:spacing w:after="100" w:line="240" w:lineRule="auto"/>
                              <w:ind w:left="360" w:hanging="180"/>
                              <w:rPr>
                                <w:sz w:val="22"/>
                                <w:szCs w:val="22"/>
                              </w:rPr>
                            </w:pPr>
                            <w:r>
                              <w:rPr>
                                <w:sz w:val="22"/>
                                <w:szCs w:val="22"/>
                              </w:rPr>
                              <w:t>Participants are from various social backgrounds, which promote and encourage principles of tolerance and understanding of cultural diversity.</w:t>
                            </w:r>
                          </w:p>
                          <w:p w14:paraId="3D9A8267" w14:textId="77777777" w:rsidR="00461259" w:rsidRDefault="00461259" w:rsidP="002B6AC3">
                            <w:pPr>
                              <w:pStyle w:val="BodyText"/>
                              <w:numPr>
                                <w:ilvl w:val="0"/>
                                <w:numId w:val="6"/>
                              </w:numPr>
                              <w:spacing w:after="100" w:line="240" w:lineRule="auto"/>
                              <w:ind w:left="360" w:hanging="180"/>
                              <w:rPr>
                                <w:sz w:val="22"/>
                                <w:szCs w:val="22"/>
                              </w:rPr>
                            </w:pPr>
                            <w:r w:rsidRPr="00E178C1">
                              <w:rPr>
                                <w:sz w:val="22"/>
                                <w:szCs w:val="22"/>
                              </w:rPr>
                              <w:t xml:space="preserve"> </w:t>
                            </w:r>
                            <w:r>
                              <w:rPr>
                                <w:sz w:val="22"/>
                                <w:szCs w:val="22"/>
                              </w:rPr>
                              <w:t>The sooner you involve children in volunteering, the deeper the positive impact it has on the development of their social skills, enhancing their understanding of the value of volunteering, which will persist for the rest of their lives.</w:t>
                            </w:r>
                          </w:p>
                          <w:p w14:paraId="6B89814E" w14:textId="77777777" w:rsidR="00461259" w:rsidRDefault="00461259" w:rsidP="002B6AC3">
                            <w:pPr>
                              <w:pStyle w:val="BodyText"/>
                              <w:numPr>
                                <w:ilvl w:val="0"/>
                                <w:numId w:val="6"/>
                              </w:numPr>
                              <w:spacing w:after="100" w:line="240" w:lineRule="auto"/>
                              <w:ind w:left="360" w:hanging="180"/>
                              <w:rPr>
                                <w:sz w:val="22"/>
                                <w:szCs w:val="22"/>
                              </w:rPr>
                            </w:pPr>
                            <w:r>
                              <w:rPr>
                                <w:sz w:val="22"/>
                                <w:szCs w:val="22"/>
                              </w:rPr>
                              <w:t>It stimulates their imagination and drive for social change in the community, turning them into leaders.</w:t>
                            </w:r>
                          </w:p>
                          <w:p w14:paraId="15329004" w14:textId="77777777" w:rsidR="00461259" w:rsidRDefault="00461259" w:rsidP="002B6AC3">
                            <w:pPr>
                              <w:pStyle w:val="BodyText"/>
                              <w:numPr>
                                <w:ilvl w:val="0"/>
                                <w:numId w:val="6"/>
                              </w:numPr>
                              <w:spacing w:after="100" w:line="240" w:lineRule="auto"/>
                              <w:ind w:left="360" w:hanging="180"/>
                              <w:rPr>
                                <w:sz w:val="22"/>
                                <w:szCs w:val="22"/>
                              </w:rPr>
                            </w:pPr>
                            <w:r>
                              <w:rPr>
                                <w:sz w:val="22"/>
                                <w:szCs w:val="22"/>
                              </w:rPr>
                              <w:t>It makes a positive impact on family integration and gets parents involved in volunteering and its values.</w:t>
                            </w:r>
                          </w:p>
                          <w:p w14:paraId="4FCB9489" w14:textId="77777777" w:rsidR="00461259" w:rsidRDefault="00461259" w:rsidP="002B6AC3">
                            <w:pPr>
                              <w:pStyle w:val="BodyText"/>
                              <w:numPr>
                                <w:ilvl w:val="0"/>
                                <w:numId w:val="6"/>
                              </w:numPr>
                              <w:spacing w:after="100" w:line="240" w:lineRule="auto"/>
                              <w:ind w:left="360" w:hanging="180"/>
                              <w:rPr>
                                <w:sz w:val="22"/>
                                <w:szCs w:val="22"/>
                              </w:rPr>
                            </w:pPr>
                            <w:r>
                              <w:rPr>
                                <w:sz w:val="22"/>
                                <w:szCs w:val="22"/>
                              </w:rPr>
                              <w:t xml:space="preserve">The collective effort and investment made by the volunteers in preserving, promoting and maintain the community, allows them to generate a positive sense of ownership of their surroundings and to value public assets. </w:t>
                            </w:r>
                          </w:p>
                          <w:p w14:paraId="500E369E" w14:textId="77777777" w:rsidR="00461259" w:rsidRPr="00E178C1" w:rsidRDefault="00461259" w:rsidP="002B6AC3">
                            <w:pPr>
                              <w:pStyle w:val="BodyText"/>
                              <w:spacing w:after="100" w:line="240" w:lineRule="auto"/>
                              <w:rPr>
                                <w:sz w:val="22"/>
                                <w:szCs w:val="22"/>
                              </w:rPr>
                            </w:pPr>
                            <w:r>
                              <w:rPr>
                                <w:sz w:val="22"/>
                                <w:szCs w:val="22"/>
                              </w:rPr>
                              <w:t>In Mexico, youth volunteering is becoming increasingly relevant. So much so that it is possible in the near future to open a special category in the National Award for Voluntary Action and Solidarity for children, to recognize young volunteers and their efforts.</w:t>
                            </w: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49" type="#_x0000_t202" style="position:absolute;margin-left:28.8pt;margin-top:324.8pt;width:272.2pt;height:413.2pt;z-index:2516582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" mv:complextextbox="1" filled="f" stroked="f">
                <v:textbox style="mso-next-textbox:#Text Box 135" inset=",7.2pt,,0">
                  <w:txbxContent>
                    <w:p w14:paraId="68459DBD" w14:textId="77777777" w:rsidR="00461259" w:rsidRDefault="00461259" w:rsidP="002B6AC3">
                      <w:pPr>
                        <w:pStyle w:val="BodyText"/>
                        <w:spacing w:after="100" w:line="240" w:lineRule="auto"/>
                        <w:rPr>
                          <w:sz w:val="22"/>
                          <w:szCs w:val="22"/>
                        </w:rPr>
                      </w:pPr>
                      <w:r>
                        <w:rPr>
                          <w:sz w:val="22"/>
                          <w:szCs w:val="22"/>
                        </w:rPr>
                        <w:t xml:space="preserve">Involving children in volunteering activities is a great opportunity to encourage generosity, civility, and citizenship. However, those who invite children to volunteer need to take several precautions and be very clear on the purpose of the call to volunteer, especially in countries where there are no legal frameworks to protect volunteers. </w:t>
                      </w:r>
                    </w:p>
                    <w:p w14:paraId="51C1562B" w14:textId="77777777" w:rsidR="00461259" w:rsidRDefault="00461259" w:rsidP="002B6AC3">
                      <w:pPr>
                        <w:pStyle w:val="BodyText"/>
                        <w:spacing w:after="100" w:line="240" w:lineRule="auto"/>
                        <w:rPr>
                          <w:sz w:val="22"/>
                          <w:szCs w:val="22"/>
                        </w:rPr>
                      </w:pPr>
                      <w:r>
                        <w:rPr>
                          <w:sz w:val="22"/>
                          <w:szCs w:val="22"/>
                        </w:rPr>
                        <w:t xml:space="preserve">The main challenge is to avoid suspicions regarding youths performing voluntary unpaid work and have it misinterpreted as child exploitation. </w:t>
                      </w:r>
                    </w:p>
                    <w:p w14:paraId="011388CA" w14:textId="77777777" w:rsidR="00461259" w:rsidRDefault="00461259" w:rsidP="002B6AC3">
                      <w:pPr>
                        <w:pStyle w:val="BodyText"/>
                        <w:spacing w:after="100" w:line="240" w:lineRule="auto"/>
                        <w:rPr>
                          <w:sz w:val="22"/>
                          <w:szCs w:val="22"/>
                        </w:rPr>
                      </w:pPr>
                      <w:r>
                        <w:rPr>
                          <w:sz w:val="22"/>
                          <w:szCs w:val="22"/>
                        </w:rPr>
                        <w:t>In Mexico, the Mexican Alliance for Volunteer considers it essential to give a formative character volunteering for youths who are not of legal adult age, which is 18 in Mexico.</w:t>
                      </w:r>
                    </w:p>
                    <w:p w14:paraId="657366B3" w14:textId="77777777" w:rsidR="00461259" w:rsidRDefault="00461259" w:rsidP="002B6AC3">
                      <w:pPr>
                        <w:pStyle w:val="BodyText"/>
                        <w:spacing w:after="100" w:line="240" w:lineRule="auto"/>
                        <w:rPr>
                          <w:sz w:val="22"/>
                          <w:szCs w:val="22"/>
                        </w:rPr>
                      </w:pPr>
                      <w:r>
                        <w:rPr>
                          <w:sz w:val="22"/>
                          <w:szCs w:val="22"/>
                        </w:rPr>
                        <w:t xml:space="preserve">Volunteering activities can help children and teenagers discover their vocation at an early age. They can begin to build their profiles with their volunteer activities that help them choose and obtain jobs in the future. </w:t>
                      </w:r>
                    </w:p>
                    <w:p w14:paraId="1737DF83" w14:textId="77777777" w:rsidR="00461259" w:rsidRDefault="00461259" w:rsidP="002B6AC3">
                      <w:pPr>
                        <w:pStyle w:val="BodyText"/>
                        <w:spacing w:after="100" w:line="240" w:lineRule="auto"/>
                        <w:rPr>
                          <w:b/>
                          <w:sz w:val="22"/>
                          <w:szCs w:val="22"/>
                        </w:rPr>
                      </w:pPr>
                      <w:r w:rsidRPr="00E178C1">
                        <w:rPr>
                          <w:b/>
                          <w:sz w:val="22"/>
                          <w:szCs w:val="22"/>
                        </w:rPr>
                        <w:t>Some benefits of youth volunteering are:</w:t>
                      </w:r>
                    </w:p>
                    <w:p w14:paraId="5586548B" w14:textId="77777777" w:rsidR="00461259" w:rsidRDefault="00461259" w:rsidP="002B6AC3">
                      <w:pPr>
                        <w:pStyle w:val="BodyText"/>
                        <w:numPr>
                          <w:ilvl w:val="0"/>
                          <w:numId w:val="6"/>
                        </w:numPr>
                        <w:spacing w:after="100" w:line="240" w:lineRule="auto"/>
                        <w:ind w:left="360" w:hanging="180"/>
                        <w:rPr>
                          <w:sz w:val="22"/>
                          <w:szCs w:val="22"/>
                        </w:rPr>
                      </w:pPr>
                      <w:r w:rsidRPr="00E178C1">
                        <w:rPr>
                          <w:sz w:val="22"/>
                          <w:szCs w:val="22"/>
                        </w:rPr>
                        <w:t>F</w:t>
                      </w:r>
                      <w:r>
                        <w:rPr>
                          <w:sz w:val="22"/>
                          <w:szCs w:val="22"/>
                        </w:rPr>
                        <w:t>ostering an attitude of service, consideration of others and responsibility, and promoting integration into the community at a young age</w:t>
                      </w:r>
                    </w:p>
                    <w:p w14:paraId="1D663BEE" w14:textId="77777777" w:rsidR="00461259" w:rsidRDefault="00461259" w:rsidP="002B6AC3">
                      <w:pPr>
                        <w:pStyle w:val="BodyText"/>
                        <w:numPr>
                          <w:ilvl w:val="0"/>
                          <w:numId w:val="6"/>
                        </w:numPr>
                        <w:spacing w:after="100" w:line="240" w:lineRule="auto"/>
                        <w:ind w:left="360" w:hanging="180"/>
                        <w:rPr>
                          <w:sz w:val="22"/>
                          <w:szCs w:val="22"/>
                        </w:rPr>
                      </w:pPr>
                      <w:r>
                        <w:rPr>
                          <w:sz w:val="22"/>
                          <w:szCs w:val="22"/>
                        </w:rPr>
                        <w:t>Instilling a love and sense of responsibility in preserving nature, its many ecosystems and rich biodiversity, and understanding its importance to the foundation of humanity.</w:t>
                      </w:r>
                    </w:p>
                    <w:p w14:paraId="7615CE5B" w14:textId="77777777" w:rsidR="00461259" w:rsidRDefault="00461259" w:rsidP="002B6AC3">
                      <w:pPr>
                        <w:pStyle w:val="BodyText"/>
                        <w:numPr>
                          <w:ilvl w:val="0"/>
                          <w:numId w:val="6"/>
                        </w:numPr>
                        <w:spacing w:after="100" w:line="240" w:lineRule="auto"/>
                        <w:ind w:left="360" w:hanging="180"/>
                        <w:rPr>
                          <w:sz w:val="22"/>
                          <w:szCs w:val="22"/>
                        </w:rPr>
                      </w:pPr>
                      <w:r>
                        <w:rPr>
                          <w:sz w:val="22"/>
                          <w:szCs w:val="22"/>
                        </w:rPr>
                        <w:t>Participants are from various social backgrounds, which promote and encourage principles of tolerance and understanding of cultural diversity.</w:t>
                      </w:r>
                    </w:p>
                    <w:p w14:paraId="3D9A8267" w14:textId="77777777" w:rsidR="00461259" w:rsidRDefault="00461259" w:rsidP="002B6AC3">
                      <w:pPr>
                        <w:pStyle w:val="BodyText"/>
                        <w:numPr>
                          <w:ilvl w:val="0"/>
                          <w:numId w:val="6"/>
                        </w:numPr>
                        <w:spacing w:after="100" w:line="240" w:lineRule="auto"/>
                        <w:ind w:left="360" w:hanging="180"/>
                        <w:rPr>
                          <w:sz w:val="22"/>
                          <w:szCs w:val="22"/>
                        </w:rPr>
                      </w:pPr>
                      <w:r w:rsidRPr="00E178C1">
                        <w:rPr>
                          <w:sz w:val="22"/>
                          <w:szCs w:val="22"/>
                        </w:rPr>
                        <w:t xml:space="preserve"> </w:t>
                      </w:r>
                      <w:r>
                        <w:rPr>
                          <w:sz w:val="22"/>
                          <w:szCs w:val="22"/>
                        </w:rPr>
                        <w:t>The sooner you involve children in volunteering, the deeper the positive impact it has on the development of their social skills, enhancing their understanding of the value of volunteering, which will persist for the rest of their lives.</w:t>
                      </w:r>
                    </w:p>
                    <w:p w14:paraId="6B89814E" w14:textId="77777777" w:rsidR="00461259" w:rsidRDefault="00461259" w:rsidP="002B6AC3">
                      <w:pPr>
                        <w:pStyle w:val="BodyText"/>
                        <w:numPr>
                          <w:ilvl w:val="0"/>
                          <w:numId w:val="6"/>
                        </w:numPr>
                        <w:spacing w:after="100" w:line="240" w:lineRule="auto"/>
                        <w:ind w:left="360" w:hanging="180"/>
                        <w:rPr>
                          <w:sz w:val="22"/>
                          <w:szCs w:val="22"/>
                        </w:rPr>
                      </w:pPr>
                      <w:r>
                        <w:rPr>
                          <w:sz w:val="22"/>
                          <w:szCs w:val="22"/>
                        </w:rPr>
                        <w:t>It stimulates their imagination and drive for social change in the community, turning them into leaders.</w:t>
                      </w:r>
                    </w:p>
                    <w:p w14:paraId="15329004" w14:textId="77777777" w:rsidR="00461259" w:rsidRDefault="00461259" w:rsidP="002B6AC3">
                      <w:pPr>
                        <w:pStyle w:val="BodyText"/>
                        <w:numPr>
                          <w:ilvl w:val="0"/>
                          <w:numId w:val="6"/>
                        </w:numPr>
                        <w:spacing w:after="100" w:line="240" w:lineRule="auto"/>
                        <w:ind w:left="360" w:hanging="180"/>
                        <w:rPr>
                          <w:sz w:val="22"/>
                          <w:szCs w:val="22"/>
                        </w:rPr>
                      </w:pPr>
                      <w:r>
                        <w:rPr>
                          <w:sz w:val="22"/>
                          <w:szCs w:val="22"/>
                        </w:rPr>
                        <w:t>It makes a positive impact on family integration and gets parents involved in volunteering and its values.</w:t>
                      </w:r>
                    </w:p>
                    <w:p w14:paraId="4FCB9489" w14:textId="77777777" w:rsidR="00461259" w:rsidRDefault="00461259" w:rsidP="002B6AC3">
                      <w:pPr>
                        <w:pStyle w:val="BodyText"/>
                        <w:numPr>
                          <w:ilvl w:val="0"/>
                          <w:numId w:val="6"/>
                        </w:numPr>
                        <w:spacing w:after="100" w:line="240" w:lineRule="auto"/>
                        <w:ind w:left="360" w:hanging="180"/>
                        <w:rPr>
                          <w:sz w:val="22"/>
                          <w:szCs w:val="22"/>
                        </w:rPr>
                      </w:pPr>
                      <w:r>
                        <w:rPr>
                          <w:sz w:val="22"/>
                          <w:szCs w:val="22"/>
                        </w:rPr>
                        <w:t xml:space="preserve">The collective effort and investment made by the volunteers in preserving, promoting and maintain the community, allows them to generate a positive sense of ownership of their surroundings and to value public assets. </w:t>
                      </w:r>
                    </w:p>
                    <w:p w14:paraId="500E369E" w14:textId="77777777" w:rsidR="00461259" w:rsidRPr="00E178C1" w:rsidRDefault="00461259" w:rsidP="002B6AC3">
                      <w:pPr>
                        <w:pStyle w:val="BodyText"/>
                        <w:spacing w:after="100" w:line="240" w:lineRule="auto"/>
                        <w:rPr>
                          <w:sz w:val="22"/>
                          <w:szCs w:val="22"/>
                        </w:rPr>
                      </w:pPr>
                      <w:r>
                        <w:rPr>
                          <w:sz w:val="22"/>
                          <w:szCs w:val="22"/>
                        </w:rPr>
                        <w:t>In Mexico, youth volunteering is becoming increasingly relevant. So much so that it is possible in the near future to open a special category in the National Award for Voluntary Action and Solidarity for children, to recognize young volunteers and their efforts.</w:t>
                      </w:r>
                    </w:p>
                  </w:txbxContent>
                </v:textbox>
                <w10:wrap type="tight" anchorx="page" anchory="page"/>
              </v:shape>
            </w:pict>
          </mc:Fallback>
        </mc:AlternateContent>
      </w:r>
      <w:r w:rsidR="002B6AC3">
        <w:rPr>
          <w:noProof/>
        </w:rPr>
        <mc:AlternateContent>
          <mc:Choice Requires="wps">
            <w:drawing>
              <wp:anchor distT="0" distB="0" distL="114300" distR="114300" simplePos="0" relativeHeight="251658276" behindDoc="0" locked="0" layoutInCell="1" allowOverlap="1" wp14:anchorId="2C58374E" wp14:editId="4F4E6A5A">
                <wp:simplePos x="0" y="0"/>
                <wp:positionH relativeFrom="page">
                  <wp:posOffset>365760</wp:posOffset>
                </wp:positionH>
                <wp:positionV relativeFrom="page">
                  <wp:posOffset>391160</wp:posOffset>
                </wp:positionV>
                <wp:extent cx="7040880" cy="2136140"/>
                <wp:effectExtent l="0" t="0" r="0" b="22860"/>
                <wp:wrapTight wrapText="bothSides">
                  <wp:wrapPolygon edited="0">
                    <wp:start x="78" y="257"/>
                    <wp:lineTo x="78" y="21574"/>
                    <wp:lineTo x="21429" y="21574"/>
                    <wp:lineTo x="21429" y="257"/>
                    <wp:lineTo x="78" y="257"/>
                  </wp:wrapPolygon>
                </wp:wrapTight>
                <wp:docPr id="1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213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1" seq="1"/>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50" type="#_x0000_t202" style="position:absolute;margin-left:28.8pt;margin-top:30.8pt;width:554.4pt;height:168.2pt;z-index:2516582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" mv:complextextbox="1" filled="f" stroked="f">
                <v:textbox inset=",7.2pt,,0">
                  <w:txbxContent/>
                </v:textbox>
                <w10:wrap type="tight" anchorx="page" anchory="page"/>
              </v:shape>
            </w:pict>
          </mc:Fallback>
        </mc:AlternateContent>
      </w:r>
      <w:r w:rsidR="002B6AC3">
        <w:rPr>
          <w:noProof/>
        </w:rPr>
        <mc:AlternateContent>
          <mc:Choice Requires="wps">
            <w:drawing>
              <wp:anchor distT="0" distB="0" distL="114300" distR="114300" simplePos="0" relativeHeight="251658280" behindDoc="0" locked="0" layoutInCell="1" allowOverlap="1" wp14:anchorId="0E52CF52" wp14:editId="19E8415A">
                <wp:simplePos x="0" y="0"/>
                <wp:positionH relativeFrom="page">
                  <wp:posOffset>3886200</wp:posOffset>
                </wp:positionH>
                <wp:positionV relativeFrom="page">
                  <wp:posOffset>4112260</wp:posOffset>
                </wp:positionV>
                <wp:extent cx="3520440" cy="4612640"/>
                <wp:effectExtent l="0" t="0" r="0" b="10160"/>
                <wp:wrapTight wrapText="bothSides">
                  <wp:wrapPolygon edited="0">
                    <wp:start x="156" y="119"/>
                    <wp:lineTo x="156" y="21529"/>
                    <wp:lineTo x="21195" y="21529"/>
                    <wp:lineTo x="21195" y="119"/>
                    <wp:lineTo x="156" y="119"/>
                  </wp:wrapPolygon>
                </wp:wrapTight>
                <wp:docPr id="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461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6" seq="1"/>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51" type="#_x0000_t202" style="position:absolute;margin-left:306pt;margin-top:323.8pt;width:277.2pt;height:363.2pt;z-index:251658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" mv:complextextbox="1" filled="f" stroked="f">
                <v:textbox inset=",7.2pt,,0">
                  <w:txbxContent/>
                </v:textbox>
                <w10:wrap type="tight" anchorx="page" anchory="page"/>
              </v:shape>
            </w:pict>
          </mc:Fallback>
        </mc:AlternateContent>
      </w:r>
    </w:p>
    <w:p w14:paraId="62E3D086" w14:textId="78B07967" w:rsidR="003D0099" w:rsidRDefault="00E83D27">
      <w:r>
        <w:rPr>
          <w:noProof/>
        </w:rPr>
        <w:lastRenderedPageBreak/>
        <mc:AlternateContent>
          <mc:Choice Requires="wps">
            <w:drawing>
              <wp:anchor distT="0" distB="0" distL="114300" distR="114300" simplePos="0" relativeHeight="251686967" behindDoc="0" locked="0" layoutInCell="1" allowOverlap="1" wp14:anchorId="7E1FD4E3" wp14:editId="2636F556">
                <wp:simplePos x="0" y="0"/>
                <wp:positionH relativeFrom="page">
                  <wp:posOffset>378460</wp:posOffset>
                </wp:positionH>
                <wp:positionV relativeFrom="page">
                  <wp:posOffset>3479800</wp:posOffset>
                </wp:positionV>
                <wp:extent cx="7028180" cy="5854700"/>
                <wp:effectExtent l="0" t="0" r="0" b="12700"/>
                <wp:wrapThrough wrapText="bothSides">
                  <wp:wrapPolygon edited="0">
                    <wp:start x="78" y="0"/>
                    <wp:lineTo x="78" y="21553"/>
                    <wp:lineTo x="21467" y="21553"/>
                    <wp:lineTo x="21467" y="0"/>
                    <wp:lineTo x="78" y="0"/>
                  </wp:wrapPolygon>
                </wp:wrapThrough>
                <wp:docPr id="89" name="Text Box 89"/>
                <wp:cNvGraphicFramePr/>
                <a:graphic xmlns:a="http://schemas.openxmlformats.org/drawingml/2006/main">
                  <a:graphicData uri="http://schemas.microsoft.com/office/word/2010/wordprocessingShape">
                    <wps:wsp>
                      <wps:cNvSpPr txBox="1"/>
                      <wps:spPr>
                        <a:xfrm>
                          <a:off x="0" y="0"/>
                          <a:ext cx="7028180" cy="58547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17"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29.8pt;margin-top:274pt;width:553.4pt;height:461pt;z-index:2516869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" mv:complextextbox="1" filled="f" stroked="f">
                <v:textbox>
                  <w:txbxContent/>
                </v:textbox>
                <w10:wrap type="through" anchorx="page" anchory="page"/>
              </v:shape>
            </w:pict>
          </mc:Fallback>
        </mc:AlternateContent>
      </w:r>
      <w:r>
        <w:rPr>
          <w:noProof/>
        </w:rPr>
        <mc:AlternateContent>
          <mc:Choice Requires="wps">
            <w:drawing>
              <wp:anchor distT="0" distB="0" distL="114300" distR="114300" simplePos="0" relativeHeight="251684919" behindDoc="0" locked="0" layoutInCell="1" allowOverlap="1" wp14:anchorId="256EBB3C" wp14:editId="2411C238">
                <wp:simplePos x="0" y="0"/>
                <wp:positionH relativeFrom="page">
                  <wp:posOffset>365760</wp:posOffset>
                </wp:positionH>
                <wp:positionV relativeFrom="page">
                  <wp:posOffset>1371600</wp:posOffset>
                </wp:positionV>
                <wp:extent cx="3088640" cy="2082800"/>
                <wp:effectExtent l="0" t="0" r="0" b="0"/>
                <wp:wrapThrough wrapText="bothSides">
                  <wp:wrapPolygon edited="0">
                    <wp:start x="178" y="0"/>
                    <wp:lineTo x="178" y="21337"/>
                    <wp:lineTo x="21138" y="21337"/>
                    <wp:lineTo x="21138" y="0"/>
                    <wp:lineTo x="178" y="0"/>
                  </wp:wrapPolygon>
                </wp:wrapThrough>
                <wp:docPr id="88" name="Text Box 88"/>
                <wp:cNvGraphicFramePr/>
                <a:graphic xmlns:a="http://schemas.openxmlformats.org/drawingml/2006/main">
                  <a:graphicData uri="http://schemas.microsoft.com/office/word/2010/wordprocessingShape">
                    <wps:wsp>
                      <wps:cNvSpPr txBox="1"/>
                      <wps:spPr>
                        <a:xfrm>
                          <a:off x="0" y="0"/>
                          <a:ext cx="3088640" cy="2082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id="17">
                        <w:txbxContent>
                          <w:p w14:paraId="57C3DE47" w14:textId="77777777" w:rsidR="00461259" w:rsidRPr="00E83D27" w:rsidRDefault="00461259" w:rsidP="00E83D27">
                            <w:pPr>
                              <w:spacing w:after="100"/>
                              <w:rPr>
                                <w:rFonts w:ascii="Calibri" w:hAnsi="Calibri"/>
                                <w:sz w:val="22"/>
                                <w:szCs w:val="22"/>
                                <w:lang w:val="en-GB"/>
                              </w:rPr>
                            </w:pPr>
                            <w:r w:rsidRPr="00E83D27">
                              <w:rPr>
                                <w:rFonts w:ascii="Calibri" w:hAnsi="Calibri"/>
                                <w:sz w:val="22"/>
                                <w:szCs w:val="22"/>
                                <w:lang w:val="en-GB"/>
                              </w:rPr>
                              <w:t xml:space="preserve">This year marks the 10th Anniversary of the Hong Kong Council of Volunteering (HKCOV).  As part of the celebrations, the Professional Volunteer Service Accreditation (PVSA) Joint Presentation Ceremony was held with a cocktail reception on 19 October 2015. </w:t>
                            </w:r>
                          </w:p>
                          <w:p w14:paraId="10331E8A" w14:textId="77777777" w:rsidR="00461259" w:rsidRPr="00E83D27" w:rsidRDefault="00461259" w:rsidP="00E83D27">
                            <w:pPr>
                              <w:spacing w:after="100"/>
                              <w:rPr>
                                <w:rFonts w:ascii="Calibri" w:hAnsi="Calibri"/>
                                <w:sz w:val="22"/>
                                <w:szCs w:val="22"/>
                                <w:lang w:val="en-GB"/>
                              </w:rPr>
                            </w:pPr>
                            <w:r w:rsidRPr="00E83D27">
                              <w:rPr>
                                <w:rFonts w:ascii="Calibri" w:hAnsi="Calibri"/>
                                <w:sz w:val="22"/>
                                <w:szCs w:val="22"/>
                                <w:lang w:val="en-GB"/>
                              </w:rPr>
                              <w:t>HKCOV is a joint associations’ committee established in 2004 by the Agency for Volunteer Service (AVS) in collaboration with organisations from different sectors.  Currently comprising 16 member organizations, HKCOV provides</w:t>
                            </w:r>
                            <w:r w:rsidRPr="00E83D27">
                              <w:rPr>
                                <w:rFonts w:ascii="Calibri" w:hAnsi="Calibri"/>
                                <w:sz w:val="22"/>
                                <w:szCs w:val="22"/>
                              </w:rPr>
                              <w:t xml:space="preserve"> a platform for exchange and collaboration to cultivate broadened participation in volunteering</w:t>
                            </w:r>
                            <w:r w:rsidRPr="00E83D27">
                              <w:rPr>
                                <w:rFonts w:ascii="Calibri" w:hAnsi="Calibri"/>
                                <w:sz w:val="22"/>
                                <w:szCs w:val="22"/>
                                <w:lang w:val="en-GB"/>
                              </w:rPr>
                              <w:t>.</w:t>
                            </w:r>
                          </w:p>
                          <w:p w14:paraId="14275852" w14:textId="77777777" w:rsidR="00461259" w:rsidRPr="00E83D27" w:rsidRDefault="00461259" w:rsidP="00E83D27">
                            <w:pPr>
                              <w:spacing w:after="100"/>
                              <w:rPr>
                                <w:rFonts w:ascii="Calibri" w:hAnsi="Calibri"/>
                                <w:sz w:val="22"/>
                                <w:szCs w:val="22"/>
                              </w:rPr>
                            </w:pPr>
                            <w:r w:rsidRPr="00E83D27">
                              <w:rPr>
                                <w:rFonts w:ascii="Calibri" w:hAnsi="Calibri"/>
                                <w:sz w:val="22"/>
                                <w:szCs w:val="22"/>
                                <w:lang w:val="en-GB"/>
                              </w:rPr>
                              <w:t xml:space="preserve">To recognize and encourage more professionals and senior executive </w:t>
                            </w:r>
                            <w:r w:rsidRPr="00E83D27">
                              <w:rPr>
                                <w:rFonts w:ascii="Calibri" w:hAnsi="Calibri"/>
                                <w:sz w:val="22"/>
                                <w:szCs w:val="22"/>
                              </w:rPr>
                              <w:t>to volunteer, HKCOV initiated the PVSA Program together with AVS and its member organizations in 2005.  Over the years, Association of Hong Kong Nursing Staff, International Chamber of Commerce – Hong Kong, Hong Kong Dental Association, The Hong Kong Institute of Architects, The Hong Kong Institute of Planners, The Hong Kong Institute of Surveyors, The Hong Kong Institution of Engineers and The Law Society of Hong Kong have implemented the Program to commend their dedicated and active members contributing professional skills to serve the community.  Those who have offered distinguished volunteer service in the PVSA Program will be selected and conferred the “Leadership Bauhinia (LB) Volunteer Award” by AVS.</w:t>
                            </w:r>
                          </w:p>
                          <w:p w14:paraId="44740081" w14:textId="77777777" w:rsidR="00461259" w:rsidRPr="00E83D27" w:rsidRDefault="00461259" w:rsidP="00E83D27">
                            <w:pPr>
                              <w:spacing w:after="100"/>
                              <w:rPr>
                                <w:rFonts w:ascii="Calibri" w:hAnsi="Calibri"/>
                                <w:sz w:val="22"/>
                                <w:szCs w:val="22"/>
                              </w:rPr>
                            </w:pPr>
                            <w:r w:rsidRPr="00E83D27">
                              <w:rPr>
                                <w:rFonts w:ascii="Calibri" w:hAnsi="Calibri"/>
                                <w:sz w:val="22"/>
                                <w:szCs w:val="22"/>
                                <w:lang w:val="en-GB"/>
                              </w:rPr>
                              <w:t>PVSA Joint Presentation Ceremony was held on 19 October 2015, officiated during HKCOV’s 10</w:t>
                            </w:r>
                            <w:r w:rsidRPr="00E83D27">
                              <w:rPr>
                                <w:rFonts w:ascii="Calibri" w:hAnsi="Calibri"/>
                                <w:sz w:val="22"/>
                                <w:szCs w:val="22"/>
                                <w:vertAlign w:val="superscript"/>
                                <w:lang w:val="en-GB"/>
                              </w:rPr>
                              <w:t>th</w:t>
                            </w:r>
                            <w:r w:rsidRPr="00E83D27">
                              <w:rPr>
                                <w:rFonts w:ascii="Calibri" w:hAnsi="Calibri"/>
                                <w:sz w:val="22"/>
                                <w:szCs w:val="22"/>
                                <w:lang w:val="en-GB"/>
                              </w:rPr>
                              <w:t xml:space="preserve"> anniversary. </w:t>
                            </w:r>
                            <w:r w:rsidRPr="00E83D27">
                              <w:rPr>
                                <w:rFonts w:ascii="Calibri" w:hAnsi="Calibri"/>
                                <w:sz w:val="22"/>
                                <w:szCs w:val="22"/>
                              </w:rPr>
                              <w:t xml:space="preserve">Ms. Kylee Bates, World President of International Association for Volunteer Effort and Mrs. Betty Fung, Permanent Secretary for Home Affairs presented certificates </w:t>
                            </w:r>
                            <w:r w:rsidRPr="00E83D27">
                              <w:rPr>
                                <w:rFonts w:ascii="Calibri" w:hAnsi="Calibri"/>
                                <w:sz w:val="22"/>
                                <w:szCs w:val="22"/>
                                <w:lang w:val="en-GB"/>
                              </w:rPr>
                              <w:t xml:space="preserve">to </w:t>
                            </w:r>
                            <w:r w:rsidRPr="00E83D27">
                              <w:rPr>
                                <w:rFonts w:ascii="Calibri" w:hAnsi="Calibri"/>
                                <w:sz w:val="22"/>
                                <w:szCs w:val="22"/>
                              </w:rPr>
                              <w:t>more than 100 professionals and senior executives from HKCOV member organizations implementing the PVSA Program.</w:t>
                            </w:r>
                          </w:p>
                          <w:p w14:paraId="31442FFA" w14:textId="77777777" w:rsidR="00461259" w:rsidRPr="00E83D27" w:rsidRDefault="00461259" w:rsidP="00E83D27">
                            <w:pPr>
                              <w:spacing w:after="100"/>
                              <w:rPr>
                                <w:rFonts w:ascii="Calibri" w:hAnsi="Calibri"/>
                                <w:sz w:val="22"/>
                                <w:szCs w:val="22"/>
                              </w:rPr>
                            </w:pPr>
                            <w:r w:rsidRPr="00E83D27">
                              <w:rPr>
                                <w:rFonts w:ascii="Calibri" w:hAnsi="Calibri"/>
                                <w:sz w:val="22"/>
                                <w:szCs w:val="22"/>
                              </w:rPr>
                              <w:t>At the ceremony, Ms. Bates commended the PVSA Program, stating that it was a positive approach in promoting skilled volunteering, to help those in need, and contributed to make the community better, stronger and more resilient.  Mrs. Fung appreciated the contributions of volunteers from a wide range of professions, and congratulated all PVSA awardees for their dedication and sterling contributions.</w:t>
                            </w:r>
                          </w:p>
                          <w:p w14:paraId="1FF15EDE" w14:textId="77777777" w:rsidR="00461259" w:rsidRPr="00E83D27" w:rsidRDefault="00461259" w:rsidP="00E83D27">
                            <w:pPr>
                              <w:spacing w:after="100"/>
                              <w:rPr>
                                <w:rFonts w:ascii="Calibri" w:hAnsi="Calibri"/>
                                <w:sz w:val="22"/>
                                <w:szCs w:val="22"/>
                              </w:rPr>
                            </w:pPr>
                            <w:r w:rsidRPr="00E83D27">
                              <w:rPr>
                                <w:rFonts w:ascii="Calibri" w:hAnsi="Calibri"/>
                                <w:sz w:val="22"/>
                                <w:szCs w:val="22"/>
                              </w:rPr>
                              <w:t>Mr. J. P. Lee, Chairman of HKCOV shared that professional and executives have grown to become a significant volunteer force.  According to the survey conducted by AVS in partnership with the University of Hong Kong in 2009, professionals and managers accounted for 49% of current volunteers who were gainfully employed.  HKCOV is pleased to see such trend and thankful for the effort of member organizations’ to promote the volunteering spirit and building the community.</w:t>
                            </w:r>
                          </w:p>
                          <w:p w14:paraId="09D12459" w14:textId="77777777" w:rsidR="00461259" w:rsidRPr="00E83D27" w:rsidRDefault="00461259" w:rsidP="00E83D27">
                            <w:pPr>
                              <w:jc w:val="both"/>
                              <w:rPr>
                                <w:rFonts w:ascii="Calibri" w:hAnsi="Calibri"/>
                                <w:b/>
                                <w:sz w:val="22"/>
                                <w:lang w:eastAsia="zh-HK"/>
                              </w:rPr>
                            </w:pPr>
                            <w:r w:rsidRPr="00E83D27">
                              <w:rPr>
                                <w:rFonts w:ascii="Calibri" w:hAnsi="Calibri"/>
                                <w:b/>
                                <w:sz w:val="22"/>
                                <w:lang w:eastAsia="zh-HK"/>
                              </w:rPr>
                              <w:t xml:space="preserve">Member organization includes: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9"/>
                              <w:gridCol w:w="5532"/>
                            </w:tblGrid>
                            <w:tr w:rsidR="00461259" w:rsidRPr="00E83D27" w14:paraId="4CE9D30E" w14:textId="77777777" w:rsidTr="00E83D27">
                              <w:tc>
                                <w:tcPr>
                                  <w:tcW w:w="2488" w:type="pct"/>
                                </w:tcPr>
                                <w:p w14:paraId="376C1890" w14:textId="77777777" w:rsidR="00461259" w:rsidRPr="00E83D27" w:rsidRDefault="00461259" w:rsidP="00E83D27">
                                  <w:pPr>
                                    <w:jc w:val="both"/>
                                    <w:rPr>
                                      <w:rFonts w:ascii="Calibri" w:hAnsi="Calibri"/>
                                      <w:b/>
                                      <w:szCs w:val="24"/>
                                      <w:u w:val="single"/>
                                      <w:lang w:eastAsia="zh-HK"/>
                                    </w:rPr>
                                  </w:pPr>
                                  <w:r w:rsidRPr="00E83D27">
                                    <w:rPr>
                                      <w:rFonts w:ascii="Calibri" w:hAnsi="Calibri"/>
                                      <w:sz w:val="22"/>
                                      <w:lang w:eastAsia="zh-HK"/>
                                    </w:rPr>
                                    <w:t>Agency for Volunteer Service</w:t>
                                  </w:r>
                                </w:p>
                              </w:tc>
                              <w:tc>
                                <w:tcPr>
                                  <w:tcW w:w="2512" w:type="pct"/>
                                </w:tcPr>
                                <w:p w14:paraId="48F728EC" w14:textId="77777777" w:rsidR="00461259" w:rsidRPr="00E83D27" w:rsidRDefault="00461259" w:rsidP="00E83D27">
                                  <w:pPr>
                                    <w:snapToGrid w:val="0"/>
                                    <w:jc w:val="both"/>
                                    <w:rPr>
                                      <w:rFonts w:ascii="Calibri" w:hAnsi="Calibri"/>
                                      <w:sz w:val="22"/>
                                      <w:lang w:eastAsia="zh-HK"/>
                                    </w:rPr>
                                  </w:pPr>
                                  <w:r w:rsidRPr="00E83D27">
                                    <w:rPr>
                                      <w:rFonts w:ascii="Calibri" w:hAnsi="Calibri"/>
                                      <w:sz w:val="22"/>
                                      <w:lang w:eastAsia="zh-HK"/>
                                    </w:rPr>
                                    <w:t>The Hong Kong Institute of Architects</w:t>
                                  </w:r>
                                </w:p>
                              </w:tc>
                            </w:tr>
                            <w:tr w:rsidR="00461259" w:rsidRPr="00E83D27" w14:paraId="18134631" w14:textId="77777777" w:rsidTr="00E83D27">
                              <w:tc>
                                <w:tcPr>
                                  <w:tcW w:w="2488" w:type="pct"/>
                                </w:tcPr>
                                <w:p w14:paraId="41529A73" w14:textId="77777777" w:rsidR="00461259" w:rsidRPr="00E83D27" w:rsidRDefault="00461259" w:rsidP="00E83D27">
                                  <w:pPr>
                                    <w:snapToGrid w:val="0"/>
                                    <w:jc w:val="both"/>
                                    <w:rPr>
                                      <w:rFonts w:ascii="Calibri" w:hAnsi="Calibri"/>
                                      <w:sz w:val="22"/>
                                      <w:lang w:eastAsia="zh-HK"/>
                                    </w:rPr>
                                  </w:pPr>
                                  <w:r w:rsidRPr="00E83D27">
                                    <w:rPr>
                                      <w:rFonts w:ascii="Calibri" w:hAnsi="Calibri"/>
                                      <w:sz w:val="22"/>
                                      <w:lang w:eastAsia="zh-HK"/>
                                    </w:rPr>
                                    <w:t>Association of Hong Kong Nursing Staff</w:t>
                                  </w:r>
                                </w:p>
                              </w:tc>
                              <w:tc>
                                <w:tcPr>
                                  <w:tcW w:w="2512" w:type="pct"/>
                                </w:tcPr>
                                <w:p w14:paraId="18FC09DE" w14:textId="77777777" w:rsidR="00461259" w:rsidRPr="00E83D27" w:rsidRDefault="00461259" w:rsidP="00E83D27">
                                  <w:pPr>
                                    <w:snapToGrid w:val="0"/>
                                    <w:jc w:val="both"/>
                                    <w:rPr>
                                      <w:rFonts w:ascii="Calibri" w:hAnsi="Calibri"/>
                                      <w:sz w:val="22"/>
                                      <w:lang w:eastAsia="zh-HK"/>
                                    </w:rPr>
                                  </w:pPr>
                                  <w:r w:rsidRPr="00E83D27">
                                    <w:rPr>
                                      <w:rFonts w:ascii="Calibri" w:hAnsi="Calibri"/>
                                      <w:sz w:val="22"/>
                                      <w:lang w:eastAsia="zh-HK"/>
                                    </w:rPr>
                                    <w:t>Hong Kong Institute of Certified Public Accountants</w:t>
                                  </w:r>
                                </w:p>
                              </w:tc>
                            </w:tr>
                            <w:tr w:rsidR="00461259" w:rsidRPr="00E83D27" w14:paraId="46C055C3" w14:textId="77777777" w:rsidTr="00E83D27">
                              <w:tc>
                                <w:tcPr>
                                  <w:tcW w:w="2488" w:type="pct"/>
                                </w:tcPr>
                                <w:p w14:paraId="367896A6" w14:textId="77777777" w:rsidR="00461259" w:rsidRPr="00E83D27" w:rsidRDefault="00461259" w:rsidP="00E83D27">
                                  <w:pPr>
                                    <w:snapToGrid w:val="0"/>
                                    <w:jc w:val="both"/>
                                    <w:rPr>
                                      <w:rFonts w:ascii="Calibri" w:hAnsi="Calibri"/>
                                      <w:sz w:val="22"/>
                                      <w:lang w:eastAsia="zh-HK"/>
                                    </w:rPr>
                                  </w:pPr>
                                  <w:r w:rsidRPr="00E83D27">
                                    <w:rPr>
                                      <w:rFonts w:ascii="Calibri" w:hAnsi="Calibri"/>
                                      <w:sz w:val="22"/>
                                      <w:lang w:eastAsia="zh-HK"/>
                                    </w:rPr>
                                    <w:t>Catholic Diocese of Hong Kong</w:t>
                                  </w:r>
                                </w:p>
                              </w:tc>
                              <w:tc>
                                <w:tcPr>
                                  <w:tcW w:w="2512" w:type="pct"/>
                                </w:tcPr>
                                <w:p w14:paraId="4B3837C5" w14:textId="77777777" w:rsidR="00461259" w:rsidRPr="00E83D27" w:rsidRDefault="00461259" w:rsidP="00E83D27">
                                  <w:pPr>
                                    <w:snapToGrid w:val="0"/>
                                    <w:jc w:val="both"/>
                                    <w:rPr>
                                      <w:rFonts w:ascii="Calibri" w:hAnsi="Calibri"/>
                                      <w:sz w:val="22"/>
                                      <w:lang w:eastAsia="zh-HK"/>
                                    </w:rPr>
                                  </w:pPr>
                                  <w:r w:rsidRPr="00E83D27">
                                    <w:rPr>
                                      <w:rFonts w:ascii="Calibri" w:hAnsi="Calibri"/>
                                      <w:sz w:val="22"/>
                                      <w:lang w:eastAsia="zh-HK"/>
                                    </w:rPr>
                                    <w:t>The Hong Kong Institute of Landscape Architects</w:t>
                                  </w:r>
                                </w:p>
                              </w:tc>
                            </w:tr>
                            <w:tr w:rsidR="00461259" w:rsidRPr="00E83D27" w14:paraId="15CCD310" w14:textId="77777777" w:rsidTr="00E83D27">
                              <w:tc>
                                <w:tcPr>
                                  <w:tcW w:w="2488" w:type="pct"/>
                                </w:tcPr>
                                <w:p w14:paraId="5BA6E178" w14:textId="77777777" w:rsidR="00461259" w:rsidRPr="00E83D27" w:rsidRDefault="00461259" w:rsidP="00E83D27">
                                  <w:pPr>
                                    <w:snapToGrid w:val="0"/>
                                    <w:jc w:val="both"/>
                                    <w:rPr>
                                      <w:rFonts w:ascii="Calibri" w:hAnsi="Calibri"/>
                                      <w:sz w:val="22"/>
                                      <w:lang w:eastAsia="zh-HK"/>
                                    </w:rPr>
                                  </w:pPr>
                                  <w:r w:rsidRPr="00E83D27">
                                    <w:rPr>
                                      <w:rFonts w:ascii="Calibri" w:hAnsi="Calibri"/>
                                      <w:sz w:val="22"/>
                                      <w:lang w:eastAsia="zh-HK"/>
                                    </w:rPr>
                                    <w:t>Committee on Home-School Cooperation</w:t>
                                  </w:r>
                                </w:p>
                              </w:tc>
                              <w:tc>
                                <w:tcPr>
                                  <w:tcW w:w="2512" w:type="pct"/>
                                </w:tcPr>
                                <w:p w14:paraId="2C24AB4F" w14:textId="77777777" w:rsidR="00461259" w:rsidRPr="00E83D27" w:rsidRDefault="00461259" w:rsidP="00E83D27">
                                  <w:pPr>
                                    <w:snapToGrid w:val="0"/>
                                    <w:jc w:val="both"/>
                                    <w:rPr>
                                      <w:rFonts w:ascii="Calibri" w:hAnsi="Calibri"/>
                                      <w:sz w:val="22"/>
                                      <w:lang w:eastAsia="zh-HK"/>
                                    </w:rPr>
                                  </w:pPr>
                                  <w:r w:rsidRPr="00E83D27">
                                    <w:rPr>
                                      <w:rFonts w:ascii="Calibri" w:hAnsi="Calibri"/>
                                      <w:sz w:val="22"/>
                                      <w:lang w:eastAsia="zh-HK"/>
                                    </w:rPr>
                                    <w:t>The Hong Kong Institute of Planners</w:t>
                                  </w:r>
                                </w:p>
                              </w:tc>
                            </w:tr>
                            <w:tr w:rsidR="00461259" w:rsidRPr="00E83D27" w14:paraId="6711D2D3" w14:textId="77777777" w:rsidTr="00E83D27">
                              <w:tc>
                                <w:tcPr>
                                  <w:tcW w:w="2488" w:type="pct"/>
                                </w:tcPr>
                                <w:p w14:paraId="6DC9CCB9" w14:textId="77777777" w:rsidR="00461259" w:rsidRPr="00E83D27" w:rsidRDefault="00461259" w:rsidP="00E83D27">
                                  <w:pPr>
                                    <w:snapToGrid w:val="0"/>
                                    <w:jc w:val="both"/>
                                    <w:rPr>
                                      <w:rFonts w:ascii="Calibri" w:hAnsi="Calibri"/>
                                      <w:sz w:val="22"/>
                                      <w:lang w:eastAsia="zh-HK"/>
                                    </w:rPr>
                                  </w:pPr>
                                  <w:r w:rsidRPr="00E83D27">
                                    <w:rPr>
                                      <w:rFonts w:ascii="Calibri" w:hAnsi="Calibri"/>
                                      <w:sz w:val="22"/>
                                      <w:lang w:eastAsia="zh-HK"/>
                                    </w:rPr>
                                    <w:t>Hong Kong Sheng Kung Hui</w:t>
                                  </w:r>
                                </w:p>
                              </w:tc>
                              <w:tc>
                                <w:tcPr>
                                  <w:tcW w:w="2512" w:type="pct"/>
                                </w:tcPr>
                                <w:p w14:paraId="71BFD315" w14:textId="77777777" w:rsidR="00461259" w:rsidRPr="00E83D27" w:rsidRDefault="00461259" w:rsidP="00E83D27">
                                  <w:pPr>
                                    <w:snapToGrid w:val="0"/>
                                    <w:jc w:val="both"/>
                                    <w:rPr>
                                      <w:rFonts w:ascii="Calibri" w:hAnsi="Calibri"/>
                                      <w:sz w:val="22"/>
                                      <w:lang w:eastAsia="zh-HK"/>
                                    </w:rPr>
                                  </w:pPr>
                                  <w:r w:rsidRPr="00E83D27">
                                    <w:rPr>
                                      <w:rFonts w:ascii="Calibri" w:hAnsi="Calibri"/>
                                      <w:sz w:val="22"/>
                                      <w:lang w:eastAsia="zh-HK"/>
                                    </w:rPr>
                                    <w:t>The Hong Kong Institute of Surveyors</w:t>
                                  </w:r>
                                </w:p>
                              </w:tc>
                            </w:tr>
                            <w:tr w:rsidR="00461259" w:rsidRPr="00E83D27" w14:paraId="073B1DE0" w14:textId="77777777" w:rsidTr="00E83D27">
                              <w:tc>
                                <w:tcPr>
                                  <w:tcW w:w="2488" w:type="pct"/>
                                </w:tcPr>
                                <w:p w14:paraId="31D1CEC8" w14:textId="77777777" w:rsidR="00461259" w:rsidRPr="00E83D27" w:rsidRDefault="00461259" w:rsidP="00E83D27">
                                  <w:pPr>
                                    <w:snapToGrid w:val="0"/>
                                    <w:jc w:val="both"/>
                                    <w:rPr>
                                      <w:rFonts w:ascii="Calibri" w:hAnsi="Calibri"/>
                                      <w:sz w:val="22"/>
                                      <w:lang w:eastAsia="zh-HK"/>
                                    </w:rPr>
                                  </w:pPr>
                                  <w:r w:rsidRPr="00E83D27">
                                    <w:rPr>
                                      <w:rFonts w:ascii="Calibri" w:hAnsi="Calibri"/>
                                      <w:sz w:val="22"/>
                                      <w:lang w:eastAsia="zh-HK"/>
                                    </w:rPr>
                                    <w:t>Hong Kong Subsidized Secondary Schools Council</w:t>
                                  </w:r>
                                </w:p>
                              </w:tc>
                              <w:tc>
                                <w:tcPr>
                                  <w:tcW w:w="2512" w:type="pct"/>
                                </w:tcPr>
                                <w:p w14:paraId="58F6983C" w14:textId="77777777" w:rsidR="00461259" w:rsidRPr="00E83D27" w:rsidRDefault="00461259" w:rsidP="00E83D27">
                                  <w:pPr>
                                    <w:snapToGrid w:val="0"/>
                                    <w:jc w:val="both"/>
                                    <w:rPr>
                                      <w:rFonts w:ascii="Calibri" w:hAnsi="Calibri"/>
                                      <w:sz w:val="22"/>
                                      <w:lang w:eastAsia="zh-HK"/>
                                    </w:rPr>
                                  </w:pPr>
                                  <w:r w:rsidRPr="00E83D27">
                                    <w:rPr>
                                      <w:rFonts w:ascii="Calibri" w:hAnsi="Calibri"/>
                                      <w:sz w:val="22"/>
                                      <w:lang w:eastAsia="zh-HK"/>
                                    </w:rPr>
                                    <w:t>The Hong Kong Institution of Engineers</w:t>
                                  </w:r>
                                </w:p>
                              </w:tc>
                            </w:tr>
                            <w:tr w:rsidR="00461259" w:rsidRPr="00E83D27" w14:paraId="18886850" w14:textId="77777777" w:rsidTr="00E83D27">
                              <w:tc>
                                <w:tcPr>
                                  <w:tcW w:w="2488" w:type="pct"/>
                                </w:tcPr>
                                <w:p w14:paraId="01F5D952" w14:textId="77777777" w:rsidR="00461259" w:rsidRPr="00E83D27" w:rsidRDefault="00461259" w:rsidP="00E83D27">
                                  <w:pPr>
                                    <w:snapToGrid w:val="0"/>
                                    <w:jc w:val="both"/>
                                    <w:rPr>
                                      <w:rFonts w:ascii="Calibri" w:hAnsi="Calibri"/>
                                      <w:sz w:val="22"/>
                                      <w:lang w:eastAsia="zh-HK"/>
                                    </w:rPr>
                                  </w:pPr>
                                  <w:r w:rsidRPr="00E83D27">
                                    <w:rPr>
                                      <w:rFonts w:ascii="Calibri" w:hAnsi="Calibri"/>
                                      <w:sz w:val="22"/>
                                      <w:lang w:eastAsia="zh-HK"/>
                                    </w:rPr>
                                    <w:t>International Chamber of Commerce – Hong Kong</w:t>
                                  </w:r>
                                </w:p>
                              </w:tc>
                              <w:tc>
                                <w:tcPr>
                                  <w:tcW w:w="2512" w:type="pct"/>
                                </w:tcPr>
                                <w:p w14:paraId="4F9EC214" w14:textId="77777777" w:rsidR="00461259" w:rsidRPr="00E83D27" w:rsidRDefault="00461259" w:rsidP="00E83D27">
                                  <w:pPr>
                                    <w:snapToGrid w:val="0"/>
                                    <w:jc w:val="both"/>
                                    <w:rPr>
                                      <w:rFonts w:ascii="Calibri" w:hAnsi="Calibri"/>
                                      <w:sz w:val="22"/>
                                      <w:lang w:eastAsia="zh-HK"/>
                                    </w:rPr>
                                  </w:pPr>
                                  <w:r w:rsidRPr="00E83D27">
                                    <w:rPr>
                                      <w:rFonts w:ascii="Calibri" w:hAnsi="Calibri"/>
                                      <w:sz w:val="22"/>
                                      <w:lang w:eastAsia="zh-HK"/>
                                    </w:rPr>
                                    <w:t>The Hong Kong Medical Association</w:t>
                                  </w:r>
                                </w:p>
                              </w:tc>
                            </w:tr>
                            <w:tr w:rsidR="00461259" w:rsidRPr="00E83D27" w14:paraId="78D298F1" w14:textId="77777777" w:rsidTr="00E83D27">
                              <w:tc>
                                <w:tcPr>
                                  <w:tcW w:w="2488" w:type="pct"/>
                                </w:tcPr>
                                <w:p w14:paraId="441696E2" w14:textId="77777777" w:rsidR="00461259" w:rsidRPr="00E83D27" w:rsidRDefault="00461259" w:rsidP="00E83D27">
                                  <w:pPr>
                                    <w:snapToGrid w:val="0"/>
                                    <w:jc w:val="both"/>
                                    <w:rPr>
                                      <w:rFonts w:ascii="Calibri" w:hAnsi="Calibri"/>
                                      <w:sz w:val="22"/>
                                      <w:lang w:eastAsia="zh-HK"/>
                                    </w:rPr>
                                  </w:pPr>
                                  <w:r w:rsidRPr="00E83D27">
                                    <w:rPr>
                                      <w:rFonts w:ascii="Calibri" w:hAnsi="Calibri"/>
                                      <w:sz w:val="22"/>
                                      <w:lang w:eastAsia="zh-HK"/>
                                    </w:rPr>
                                    <w:t>Hong Kong Dental Association</w:t>
                                  </w:r>
                                </w:p>
                              </w:tc>
                              <w:tc>
                                <w:tcPr>
                                  <w:tcW w:w="2512" w:type="pct"/>
                                </w:tcPr>
                                <w:p w14:paraId="31A7436E" w14:textId="77777777" w:rsidR="00461259" w:rsidRPr="00E83D27" w:rsidRDefault="00461259" w:rsidP="00E83D27">
                                  <w:pPr>
                                    <w:snapToGrid w:val="0"/>
                                    <w:jc w:val="both"/>
                                    <w:rPr>
                                      <w:rFonts w:ascii="Calibri" w:hAnsi="Calibri"/>
                                      <w:sz w:val="22"/>
                                      <w:lang w:eastAsia="zh-HK"/>
                                    </w:rPr>
                                  </w:pPr>
                                  <w:r w:rsidRPr="00E83D27">
                                    <w:rPr>
                                      <w:rFonts w:ascii="Calibri" w:hAnsi="Calibri"/>
                                      <w:sz w:val="22"/>
                                      <w:lang w:eastAsia="zh-HK"/>
                                    </w:rPr>
                                    <w:t>The Law Society of Hong Kong</w:t>
                                  </w:r>
                                </w:p>
                              </w:tc>
                            </w:tr>
                          </w:tbl>
                          <w:p w14:paraId="4242486B" w14:textId="77777777" w:rsidR="00461259" w:rsidRPr="00E83D27" w:rsidRDefault="00461259" w:rsidP="00E83D27">
                            <w:pPr>
                              <w:spacing w:after="100"/>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8" o:spid="_x0000_s1053" type="#_x0000_t202" style="position:absolute;margin-left:28.8pt;margin-top:108pt;width:243.2pt;height:164pt;z-index:2516849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" mv:complextextbox="1" filled="f" stroked="f">
                <v:textbox style="mso-next-textbox:#_x0000_s1052">
                  <w:txbxContent>
                    <w:p w14:paraId="57C3DE47" w14:textId="77777777" w:rsidR="00461259" w:rsidRPr="00E83D27" w:rsidRDefault="00461259" w:rsidP="00E83D27">
                      <w:pPr>
                        <w:spacing w:after="100"/>
                        <w:rPr>
                          <w:rFonts w:ascii="Calibri" w:hAnsi="Calibri"/>
                          <w:sz w:val="22"/>
                          <w:szCs w:val="22"/>
                          <w:lang w:val="en-GB"/>
                        </w:rPr>
                      </w:pPr>
                      <w:r w:rsidRPr="00E83D27">
                        <w:rPr>
                          <w:rFonts w:ascii="Calibri" w:hAnsi="Calibri"/>
                          <w:sz w:val="22"/>
                          <w:szCs w:val="22"/>
                          <w:lang w:val="en-GB"/>
                        </w:rPr>
                        <w:t xml:space="preserve">This year marks the 10th Anniversary of the Hong Kong Council of Volunteering (HKCOV).  As part of the celebrations, the Professional Volunteer Service Accreditation (PVSA) Joint Presentation Ceremony was held with a cocktail reception on 19 October 2015. </w:t>
                      </w:r>
                    </w:p>
                    <w:p w14:paraId="10331E8A" w14:textId="77777777" w:rsidR="00461259" w:rsidRPr="00E83D27" w:rsidRDefault="00461259" w:rsidP="00E83D27">
                      <w:pPr>
                        <w:spacing w:after="100"/>
                        <w:rPr>
                          <w:rFonts w:ascii="Calibri" w:hAnsi="Calibri"/>
                          <w:sz w:val="22"/>
                          <w:szCs w:val="22"/>
                          <w:lang w:val="en-GB"/>
                        </w:rPr>
                      </w:pPr>
                      <w:r w:rsidRPr="00E83D27">
                        <w:rPr>
                          <w:rFonts w:ascii="Calibri" w:hAnsi="Calibri"/>
                          <w:sz w:val="22"/>
                          <w:szCs w:val="22"/>
                          <w:lang w:val="en-GB"/>
                        </w:rPr>
                        <w:t>HKCOV is a joint associations’ committee established in 2004 by the Agency for Volunteer Service (AVS) in collaboration with organisations from different sectors.  Currently comprising 16 member organizations, HKCOV provides</w:t>
                      </w:r>
                      <w:r w:rsidRPr="00E83D27">
                        <w:rPr>
                          <w:rFonts w:ascii="Calibri" w:hAnsi="Calibri"/>
                          <w:sz w:val="22"/>
                          <w:szCs w:val="22"/>
                        </w:rPr>
                        <w:t xml:space="preserve"> a platform for exchange and collaboration to cultivate broadened participation in volunteering</w:t>
                      </w:r>
                      <w:r w:rsidRPr="00E83D27">
                        <w:rPr>
                          <w:rFonts w:ascii="Calibri" w:hAnsi="Calibri"/>
                          <w:sz w:val="22"/>
                          <w:szCs w:val="22"/>
                          <w:lang w:val="en-GB"/>
                        </w:rPr>
                        <w:t>.</w:t>
                      </w:r>
                    </w:p>
                    <w:p w14:paraId="14275852" w14:textId="77777777" w:rsidR="00461259" w:rsidRPr="00E83D27" w:rsidRDefault="00461259" w:rsidP="00E83D27">
                      <w:pPr>
                        <w:spacing w:after="100"/>
                        <w:rPr>
                          <w:rFonts w:ascii="Calibri" w:hAnsi="Calibri"/>
                          <w:sz w:val="22"/>
                          <w:szCs w:val="22"/>
                        </w:rPr>
                      </w:pPr>
                      <w:r w:rsidRPr="00E83D27">
                        <w:rPr>
                          <w:rFonts w:ascii="Calibri" w:hAnsi="Calibri"/>
                          <w:sz w:val="22"/>
                          <w:szCs w:val="22"/>
                          <w:lang w:val="en-GB"/>
                        </w:rPr>
                        <w:t xml:space="preserve">To recognize and encourage more professionals and senior executive </w:t>
                      </w:r>
                      <w:r w:rsidRPr="00E83D27">
                        <w:rPr>
                          <w:rFonts w:ascii="Calibri" w:hAnsi="Calibri"/>
                          <w:sz w:val="22"/>
                          <w:szCs w:val="22"/>
                        </w:rPr>
                        <w:t>to volunteer, HKCOV initiated the PVSA Program together with AVS and its member organizations in 2005.  Over the years, Association of Hong Kong Nursing Staff, International Chamber of Commerce – Hong Kong, Hong Kong Dental Association, The Hong Kong Institute of Architects, The Hong Kong Institute of Planners, The Hong Kong Institute of Surveyors, The Hong Kong Institution of Engineers and The Law Society of Hong Kong have implemented the Program to commend their dedicated and active members contributing professional skills to serve the community.  Those who have offered distinguished volunteer service in the PVSA Program will be selected and conferred the “Leadership Bauhinia (LB) Volunteer Award” by AVS.</w:t>
                      </w:r>
                    </w:p>
                    <w:p w14:paraId="44740081" w14:textId="77777777" w:rsidR="00461259" w:rsidRPr="00E83D27" w:rsidRDefault="00461259" w:rsidP="00E83D27">
                      <w:pPr>
                        <w:spacing w:after="100"/>
                        <w:rPr>
                          <w:rFonts w:ascii="Calibri" w:hAnsi="Calibri"/>
                          <w:sz w:val="22"/>
                          <w:szCs w:val="22"/>
                        </w:rPr>
                      </w:pPr>
                      <w:r w:rsidRPr="00E83D27">
                        <w:rPr>
                          <w:rFonts w:ascii="Calibri" w:hAnsi="Calibri"/>
                          <w:sz w:val="22"/>
                          <w:szCs w:val="22"/>
                          <w:lang w:val="en-GB"/>
                        </w:rPr>
                        <w:t>PVSA Joint Presentation Ceremony was held on 19 October 2015, officiated during HKCOV’s 10</w:t>
                      </w:r>
                      <w:r w:rsidRPr="00E83D27">
                        <w:rPr>
                          <w:rFonts w:ascii="Calibri" w:hAnsi="Calibri"/>
                          <w:sz w:val="22"/>
                          <w:szCs w:val="22"/>
                          <w:vertAlign w:val="superscript"/>
                          <w:lang w:val="en-GB"/>
                        </w:rPr>
                        <w:t>th</w:t>
                      </w:r>
                      <w:r w:rsidRPr="00E83D27">
                        <w:rPr>
                          <w:rFonts w:ascii="Calibri" w:hAnsi="Calibri"/>
                          <w:sz w:val="22"/>
                          <w:szCs w:val="22"/>
                          <w:lang w:val="en-GB"/>
                        </w:rPr>
                        <w:t xml:space="preserve"> anniversary. </w:t>
                      </w:r>
                      <w:r w:rsidRPr="00E83D27">
                        <w:rPr>
                          <w:rFonts w:ascii="Calibri" w:hAnsi="Calibri"/>
                          <w:sz w:val="22"/>
                          <w:szCs w:val="22"/>
                        </w:rPr>
                        <w:t xml:space="preserve">Ms. Kylee Bates, World President of International Association for Volunteer Effort and Mrs. Betty Fung, Permanent Secretary for Home Affairs presented certificates </w:t>
                      </w:r>
                      <w:r w:rsidRPr="00E83D27">
                        <w:rPr>
                          <w:rFonts w:ascii="Calibri" w:hAnsi="Calibri"/>
                          <w:sz w:val="22"/>
                          <w:szCs w:val="22"/>
                          <w:lang w:val="en-GB"/>
                        </w:rPr>
                        <w:t xml:space="preserve">to </w:t>
                      </w:r>
                      <w:r w:rsidRPr="00E83D27">
                        <w:rPr>
                          <w:rFonts w:ascii="Calibri" w:hAnsi="Calibri"/>
                          <w:sz w:val="22"/>
                          <w:szCs w:val="22"/>
                        </w:rPr>
                        <w:t>more than 100 professionals and senior executives from HKCOV member organizations implementing the PVSA Program.</w:t>
                      </w:r>
                    </w:p>
                    <w:p w14:paraId="31442FFA" w14:textId="77777777" w:rsidR="00461259" w:rsidRPr="00E83D27" w:rsidRDefault="00461259" w:rsidP="00E83D27">
                      <w:pPr>
                        <w:spacing w:after="100"/>
                        <w:rPr>
                          <w:rFonts w:ascii="Calibri" w:hAnsi="Calibri"/>
                          <w:sz w:val="22"/>
                          <w:szCs w:val="22"/>
                        </w:rPr>
                      </w:pPr>
                      <w:r w:rsidRPr="00E83D27">
                        <w:rPr>
                          <w:rFonts w:ascii="Calibri" w:hAnsi="Calibri"/>
                          <w:sz w:val="22"/>
                          <w:szCs w:val="22"/>
                        </w:rPr>
                        <w:t>At the ceremony, Ms. Bates commended the PVSA Program, stating that it was a positive approach in promoting skilled volunteering, to help those in need, and contributed to make the community better, stronger and more resilient.  Mrs. Fung appreciated the contributions of volunteers from a wide range of professions, and congratulated all PVSA awardees for their dedication and sterling contributions.</w:t>
                      </w:r>
                    </w:p>
                    <w:p w14:paraId="1FF15EDE" w14:textId="77777777" w:rsidR="00461259" w:rsidRPr="00E83D27" w:rsidRDefault="00461259" w:rsidP="00E83D27">
                      <w:pPr>
                        <w:spacing w:after="100"/>
                        <w:rPr>
                          <w:rFonts w:ascii="Calibri" w:hAnsi="Calibri"/>
                          <w:sz w:val="22"/>
                          <w:szCs w:val="22"/>
                        </w:rPr>
                      </w:pPr>
                      <w:r w:rsidRPr="00E83D27">
                        <w:rPr>
                          <w:rFonts w:ascii="Calibri" w:hAnsi="Calibri"/>
                          <w:sz w:val="22"/>
                          <w:szCs w:val="22"/>
                        </w:rPr>
                        <w:t>Mr. J. P. Lee, Chairman of HKCOV shared that professional and executives have grown to become a significant volunteer force.  According to the survey conducted by AVS in partnership with the University of Hong Kong in 2009, professionals and managers accounted for 49% of current volunteers who were gainfully employed.  HKCOV is pleased to see such trend and thankful for the effort of member organizations’ to promote the volunteering spirit and building the community.</w:t>
                      </w:r>
                    </w:p>
                    <w:p w14:paraId="09D12459" w14:textId="77777777" w:rsidR="00461259" w:rsidRPr="00E83D27" w:rsidRDefault="00461259" w:rsidP="00E83D27">
                      <w:pPr>
                        <w:jc w:val="both"/>
                        <w:rPr>
                          <w:rFonts w:ascii="Calibri" w:hAnsi="Calibri"/>
                          <w:b/>
                          <w:sz w:val="22"/>
                          <w:lang w:eastAsia="zh-HK"/>
                        </w:rPr>
                      </w:pPr>
                      <w:r w:rsidRPr="00E83D27">
                        <w:rPr>
                          <w:rFonts w:ascii="Calibri" w:hAnsi="Calibri"/>
                          <w:b/>
                          <w:sz w:val="22"/>
                          <w:lang w:eastAsia="zh-HK"/>
                        </w:rPr>
                        <w:t xml:space="preserve">Member organization includes: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9"/>
                        <w:gridCol w:w="5532"/>
                      </w:tblGrid>
                      <w:tr w:rsidR="00461259" w:rsidRPr="00E83D27" w14:paraId="4CE9D30E" w14:textId="77777777" w:rsidTr="00E83D27">
                        <w:tc>
                          <w:tcPr>
                            <w:tcW w:w="2488" w:type="pct"/>
                          </w:tcPr>
                          <w:p w14:paraId="376C1890" w14:textId="77777777" w:rsidR="00461259" w:rsidRPr="00E83D27" w:rsidRDefault="00461259" w:rsidP="00E83D27">
                            <w:pPr>
                              <w:jc w:val="both"/>
                              <w:rPr>
                                <w:rFonts w:ascii="Calibri" w:hAnsi="Calibri"/>
                                <w:b/>
                                <w:szCs w:val="24"/>
                                <w:u w:val="single"/>
                                <w:lang w:eastAsia="zh-HK"/>
                              </w:rPr>
                            </w:pPr>
                            <w:r w:rsidRPr="00E83D27">
                              <w:rPr>
                                <w:rFonts w:ascii="Calibri" w:hAnsi="Calibri"/>
                                <w:sz w:val="22"/>
                                <w:lang w:eastAsia="zh-HK"/>
                              </w:rPr>
                              <w:t>Agency for Volunteer Service</w:t>
                            </w:r>
                          </w:p>
                        </w:tc>
                        <w:tc>
                          <w:tcPr>
                            <w:tcW w:w="2512" w:type="pct"/>
                          </w:tcPr>
                          <w:p w14:paraId="48F728EC" w14:textId="77777777" w:rsidR="00461259" w:rsidRPr="00E83D27" w:rsidRDefault="00461259" w:rsidP="00E83D27">
                            <w:pPr>
                              <w:snapToGrid w:val="0"/>
                              <w:jc w:val="both"/>
                              <w:rPr>
                                <w:rFonts w:ascii="Calibri" w:hAnsi="Calibri"/>
                                <w:sz w:val="22"/>
                                <w:lang w:eastAsia="zh-HK"/>
                              </w:rPr>
                            </w:pPr>
                            <w:r w:rsidRPr="00E83D27">
                              <w:rPr>
                                <w:rFonts w:ascii="Calibri" w:hAnsi="Calibri"/>
                                <w:sz w:val="22"/>
                                <w:lang w:eastAsia="zh-HK"/>
                              </w:rPr>
                              <w:t>The Hong Kong Institute of Architects</w:t>
                            </w:r>
                          </w:p>
                        </w:tc>
                      </w:tr>
                      <w:tr w:rsidR="00461259" w:rsidRPr="00E83D27" w14:paraId="18134631" w14:textId="77777777" w:rsidTr="00E83D27">
                        <w:tc>
                          <w:tcPr>
                            <w:tcW w:w="2488" w:type="pct"/>
                          </w:tcPr>
                          <w:p w14:paraId="41529A73" w14:textId="77777777" w:rsidR="00461259" w:rsidRPr="00E83D27" w:rsidRDefault="00461259" w:rsidP="00E83D27">
                            <w:pPr>
                              <w:snapToGrid w:val="0"/>
                              <w:jc w:val="both"/>
                              <w:rPr>
                                <w:rFonts w:ascii="Calibri" w:hAnsi="Calibri"/>
                                <w:sz w:val="22"/>
                                <w:lang w:eastAsia="zh-HK"/>
                              </w:rPr>
                            </w:pPr>
                            <w:r w:rsidRPr="00E83D27">
                              <w:rPr>
                                <w:rFonts w:ascii="Calibri" w:hAnsi="Calibri"/>
                                <w:sz w:val="22"/>
                                <w:lang w:eastAsia="zh-HK"/>
                              </w:rPr>
                              <w:t>Association of Hong Kong Nursing Staff</w:t>
                            </w:r>
                          </w:p>
                        </w:tc>
                        <w:tc>
                          <w:tcPr>
                            <w:tcW w:w="2512" w:type="pct"/>
                          </w:tcPr>
                          <w:p w14:paraId="18FC09DE" w14:textId="77777777" w:rsidR="00461259" w:rsidRPr="00E83D27" w:rsidRDefault="00461259" w:rsidP="00E83D27">
                            <w:pPr>
                              <w:snapToGrid w:val="0"/>
                              <w:jc w:val="both"/>
                              <w:rPr>
                                <w:rFonts w:ascii="Calibri" w:hAnsi="Calibri"/>
                                <w:sz w:val="22"/>
                                <w:lang w:eastAsia="zh-HK"/>
                              </w:rPr>
                            </w:pPr>
                            <w:r w:rsidRPr="00E83D27">
                              <w:rPr>
                                <w:rFonts w:ascii="Calibri" w:hAnsi="Calibri"/>
                                <w:sz w:val="22"/>
                                <w:lang w:eastAsia="zh-HK"/>
                              </w:rPr>
                              <w:t>Hong Kong Institute of Certified Public Accountants</w:t>
                            </w:r>
                          </w:p>
                        </w:tc>
                      </w:tr>
                      <w:tr w:rsidR="00461259" w:rsidRPr="00E83D27" w14:paraId="46C055C3" w14:textId="77777777" w:rsidTr="00E83D27">
                        <w:tc>
                          <w:tcPr>
                            <w:tcW w:w="2488" w:type="pct"/>
                          </w:tcPr>
                          <w:p w14:paraId="367896A6" w14:textId="77777777" w:rsidR="00461259" w:rsidRPr="00E83D27" w:rsidRDefault="00461259" w:rsidP="00E83D27">
                            <w:pPr>
                              <w:snapToGrid w:val="0"/>
                              <w:jc w:val="both"/>
                              <w:rPr>
                                <w:rFonts w:ascii="Calibri" w:hAnsi="Calibri"/>
                                <w:sz w:val="22"/>
                                <w:lang w:eastAsia="zh-HK"/>
                              </w:rPr>
                            </w:pPr>
                            <w:r w:rsidRPr="00E83D27">
                              <w:rPr>
                                <w:rFonts w:ascii="Calibri" w:hAnsi="Calibri"/>
                                <w:sz w:val="22"/>
                                <w:lang w:eastAsia="zh-HK"/>
                              </w:rPr>
                              <w:t>Catholic Diocese of Hong Kong</w:t>
                            </w:r>
                          </w:p>
                        </w:tc>
                        <w:tc>
                          <w:tcPr>
                            <w:tcW w:w="2512" w:type="pct"/>
                          </w:tcPr>
                          <w:p w14:paraId="4B3837C5" w14:textId="77777777" w:rsidR="00461259" w:rsidRPr="00E83D27" w:rsidRDefault="00461259" w:rsidP="00E83D27">
                            <w:pPr>
                              <w:snapToGrid w:val="0"/>
                              <w:jc w:val="both"/>
                              <w:rPr>
                                <w:rFonts w:ascii="Calibri" w:hAnsi="Calibri"/>
                                <w:sz w:val="22"/>
                                <w:lang w:eastAsia="zh-HK"/>
                              </w:rPr>
                            </w:pPr>
                            <w:r w:rsidRPr="00E83D27">
                              <w:rPr>
                                <w:rFonts w:ascii="Calibri" w:hAnsi="Calibri"/>
                                <w:sz w:val="22"/>
                                <w:lang w:eastAsia="zh-HK"/>
                              </w:rPr>
                              <w:t>The Hong Kong Institute of Landscape Architects</w:t>
                            </w:r>
                          </w:p>
                        </w:tc>
                      </w:tr>
                      <w:tr w:rsidR="00461259" w:rsidRPr="00E83D27" w14:paraId="15CCD310" w14:textId="77777777" w:rsidTr="00E83D27">
                        <w:tc>
                          <w:tcPr>
                            <w:tcW w:w="2488" w:type="pct"/>
                          </w:tcPr>
                          <w:p w14:paraId="5BA6E178" w14:textId="77777777" w:rsidR="00461259" w:rsidRPr="00E83D27" w:rsidRDefault="00461259" w:rsidP="00E83D27">
                            <w:pPr>
                              <w:snapToGrid w:val="0"/>
                              <w:jc w:val="both"/>
                              <w:rPr>
                                <w:rFonts w:ascii="Calibri" w:hAnsi="Calibri"/>
                                <w:sz w:val="22"/>
                                <w:lang w:eastAsia="zh-HK"/>
                              </w:rPr>
                            </w:pPr>
                            <w:r w:rsidRPr="00E83D27">
                              <w:rPr>
                                <w:rFonts w:ascii="Calibri" w:hAnsi="Calibri"/>
                                <w:sz w:val="22"/>
                                <w:lang w:eastAsia="zh-HK"/>
                              </w:rPr>
                              <w:t>Committee on Home-School Cooperation</w:t>
                            </w:r>
                          </w:p>
                        </w:tc>
                        <w:tc>
                          <w:tcPr>
                            <w:tcW w:w="2512" w:type="pct"/>
                          </w:tcPr>
                          <w:p w14:paraId="2C24AB4F" w14:textId="77777777" w:rsidR="00461259" w:rsidRPr="00E83D27" w:rsidRDefault="00461259" w:rsidP="00E83D27">
                            <w:pPr>
                              <w:snapToGrid w:val="0"/>
                              <w:jc w:val="both"/>
                              <w:rPr>
                                <w:rFonts w:ascii="Calibri" w:hAnsi="Calibri"/>
                                <w:sz w:val="22"/>
                                <w:lang w:eastAsia="zh-HK"/>
                              </w:rPr>
                            </w:pPr>
                            <w:r w:rsidRPr="00E83D27">
                              <w:rPr>
                                <w:rFonts w:ascii="Calibri" w:hAnsi="Calibri"/>
                                <w:sz w:val="22"/>
                                <w:lang w:eastAsia="zh-HK"/>
                              </w:rPr>
                              <w:t>The Hong Kong Institute of Planners</w:t>
                            </w:r>
                          </w:p>
                        </w:tc>
                      </w:tr>
                      <w:tr w:rsidR="00461259" w:rsidRPr="00E83D27" w14:paraId="6711D2D3" w14:textId="77777777" w:rsidTr="00E83D27">
                        <w:tc>
                          <w:tcPr>
                            <w:tcW w:w="2488" w:type="pct"/>
                          </w:tcPr>
                          <w:p w14:paraId="6DC9CCB9" w14:textId="77777777" w:rsidR="00461259" w:rsidRPr="00E83D27" w:rsidRDefault="00461259" w:rsidP="00E83D27">
                            <w:pPr>
                              <w:snapToGrid w:val="0"/>
                              <w:jc w:val="both"/>
                              <w:rPr>
                                <w:rFonts w:ascii="Calibri" w:hAnsi="Calibri"/>
                                <w:sz w:val="22"/>
                                <w:lang w:eastAsia="zh-HK"/>
                              </w:rPr>
                            </w:pPr>
                            <w:r w:rsidRPr="00E83D27">
                              <w:rPr>
                                <w:rFonts w:ascii="Calibri" w:hAnsi="Calibri"/>
                                <w:sz w:val="22"/>
                                <w:lang w:eastAsia="zh-HK"/>
                              </w:rPr>
                              <w:t>Hong Kong Sheng Kung Hui</w:t>
                            </w:r>
                          </w:p>
                        </w:tc>
                        <w:tc>
                          <w:tcPr>
                            <w:tcW w:w="2512" w:type="pct"/>
                          </w:tcPr>
                          <w:p w14:paraId="71BFD315" w14:textId="77777777" w:rsidR="00461259" w:rsidRPr="00E83D27" w:rsidRDefault="00461259" w:rsidP="00E83D27">
                            <w:pPr>
                              <w:snapToGrid w:val="0"/>
                              <w:jc w:val="both"/>
                              <w:rPr>
                                <w:rFonts w:ascii="Calibri" w:hAnsi="Calibri"/>
                                <w:sz w:val="22"/>
                                <w:lang w:eastAsia="zh-HK"/>
                              </w:rPr>
                            </w:pPr>
                            <w:r w:rsidRPr="00E83D27">
                              <w:rPr>
                                <w:rFonts w:ascii="Calibri" w:hAnsi="Calibri"/>
                                <w:sz w:val="22"/>
                                <w:lang w:eastAsia="zh-HK"/>
                              </w:rPr>
                              <w:t>The Hong Kong Institute of Surveyors</w:t>
                            </w:r>
                          </w:p>
                        </w:tc>
                      </w:tr>
                      <w:tr w:rsidR="00461259" w:rsidRPr="00E83D27" w14:paraId="073B1DE0" w14:textId="77777777" w:rsidTr="00E83D27">
                        <w:tc>
                          <w:tcPr>
                            <w:tcW w:w="2488" w:type="pct"/>
                          </w:tcPr>
                          <w:p w14:paraId="31D1CEC8" w14:textId="77777777" w:rsidR="00461259" w:rsidRPr="00E83D27" w:rsidRDefault="00461259" w:rsidP="00E83D27">
                            <w:pPr>
                              <w:snapToGrid w:val="0"/>
                              <w:jc w:val="both"/>
                              <w:rPr>
                                <w:rFonts w:ascii="Calibri" w:hAnsi="Calibri"/>
                                <w:sz w:val="22"/>
                                <w:lang w:eastAsia="zh-HK"/>
                              </w:rPr>
                            </w:pPr>
                            <w:r w:rsidRPr="00E83D27">
                              <w:rPr>
                                <w:rFonts w:ascii="Calibri" w:hAnsi="Calibri"/>
                                <w:sz w:val="22"/>
                                <w:lang w:eastAsia="zh-HK"/>
                              </w:rPr>
                              <w:t>Hong Kong Subsidized Secondary Schools Council</w:t>
                            </w:r>
                          </w:p>
                        </w:tc>
                        <w:tc>
                          <w:tcPr>
                            <w:tcW w:w="2512" w:type="pct"/>
                          </w:tcPr>
                          <w:p w14:paraId="58F6983C" w14:textId="77777777" w:rsidR="00461259" w:rsidRPr="00E83D27" w:rsidRDefault="00461259" w:rsidP="00E83D27">
                            <w:pPr>
                              <w:snapToGrid w:val="0"/>
                              <w:jc w:val="both"/>
                              <w:rPr>
                                <w:rFonts w:ascii="Calibri" w:hAnsi="Calibri"/>
                                <w:sz w:val="22"/>
                                <w:lang w:eastAsia="zh-HK"/>
                              </w:rPr>
                            </w:pPr>
                            <w:r w:rsidRPr="00E83D27">
                              <w:rPr>
                                <w:rFonts w:ascii="Calibri" w:hAnsi="Calibri"/>
                                <w:sz w:val="22"/>
                                <w:lang w:eastAsia="zh-HK"/>
                              </w:rPr>
                              <w:t>The Hong Kong Institution of Engineers</w:t>
                            </w:r>
                          </w:p>
                        </w:tc>
                      </w:tr>
                      <w:tr w:rsidR="00461259" w:rsidRPr="00E83D27" w14:paraId="18886850" w14:textId="77777777" w:rsidTr="00E83D27">
                        <w:tc>
                          <w:tcPr>
                            <w:tcW w:w="2488" w:type="pct"/>
                          </w:tcPr>
                          <w:p w14:paraId="01F5D952" w14:textId="77777777" w:rsidR="00461259" w:rsidRPr="00E83D27" w:rsidRDefault="00461259" w:rsidP="00E83D27">
                            <w:pPr>
                              <w:snapToGrid w:val="0"/>
                              <w:jc w:val="both"/>
                              <w:rPr>
                                <w:rFonts w:ascii="Calibri" w:hAnsi="Calibri"/>
                                <w:sz w:val="22"/>
                                <w:lang w:eastAsia="zh-HK"/>
                              </w:rPr>
                            </w:pPr>
                            <w:r w:rsidRPr="00E83D27">
                              <w:rPr>
                                <w:rFonts w:ascii="Calibri" w:hAnsi="Calibri"/>
                                <w:sz w:val="22"/>
                                <w:lang w:eastAsia="zh-HK"/>
                              </w:rPr>
                              <w:t>International Chamber of Commerce – Hong Kong</w:t>
                            </w:r>
                          </w:p>
                        </w:tc>
                        <w:tc>
                          <w:tcPr>
                            <w:tcW w:w="2512" w:type="pct"/>
                          </w:tcPr>
                          <w:p w14:paraId="4F9EC214" w14:textId="77777777" w:rsidR="00461259" w:rsidRPr="00E83D27" w:rsidRDefault="00461259" w:rsidP="00E83D27">
                            <w:pPr>
                              <w:snapToGrid w:val="0"/>
                              <w:jc w:val="both"/>
                              <w:rPr>
                                <w:rFonts w:ascii="Calibri" w:hAnsi="Calibri"/>
                                <w:sz w:val="22"/>
                                <w:lang w:eastAsia="zh-HK"/>
                              </w:rPr>
                            </w:pPr>
                            <w:r w:rsidRPr="00E83D27">
                              <w:rPr>
                                <w:rFonts w:ascii="Calibri" w:hAnsi="Calibri"/>
                                <w:sz w:val="22"/>
                                <w:lang w:eastAsia="zh-HK"/>
                              </w:rPr>
                              <w:t>The Hong Kong Medical Association</w:t>
                            </w:r>
                          </w:p>
                        </w:tc>
                      </w:tr>
                      <w:tr w:rsidR="00461259" w:rsidRPr="00E83D27" w14:paraId="78D298F1" w14:textId="77777777" w:rsidTr="00E83D27">
                        <w:tc>
                          <w:tcPr>
                            <w:tcW w:w="2488" w:type="pct"/>
                          </w:tcPr>
                          <w:p w14:paraId="441696E2" w14:textId="77777777" w:rsidR="00461259" w:rsidRPr="00E83D27" w:rsidRDefault="00461259" w:rsidP="00E83D27">
                            <w:pPr>
                              <w:snapToGrid w:val="0"/>
                              <w:jc w:val="both"/>
                              <w:rPr>
                                <w:rFonts w:ascii="Calibri" w:hAnsi="Calibri"/>
                                <w:sz w:val="22"/>
                                <w:lang w:eastAsia="zh-HK"/>
                              </w:rPr>
                            </w:pPr>
                            <w:r w:rsidRPr="00E83D27">
                              <w:rPr>
                                <w:rFonts w:ascii="Calibri" w:hAnsi="Calibri"/>
                                <w:sz w:val="22"/>
                                <w:lang w:eastAsia="zh-HK"/>
                              </w:rPr>
                              <w:t>Hong Kong Dental Association</w:t>
                            </w:r>
                          </w:p>
                        </w:tc>
                        <w:tc>
                          <w:tcPr>
                            <w:tcW w:w="2512" w:type="pct"/>
                          </w:tcPr>
                          <w:p w14:paraId="31A7436E" w14:textId="77777777" w:rsidR="00461259" w:rsidRPr="00E83D27" w:rsidRDefault="00461259" w:rsidP="00E83D27">
                            <w:pPr>
                              <w:snapToGrid w:val="0"/>
                              <w:jc w:val="both"/>
                              <w:rPr>
                                <w:rFonts w:ascii="Calibri" w:hAnsi="Calibri"/>
                                <w:sz w:val="22"/>
                                <w:lang w:eastAsia="zh-HK"/>
                              </w:rPr>
                            </w:pPr>
                            <w:r w:rsidRPr="00E83D27">
                              <w:rPr>
                                <w:rFonts w:ascii="Calibri" w:hAnsi="Calibri"/>
                                <w:sz w:val="22"/>
                                <w:lang w:eastAsia="zh-HK"/>
                              </w:rPr>
                              <w:t>The Law Society of Hong Kong</w:t>
                            </w:r>
                          </w:p>
                        </w:tc>
                      </w:tr>
                    </w:tbl>
                    <w:p w14:paraId="4242486B" w14:textId="77777777" w:rsidR="00461259" w:rsidRPr="00E83D27" w:rsidRDefault="00461259" w:rsidP="00E83D27">
                      <w:pPr>
                        <w:spacing w:after="100"/>
                        <w:rPr>
                          <w:rFonts w:ascii="Calibri" w:hAnsi="Calibri"/>
                          <w:sz w:val="22"/>
                          <w:szCs w:val="22"/>
                        </w:rPr>
                      </w:pPr>
                    </w:p>
                  </w:txbxContent>
                </v:textbox>
                <w10:wrap type="through" anchorx="page" anchory="page"/>
              </v:shape>
            </w:pict>
          </mc:Fallback>
        </mc:AlternateContent>
      </w:r>
      <w:r>
        <w:rPr>
          <w:rFonts w:ascii="Times New Roman" w:hAnsi="Times New Roman" w:cs="Times New Roman" w:hint="eastAsia"/>
          <w:noProof/>
        </w:rPr>
        <w:drawing>
          <wp:anchor distT="0" distB="0" distL="114300" distR="114300" simplePos="0" relativeHeight="251687991" behindDoc="0" locked="0" layoutInCell="1" allowOverlap="1" wp14:anchorId="58549484" wp14:editId="3FD2724E">
            <wp:simplePos x="0" y="0"/>
            <wp:positionH relativeFrom="page">
              <wp:posOffset>3523615</wp:posOffset>
            </wp:positionH>
            <wp:positionV relativeFrom="page">
              <wp:posOffset>1371600</wp:posOffset>
            </wp:positionV>
            <wp:extent cx="3881755" cy="2082800"/>
            <wp:effectExtent l="0" t="0" r="4445" b="0"/>
            <wp:wrapTight wrapText="bothSides">
              <wp:wrapPolygon edited="0">
                <wp:start x="0" y="0"/>
                <wp:lineTo x="0" y="21337"/>
                <wp:lineTo x="21483" y="21337"/>
                <wp:lineTo x="21483" y="0"/>
                <wp:lineTo x="0" y="0"/>
              </wp:wrapPolygon>
            </wp:wrapTight>
            <wp:docPr id="1" name="圖片 1" descr="\\10.0.0.65\share\Ricoh Scan\FPO2\HKCOV PVSA\Correspondence\DSC05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65\share\Ricoh Scan\FPO2\HKCOV PVSA\Correspondence\DSC05195.JPG"/>
                    <pic:cNvPicPr>
                      <a:picLocks noChangeAspect="1" noChangeArrowheads="1"/>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3881755" cy="2082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1847" behindDoc="0" locked="0" layoutInCell="1" allowOverlap="1" wp14:anchorId="0777F8D3" wp14:editId="20916C01">
                <wp:simplePos x="0" y="0"/>
                <wp:positionH relativeFrom="page">
                  <wp:posOffset>353060</wp:posOffset>
                </wp:positionH>
                <wp:positionV relativeFrom="page">
                  <wp:posOffset>365760</wp:posOffset>
                </wp:positionV>
                <wp:extent cx="152400" cy="955040"/>
                <wp:effectExtent l="0" t="0" r="0" b="10160"/>
                <wp:wrapNone/>
                <wp:docPr id="8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5504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27.8pt;margin-top:28.8pt;width:12pt;height:75.2pt;z-index:2516818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" fillcolor="#900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83895" behindDoc="0" locked="0" layoutInCell="1" allowOverlap="1" wp14:anchorId="05E9226E" wp14:editId="5BDA950D">
                <wp:simplePos x="0" y="0"/>
                <wp:positionH relativeFrom="page">
                  <wp:posOffset>377825</wp:posOffset>
                </wp:positionH>
                <wp:positionV relativeFrom="page">
                  <wp:posOffset>365760</wp:posOffset>
                </wp:positionV>
                <wp:extent cx="7028815" cy="955040"/>
                <wp:effectExtent l="0" t="0" r="0" b="10160"/>
                <wp:wrapTight wrapText="bothSides">
                  <wp:wrapPolygon edited="0">
                    <wp:start x="390" y="0"/>
                    <wp:lineTo x="390" y="21255"/>
                    <wp:lineTo x="21465" y="21255"/>
                    <wp:lineTo x="21465" y="0"/>
                    <wp:lineTo x="390" y="0"/>
                  </wp:wrapPolygon>
                </wp:wrapTight>
                <wp:docPr id="8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8815" cy="95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40ED1E0" w14:textId="77777777" w:rsidR="00461259" w:rsidRPr="00E83D27" w:rsidRDefault="00461259" w:rsidP="002B6AC3">
                            <w:pPr>
                              <w:pStyle w:val="Heading4"/>
                              <w:spacing w:line="240" w:lineRule="auto"/>
                              <w:jc w:val="left"/>
                              <w:rPr>
                                <w:rFonts w:ascii="Calibri" w:hAnsi="Calibri"/>
                                <w:b/>
                                <w:sz w:val="42"/>
                                <w:szCs w:val="42"/>
                              </w:rPr>
                            </w:pPr>
                            <w:r w:rsidRPr="00E83D27">
                              <w:rPr>
                                <w:rFonts w:ascii="Calibri" w:hAnsi="Calibri" w:hint="eastAsia"/>
                                <w:b/>
                                <w:sz w:val="42"/>
                                <w:szCs w:val="42"/>
                              </w:rPr>
                              <w:t>10</w:t>
                            </w:r>
                            <w:r w:rsidRPr="00E83D27">
                              <w:rPr>
                                <w:rFonts w:ascii="Calibri" w:hAnsi="Calibri" w:hint="eastAsia"/>
                                <w:b/>
                                <w:sz w:val="42"/>
                                <w:szCs w:val="42"/>
                                <w:vertAlign w:val="superscript"/>
                              </w:rPr>
                              <w:t>th</w:t>
                            </w:r>
                            <w:r w:rsidRPr="00E83D27">
                              <w:rPr>
                                <w:rFonts w:ascii="Calibri" w:hAnsi="Calibri" w:hint="eastAsia"/>
                                <w:b/>
                                <w:sz w:val="42"/>
                                <w:szCs w:val="42"/>
                              </w:rPr>
                              <w:t xml:space="preserve"> </w:t>
                            </w:r>
                            <w:r w:rsidRPr="00E83D27">
                              <w:rPr>
                                <w:rFonts w:ascii="Calibri" w:hAnsi="Calibri"/>
                                <w:b/>
                                <w:sz w:val="42"/>
                                <w:szCs w:val="42"/>
                              </w:rPr>
                              <w:t>Anniversary</w:t>
                            </w:r>
                            <w:r w:rsidRPr="00E83D27">
                              <w:rPr>
                                <w:rFonts w:ascii="Calibri" w:hAnsi="Calibri" w:hint="eastAsia"/>
                                <w:b/>
                                <w:sz w:val="42"/>
                                <w:szCs w:val="42"/>
                              </w:rPr>
                              <w:t xml:space="preserve"> of </w:t>
                            </w:r>
                            <w:r w:rsidRPr="00E83D27">
                              <w:rPr>
                                <w:rFonts w:ascii="Calibri" w:hAnsi="Calibri"/>
                                <w:b/>
                                <w:sz w:val="42"/>
                                <w:szCs w:val="42"/>
                              </w:rPr>
                              <w:t xml:space="preserve">Hong Kong Council of Volunteering Pays Tribute to </w:t>
                            </w:r>
                            <w:r w:rsidRPr="00E83D27">
                              <w:rPr>
                                <w:rFonts w:ascii="Calibri" w:hAnsi="Calibri" w:hint="eastAsia"/>
                                <w:b/>
                                <w:sz w:val="42"/>
                                <w:szCs w:val="42"/>
                              </w:rPr>
                              <w:t xml:space="preserve">Professional and Senior Executive </w:t>
                            </w:r>
                            <w:r w:rsidRPr="00E83D27">
                              <w:rPr>
                                <w:rFonts w:ascii="Calibri" w:hAnsi="Calibri"/>
                                <w:b/>
                                <w:sz w:val="42"/>
                                <w:szCs w:val="42"/>
                              </w:rPr>
                              <w:t>Volunteers</w:t>
                            </w:r>
                          </w:p>
                          <w:p w14:paraId="57966D31" w14:textId="77777777" w:rsidR="00461259" w:rsidRPr="00E83D27" w:rsidRDefault="00461259" w:rsidP="002B6AC3">
                            <w:pPr>
                              <w:pStyle w:val="Heading4"/>
                              <w:spacing w:line="240" w:lineRule="auto"/>
                              <w:jc w:val="left"/>
                              <w:rPr>
                                <w:rFonts w:ascii="Cambria" w:hAnsi="Cambria"/>
                                <w:color w:val="4C4C4C" w:themeColor="accent6" w:themeShade="BF"/>
                                <w:sz w:val="26"/>
                                <w:szCs w:val="26"/>
                              </w:rPr>
                            </w:pPr>
                            <w:r w:rsidRPr="00E83D27">
                              <w:rPr>
                                <w:rFonts w:ascii="Cambria" w:hAnsi="Cambria"/>
                                <w:color w:val="4C4C4C" w:themeColor="accent6" w:themeShade="BF"/>
                                <w:sz w:val="26"/>
                                <w:szCs w:val="26"/>
                              </w:rPr>
                              <w:t xml:space="preserve">By </w:t>
                            </w:r>
                            <w:r w:rsidRPr="00E83D27">
                              <w:rPr>
                                <w:rFonts w:ascii="Cambria" w:hAnsi="Cambria"/>
                                <w:b/>
                                <w:color w:val="4C4C4C" w:themeColor="accent6" w:themeShade="BF"/>
                                <w:sz w:val="26"/>
                                <w:szCs w:val="26"/>
                              </w:rPr>
                              <w:t>Flora Chung</w:t>
                            </w:r>
                            <w:r w:rsidRPr="00E83D27">
                              <w:rPr>
                                <w:rFonts w:ascii="Cambria" w:hAnsi="Cambria"/>
                                <w:color w:val="4C4C4C" w:themeColor="accent6" w:themeShade="BF"/>
                                <w:sz w:val="26"/>
                                <w:szCs w:val="26"/>
                              </w:rPr>
                              <w:t>, CEO, Agency for Volunteer Service, IAVE National Representative, Hong Kong</w:t>
                            </w:r>
                          </w:p>
                        </w:txbxContent>
                      </wps:txbx>
                      <wps:bodyPr rot="0" vert="horz" wrap="square" lIns="18288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29.75pt;margin-top:28.8pt;width:553.45pt;height:75.2pt;z-index:2516838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" mv:complextextbox="1" filled="f" stroked="f">
                <v:textbox inset="14.4pt,0,,0">
                  <w:txbxContent>
                    <w:p w14:paraId="540ED1E0" w14:textId="77777777" w:rsidR="00461259" w:rsidRPr="00E83D27" w:rsidRDefault="00461259" w:rsidP="002B6AC3">
                      <w:pPr>
                        <w:pStyle w:val="Heading4"/>
                        <w:spacing w:line="240" w:lineRule="auto"/>
                        <w:jc w:val="left"/>
                        <w:rPr>
                          <w:rFonts w:ascii="Calibri" w:hAnsi="Calibri"/>
                          <w:b/>
                          <w:sz w:val="42"/>
                          <w:szCs w:val="42"/>
                        </w:rPr>
                      </w:pPr>
                      <w:r w:rsidRPr="00E83D27">
                        <w:rPr>
                          <w:rFonts w:ascii="Calibri" w:hAnsi="Calibri" w:hint="eastAsia"/>
                          <w:b/>
                          <w:sz w:val="42"/>
                          <w:szCs w:val="42"/>
                        </w:rPr>
                        <w:t>10</w:t>
                      </w:r>
                      <w:r w:rsidRPr="00E83D27">
                        <w:rPr>
                          <w:rFonts w:ascii="Calibri" w:hAnsi="Calibri" w:hint="eastAsia"/>
                          <w:b/>
                          <w:sz w:val="42"/>
                          <w:szCs w:val="42"/>
                          <w:vertAlign w:val="superscript"/>
                        </w:rPr>
                        <w:t>th</w:t>
                      </w:r>
                      <w:r w:rsidRPr="00E83D27">
                        <w:rPr>
                          <w:rFonts w:ascii="Calibri" w:hAnsi="Calibri" w:hint="eastAsia"/>
                          <w:b/>
                          <w:sz w:val="42"/>
                          <w:szCs w:val="42"/>
                        </w:rPr>
                        <w:t xml:space="preserve"> </w:t>
                      </w:r>
                      <w:r w:rsidRPr="00E83D27">
                        <w:rPr>
                          <w:rFonts w:ascii="Calibri" w:hAnsi="Calibri"/>
                          <w:b/>
                          <w:sz w:val="42"/>
                          <w:szCs w:val="42"/>
                        </w:rPr>
                        <w:t>Anniversary</w:t>
                      </w:r>
                      <w:r w:rsidRPr="00E83D27">
                        <w:rPr>
                          <w:rFonts w:ascii="Calibri" w:hAnsi="Calibri" w:hint="eastAsia"/>
                          <w:b/>
                          <w:sz w:val="42"/>
                          <w:szCs w:val="42"/>
                        </w:rPr>
                        <w:t xml:space="preserve"> of </w:t>
                      </w:r>
                      <w:r w:rsidRPr="00E83D27">
                        <w:rPr>
                          <w:rFonts w:ascii="Calibri" w:hAnsi="Calibri"/>
                          <w:b/>
                          <w:sz w:val="42"/>
                          <w:szCs w:val="42"/>
                        </w:rPr>
                        <w:t xml:space="preserve">Hong Kong Council of Volunteering Pays Tribute to </w:t>
                      </w:r>
                      <w:r w:rsidRPr="00E83D27">
                        <w:rPr>
                          <w:rFonts w:ascii="Calibri" w:hAnsi="Calibri" w:hint="eastAsia"/>
                          <w:b/>
                          <w:sz w:val="42"/>
                          <w:szCs w:val="42"/>
                        </w:rPr>
                        <w:t xml:space="preserve">Professional and Senior Executive </w:t>
                      </w:r>
                      <w:r w:rsidRPr="00E83D27">
                        <w:rPr>
                          <w:rFonts w:ascii="Calibri" w:hAnsi="Calibri"/>
                          <w:b/>
                          <w:sz w:val="42"/>
                          <w:szCs w:val="42"/>
                        </w:rPr>
                        <w:t>Volunteers</w:t>
                      </w:r>
                    </w:p>
                    <w:p w14:paraId="57966D31" w14:textId="77777777" w:rsidR="00461259" w:rsidRPr="00E83D27" w:rsidRDefault="00461259" w:rsidP="002B6AC3">
                      <w:pPr>
                        <w:pStyle w:val="Heading4"/>
                        <w:spacing w:line="240" w:lineRule="auto"/>
                        <w:jc w:val="left"/>
                        <w:rPr>
                          <w:rFonts w:ascii="Cambria" w:hAnsi="Cambria"/>
                          <w:color w:val="4C4C4C" w:themeColor="accent6" w:themeShade="BF"/>
                          <w:sz w:val="26"/>
                          <w:szCs w:val="26"/>
                        </w:rPr>
                      </w:pPr>
                      <w:r w:rsidRPr="00E83D27">
                        <w:rPr>
                          <w:rFonts w:ascii="Cambria" w:hAnsi="Cambria"/>
                          <w:color w:val="4C4C4C" w:themeColor="accent6" w:themeShade="BF"/>
                          <w:sz w:val="26"/>
                          <w:szCs w:val="26"/>
                        </w:rPr>
                        <w:t xml:space="preserve">By </w:t>
                      </w:r>
                      <w:r w:rsidRPr="00E83D27">
                        <w:rPr>
                          <w:rFonts w:ascii="Cambria" w:hAnsi="Cambria"/>
                          <w:b/>
                          <w:color w:val="4C4C4C" w:themeColor="accent6" w:themeShade="BF"/>
                          <w:sz w:val="26"/>
                          <w:szCs w:val="26"/>
                        </w:rPr>
                        <w:t>Flora Chung</w:t>
                      </w:r>
                      <w:r w:rsidRPr="00E83D27">
                        <w:rPr>
                          <w:rFonts w:ascii="Cambria" w:hAnsi="Cambria"/>
                          <w:color w:val="4C4C4C" w:themeColor="accent6" w:themeShade="BF"/>
                          <w:sz w:val="26"/>
                          <w:szCs w:val="26"/>
                        </w:rPr>
                        <w:t>, CEO, Agency for Volunteer Service, IAVE National Representative, Hong Kong</w:t>
                      </w:r>
                    </w:p>
                  </w:txbxContent>
                </v:textbox>
                <w10:wrap type="tight" anchorx="page" anchory="page"/>
              </v:shape>
            </w:pict>
          </mc:Fallback>
        </mc:AlternateContent>
      </w:r>
      <w:bookmarkStart w:id="1" w:name="_LastPageContents"/>
      <w:r w:rsidR="00D414B0">
        <w:t xml:space="preserve"> </w:t>
      </w:r>
      <w:bookmarkEnd w:id="1"/>
      <w:r>
        <w:br w:type="page"/>
      </w:r>
      <w:r w:rsidR="00705B4C">
        <w:rPr>
          <w:noProof/>
        </w:rPr>
        <w:lastRenderedPageBreak/>
        <mc:AlternateContent>
          <mc:Choice Requires="wps">
            <w:drawing>
              <wp:anchor distT="0" distB="0" distL="114300" distR="114300" simplePos="0" relativeHeight="251692087" behindDoc="0" locked="0" layoutInCell="1" allowOverlap="1" wp14:anchorId="7FB20A50" wp14:editId="7AB1E938">
                <wp:simplePos x="0" y="0"/>
                <wp:positionH relativeFrom="page">
                  <wp:posOffset>3886200</wp:posOffset>
                </wp:positionH>
                <wp:positionV relativeFrom="page">
                  <wp:posOffset>825500</wp:posOffset>
                </wp:positionV>
                <wp:extent cx="3520440" cy="1952625"/>
                <wp:effectExtent l="0" t="0" r="0" b="3175"/>
                <wp:wrapThrough wrapText="bothSides">
                  <wp:wrapPolygon edited="0">
                    <wp:start x="156" y="0"/>
                    <wp:lineTo x="156" y="21354"/>
                    <wp:lineTo x="21195" y="21354"/>
                    <wp:lineTo x="21195" y="0"/>
                    <wp:lineTo x="156" y="0"/>
                  </wp:wrapPolygon>
                </wp:wrapThrough>
                <wp:docPr id="94" name="Text Box 94"/>
                <wp:cNvGraphicFramePr/>
                <a:graphic xmlns:a="http://schemas.openxmlformats.org/drawingml/2006/main">
                  <a:graphicData uri="http://schemas.microsoft.com/office/word/2010/wordprocessingShape">
                    <wps:wsp>
                      <wps:cNvSpPr txBox="1"/>
                      <wps:spPr>
                        <a:xfrm>
                          <a:off x="0" y="0"/>
                          <a:ext cx="3520440" cy="195262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19"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55" type="#_x0000_t202" style="position:absolute;margin-left:306pt;margin-top:65pt;width:277.2pt;height:153.75pt;z-index:251692087;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" mv:complextextbox="1" filled="f" stroked="f">
                <v:textbox>
                  <w:txbxContent/>
                </v:textbox>
                <w10:wrap type="through" anchorx="page" anchory="page"/>
              </v:shape>
            </w:pict>
          </mc:Fallback>
        </mc:AlternateContent>
      </w:r>
      <w:r w:rsidR="00705B4C">
        <w:rPr>
          <w:noProof/>
        </w:rPr>
        <mc:AlternateContent>
          <mc:Choice Requires="wps">
            <w:drawing>
              <wp:anchor distT="0" distB="0" distL="114300" distR="114300" simplePos="0" relativeHeight="251690039" behindDoc="0" locked="0" layoutInCell="1" allowOverlap="1" wp14:anchorId="41AD15FB" wp14:editId="2E7CC161">
                <wp:simplePos x="0" y="0"/>
                <wp:positionH relativeFrom="page">
                  <wp:posOffset>365760</wp:posOffset>
                </wp:positionH>
                <wp:positionV relativeFrom="page">
                  <wp:posOffset>826135</wp:posOffset>
                </wp:positionV>
                <wp:extent cx="3444240" cy="1952625"/>
                <wp:effectExtent l="0" t="0" r="0" b="3175"/>
                <wp:wrapThrough wrapText="bothSides">
                  <wp:wrapPolygon edited="0">
                    <wp:start x="159" y="0"/>
                    <wp:lineTo x="159" y="21354"/>
                    <wp:lineTo x="21186" y="21354"/>
                    <wp:lineTo x="21186" y="0"/>
                    <wp:lineTo x="159" y="0"/>
                  </wp:wrapPolygon>
                </wp:wrapThrough>
                <wp:docPr id="92" name="Text Box 92"/>
                <wp:cNvGraphicFramePr/>
                <a:graphic xmlns:a="http://schemas.openxmlformats.org/drawingml/2006/main">
                  <a:graphicData uri="http://schemas.microsoft.com/office/word/2010/wordprocessingShape">
                    <wps:wsp>
                      <wps:cNvSpPr txBox="1"/>
                      <wps:spPr>
                        <a:xfrm>
                          <a:off x="0" y="0"/>
                          <a:ext cx="3444240" cy="195262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id="19">
                        <w:txbxContent>
                          <w:p w14:paraId="7C850618" w14:textId="1AB2A36A" w:rsidR="00461259" w:rsidRPr="00B87212" w:rsidRDefault="00461259" w:rsidP="009C5D78">
                            <w:pPr>
                              <w:spacing w:after="100"/>
                            </w:pPr>
                            <w:r w:rsidRPr="00B87212">
                              <w:t>International Volunteer Day is this Saturday, December 5</w:t>
                            </w:r>
                            <w:r w:rsidRPr="00B87212">
                              <w:rPr>
                                <w:vertAlign w:val="superscript"/>
                              </w:rPr>
                              <w:t>th</w:t>
                            </w:r>
                            <w:r w:rsidRPr="00B87212">
                              <w:t xml:space="preserve">! IVD is a day dedicated to celebrate volunteering in all its facets, paying special tribute to volunteers for contributing to development at the local, national and international levels. First established by the United Nations on December 17, 1985, governments, non-profit organizations, those in the private sector and other stakeholders are invited to celebrate and acknowledge the impact volunteers and their work have made in society. </w:t>
                            </w:r>
                          </w:p>
                          <w:p w14:paraId="5233CCFC" w14:textId="3AF30BCC" w:rsidR="00461259" w:rsidRPr="00B87212" w:rsidRDefault="00461259" w:rsidP="009C5D78">
                            <w:pPr>
                              <w:spacing w:after="100"/>
                            </w:pPr>
                            <w:r w:rsidRPr="00B87212">
                              <w:t xml:space="preserve">This year’s International Volunteer Day is especially important as it pays special praise to volunteers working to implement the new Sustainable Development Goals. </w:t>
                            </w:r>
                          </w:p>
                          <w:p w14:paraId="514016A9" w14:textId="5E7C5D10" w:rsidR="00461259" w:rsidRPr="00B87212" w:rsidRDefault="00461259" w:rsidP="009C5D78">
                            <w:pPr>
                              <w:spacing w:after="100"/>
                            </w:pPr>
                            <w:r w:rsidRPr="00B87212">
                              <w:t>IAVE members all around the world are celebrating IVD in a myriad of ways, from organizing service activities to hosting advocacy seminars to further promote volunteering in their respective countries. Read more about their celebrations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28.8pt;margin-top:65.05pt;width:271.2pt;height:153.75pt;z-index:2516900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" mv:complextextbox="1" filled="f" stroked="f">
                <v:textbox style="mso-next-textbox:#_x0000_s1055">
                  <w:txbxContent>
                    <w:p w14:paraId="7C850618" w14:textId="1AB2A36A" w:rsidR="00461259" w:rsidRPr="00B87212" w:rsidRDefault="00461259" w:rsidP="009C5D78">
                      <w:pPr>
                        <w:spacing w:after="100"/>
                      </w:pPr>
                      <w:r w:rsidRPr="00B87212">
                        <w:t>International Volunteer Day is this Saturday, December 5</w:t>
                      </w:r>
                      <w:r w:rsidRPr="00B87212">
                        <w:rPr>
                          <w:vertAlign w:val="superscript"/>
                        </w:rPr>
                        <w:t>th</w:t>
                      </w:r>
                      <w:r w:rsidRPr="00B87212">
                        <w:t xml:space="preserve">! IVD is a day dedicated to celebrate volunteering in all its facets, paying special tribute to volunteers for contributing to development at the local, national and international levels. First established by the United Nations on December 17, 1985, governments, non-profit organizations, those in the private sector and other stakeholders are invited to celebrate and acknowledge the impact volunteers and their work have made in society. </w:t>
                      </w:r>
                    </w:p>
                    <w:p w14:paraId="5233CCFC" w14:textId="3AF30BCC" w:rsidR="00461259" w:rsidRPr="00B87212" w:rsidRDefault="00461259" w:rsidP="009C5D78">
                      <w:pPr>
                        <w:spacing w:after="100"/>
                      </w:pPr>
                      <w:r w:rsidRPr="00B87212">
                        <w:t xml:space="preserve">This year’s International Volunteer Day is especially important as it pays special praise to volunteers working to implement the new Sustainable Development Goals. </w:t>
                      </w:r>
                    </w:p>
                    <w:p w14:paraId="514016A9" w14:textId="5E7C5D10" w:rsidR="00461259" w:rsidRPr="00B87212" w:rsidRDefault="00461259" w:rsidP="009C5D78">
                      <w:pPr>
                        <w:spacing w:after="100"/>
                      </w:pPr>
                      <w:r w:rsidRPr="00B87212">
                        <w:t>IAVE members all around the world are celebrating IVD in a myriad of ways, from organizing service activities to hosting advocacy seminars to further promote volunteering in their respective countries. Read more about their celebrations below!</w:t>
                      </w:r>
                    </w:p>
                  </w:txbxContent>
                </v:textbox>
                <w10:wrap type="through" anchorx="page" anchory="page"/>
              </v:shape>
            </w:pict>
          </mc:Fallback>
        </mc:AlternateContent>
      </w:r>
      <w:r w:rsidR="00705B4C">
        <w:rPr>
          <w:noProof/>
        </w:rPr>
        <mc:AlternateContent>
          <mc:Choice Requires="wps">
            <w:drawing>
              <wp:anchor distT="0" distB="0" distL="114300" distR="114300" simplePos="0" relativeHeight="251729975" behindDoc="0" locked="0" layoutInCell="1" allowOverlap="1" wp14:anchorId="06DB27A7" wp14:editId="7D13AA43">
                <wp:simplePos x="0" y="0"/>
                <wp:positionH relativeFrom="page">
                  <wp:posOffset>1589405</wp:posOffset>
                </wp:positionH>
                <wp:positionV relativeFrom="page">
                  <wp:posOffset>382270</wp:posOffset>
                </wp:positionV>
                <wp:extent cx="4592955" cy="443865"/>
                <wp:effectExtent l="0" t="0" r="0" b="0"/>
                <wp:wrapThrough wrapText="bothSides">
                  <wp:wrapPolygon edited="0">
                    <wp:start x="119" y="0"/>
                    <wp:lineTo x="119" y="19777"/>
                    <wp:lineTo x="21382" y="19777"/>
                    <wp:lineTo x="21382" y="0"/>
                    <wp:lineTo x="119" y="0"/>
                  </wp:wrapPolygon>
                </wp:wrapThrough>
                <wp:docPr id="121" name="Text Box 121"/>
                <wp:cNvGraphicFramePr/>
                <a:graphic xmlns:a="http://schemas.openxmlformats.org/drawingml/2006/main">
                  <a:graphicData uri="http://schemas.microsoft.com/office/word/2010/wordprocessingShape">
                    <wps:wsp>
                      <wps:cNvSpPr txBox="1"/>
                      <wps:spPr>
                        <a:xfrm>
                          <a:off x="0" y="0"/>
                          <a:ext cx="4592955" cy="44386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78D5621" w14:textId="13751010" w:rsidR="00705B4C" w:rsidRPr="00705B4C" w:rsidRDefault="00705B4C" w:rsidP="00705B4C">
                            <w:pPr>
                              <w:jc w:val="center"/>
                              <w:rPr>
                                <w:b/>
                                <w:color w:val="FFFFFF" w:themeColor="background1"/>
                                <w:sz w:val="40"/>
                                <w:szCs w:val="40"/>
                              </w:rPr>
                            </w:pPr>
                            <w:r w:rsidRPr="00705B4C">
                              <w:rPr>
                                <w:b/>
                                <w:color w:val="FFFFFF" w:themeColor="background1"/>
                                <w:sz w:val="40"/>
                                <w:szCs w:val="40"/>
                              </w:rPr>
                              <w:t>Happy International Volunteer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1" o:spid="_x0000_s1057" type="#_x0000_t202" style="position:absolute;margin-left:125.15pt;margin-top:30.1pt;width:361.65pt;height:34.95pt;z-index:25172997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rCbtYCAAAi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" mv:complextextbox="1" filled="f" stroked="f">
                <v:textbox>
                  <w:txbxContent>
                    <w:p w14:paraId="578D5621" w14:textId="13751010" w:rsidR="00705B4C" w:rsidRPr="00705B4C" w:rsidRDefault="00705B4C" w:rsidP="00705B4C">
                      <w:pPr>
                        <w:jc w:val="center"/>
                        <w:rPr>
                          <w:b/>
                          <w:color w:val="FFFFFF" w:themeColor="background1"/>
                          <w:sz w:val="40"/>
                          <w:szCs w:val="40"/>
                        </w:rPr>
                      </w:pPr>
                      <w:r w:rsidRPr="00705B4C">
                        <w:rPr>
                          <w:b/>
                          <w:color w:val="FFFFFF" w:themeColor="background1"/>
                          <w:sz w:val="40"/>
                          <w:szCs w:val="40"/>
                        </w:rPr>
                        <w:t>Happy International Volunteer Day!</w:t>
                      </w:r>
                    </w:p>
                  </w:txbxContent>
                </v:textbox>
                <w10:wrap type="through" anchorx="page" anchory="page"/>
              </v:shape>
            </w:pict>
          </mc:Fallback>
        </mc:AlternateContent>
      </w:r>
      <w:r w:rsidR="00705B4C">
        <w:rPr>
          <w:noProof/>
        </w:rPr>
        <mc:AlternateContent>
          <mc:Choice Requires="wps">
            <w:drawing>
              <wp:anchor distT="0" distB="0" distL="114300" distR="114300" simplePos="0" relativeHeight="251688502" behindDoc="0" locked="0" layoutInCell="1" allowOverlap="1" wp14:anchorId="07682B5A" wp14:editId="0C6C00BB">
                <wp:simplePos x="0" y="0"/>
                <wp:positionH relativeFrom="page">
                  <wp:posOffset>1312545</wp:posOffset>
                </wp:positionH>
                <wp:positionV relativeFrom="page">
                  <wp:posOffset>382756</wp:posOffset>
                </wp:positionV>
                <wp:extent cx="5036185" cy="443865"/>
                <wp:effectExtent l="0" t="0" r="0" b="0"/>
                <wp:wrapNone/>
                <wp:docPr id="9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6185" cy="44386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03.35pt;margin-top:30.15pt;width:396.55pt;height:34.95pt;z-index:2516885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" fillcolor="#900 [3204]" stroked="f" strokecolor="#4a7ebb" strokeweight="1.5pt">
                <v:shadow opacity="22938f" mv:blur="38100f" offset="0,2pt"/>
                <v:textbox inset=",7.2pt,,7.2pt"/>
                <w10:wrap anchorx="page" anchory="page"/>
              </v:rect>
            </w:pict>
          </mc:Fallback>
        </mc:AlternateContent>
      </w:r>
      <w:r w:rsidR="00705B4C">
        <w:rPr>
          <w:noProof/>
        </w:rPr>
        <w:drawing>
          <wp:anchor distT="0" distB="0" distL="114300" distR="114300" simplePos="0" relativeHeight="251727927" behindDoc="0" locked="0" layoutInCell="1" allowOverlap="1" wp14:anchorId="78524B3F" wp14:editId="50F5820A">
            <wp:simplePos x="0" y="0"/>
            <wp:positionH relativeFrom="page">
              <wp:posOffset>3258185</wp:posOffset>
            </wp:positionH>
            <wp:positionV relativeFrom="page">
              <wp:posOffset>3884295</wp:posOffset>
            </wp:positionV>
            <wp:extent cx="746760" cy="558800"/>
            <wp:effectExtent l="0" t="0" r="0" b="0"/>
            <wp:wrapThrough wrapText="bothSides">
              <wp:wrapPolygon edited="0">
                <wp:start x="0" y="0"/>
                <wp:lineTo x="0" y="20618"/>
                <wp:lineTo x="20571" y="20618"/>
                <wp:lineTo x="20571" y="0"/>
                <wp:lineTo x="0" y="0"/>
              </wp:wrapPolygon>
            </wp:wrapThrough>
            <wp:docPr id="118" name="Picture 11" descr="Macintosh HD:Users:jeshkahahn:Desktop:Screen Shot 2015-12-03 at 1.56.5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jeshkahahn:Desktop:Screen Shot 2015-12-03 at 1.56.52 PM.pn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74676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5B4C">
        <w:rPr>
          <w:noProof/>
        </w:rPr>
        <w:drawing>
          <wp:anchor distT="0" distB="0" distL="114300" distR="114300" simplePos="0" relativeHeight="251728951" behindDoc="0" locked="0" layoutInCell="1" allowOverlap="1" wp14:anchorId="1A8D3E26" wp14:editId="770DD4F2">
            <wp:simplePos x="0" y="0"/>
            <wp:positionH relativeFrom="page">
              <wp:posOffset>1952625</wp:posOffset>
            </wp:positionH>
            <wp:positionV relativeFrom="page">
              <wp:posOffset>3884930</wp:posOffset>
            </wp:positionV>
            <wp:extent cx="738505" cy="555625"/>
            <wp:effectExtent l="0" t="0" r="0" b="3175"/>
            <wp:wrapThrough wrapText="bothSides">
              <wp:wrapPolygon edited="0">
                <wp:start x="0" y="0"/>
                <wp:lineTo x="0" y="20736"/>
                <wp:lineTo x="20801" y="20736"/>
                <wp:lineTo x="20801" y="0"/>
                <wp:lineTo x="0" y="0"/>
              </wp:wrapPolygon>
            </wp:wrapThrough>
            <wp:docPr id="117" name="Picture 10" descr="Macintosh HD:Users:jeshkahahn:Desktop:Screen Shot 2015-12-03 at 1.56.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jeshkahahn:Desktop:Screen Shot 2015-12-03 at 1.56.40 PM.pn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73850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5B4C">
        <w:rPr>
          <w:noProof/>
        </w:rPr>
        <w:drawing>
          <wp:anchor distT="0" distB="0" distL="114300" distR="114300" simplePos="0" relativeHeight="251727414" behindDoc="0" locked="0" layoutInCell="1" allowOverlap="1" wp14:anchorId="00913A92" wp14:editId="200A94A7">
            <wp:simplePos x="0" y="0"/>
            <wp:positionH relativeFrom="page">
              <wp:posOffset>2636520</wp:posOffset>
            </wp:positionH>
            <wp:positionV relativeFrom="page">
              <wp:posOffset>3884295</wp:posOffset>
            </wp:positionV>
            <wp:extent cx="744855" cy="555625"/>
            <wp:effectExtent l="0" t="0" r="0" b="3175"/>
            <wp:wrapThrough wrapText="bothSides">
              <wp:wrapPolygon edited="0">
                <wp:start x="0" y="0"/>
                <wp:lineTo x="0" y="20736"/>
                <wp:lineTo x="20624" y="20736"/>
                <wp:lineTo x="20624" y="0"/>
                <wp:lineTo x="0" y="0"/>
              </wp:wrapPolygon>
            </wp:wrapThrough>
            <wp:docPr id="120" name="Picture 13" descr="Macintosh HD:Users:jeshkahah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jeshkahahn:Desktop:Untitled.pn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74485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61259">
        <w:rPr>
          <w:noProof/>
        </w:rPr>
        <mc:AlternateContent>
          <mc:Choice Requires="wps">
            <w:drawing>
              <wp:anchor distT="0" distB="0" distL="114300" distR="114300" simplePos="0" relativeHeight="251725879" behindDoc="0" locked="0" layoutInCell="1" allowOverlap="1" wp14:anchorId="59709A77" wp14:editId="1D03CE63">
                <wp:simplePos x="0" y="0"/>
                <wp:positionH relativeFrom="page">
                  <wp:posOffset>1952625</wp:posOffset>
                </wp:positionH>
                <wp:positionV relativeFrom="page">
                  <wp:posOffset>2968625</wp:posOffset>
                </wp:positionV>
                <wp:extent cx="2051050" cy="917575"/>
                <wp:effectExtent l="0" t="0" r="6350" b="0"/>
                <wp:wrapThrough wrapText="bothSides">
                  <wp:wrapPolygon edited="0">
                    <wp:start x="0" y="0"/>
                    <wp:lineTo x="0" y="20927"/>
                    <wp:lineTo x="21399" y="20927"/>
                    <wp:lineTo x="21399" y="0"/>
                    <wp:lineTo x="0" y="0"/>
                  </wp:wrapPolygon>
                </wp:wrapThrough>
                <wp:docPr id="115" name="Text Box 115"/>
                <wp:cNvGraphicFramePr/>
                <a:graphic xmlns:a="http://schemas.openxmlformats.org/drawingml/2006/main">
                  <a:graphicData uri="http://schemas.microsoft.com/office/word/2010/wordprocessingShape">
                    <wps:wsp>
                      <wps:cNvSpPr txBox="1"/>
                      <wps:spPr>
                        <a:xfrm>
                          <a:off x="0" y="0"/>
                          <a:ext cx="2051050" cy="917575"/>
                        </a:xfrm>
                        <a:prstGeom prst="rect">
                          <a:avLst/>
                        </a:prstGeom>
                        <a:solidFill>
                          <a:schemeClr val="accent1"/>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3E3EC7D" w14:textId="44EE610C" w:rsidR="00461259" w:rsidRDefault="00461259" w:rsidP="00461259">
                            <w:pPr>
                              <w:spacing w:after="60"/>
                              <w:rPr>
                                <w:b/>
                                <w:color w:val="FFFFFF" w:themeColor="background1"/>
                                <w:sz w:val="30"/>
                                <w:szCs w:val="30"/>
                              </w:rPr>
                            </w:pPr>
                            <w:r>
                              <w:rPr>
                                <w:b/>
                                <w:color w:val="FFFFFF" w:themeColor="background1"/>
                                <w:sz w:val="30"/>
                                <w:szCs w:val="30"/>
                              </w:rPr>
                              <w:t>VENEZUELA</w:t>
                            </w:r>
                          </w:p>
                          <w:p w14:paraId="70D970C7" w14:textId="646DF6BD" w:rsidR="00461259" w:rsidRPr="005A58E3" w:rsidRDefault="00461259" w:rsidP="00461259">
                            <w:pPr>
                              <w:spacing w:after="60"/>
                              <w:rPr>
                                <w:color w:val="FFFFFF" w:themeColor="background1"/>
                                <w:sz w:val="22"/>
                                <w:szCs w:val="22"/>
                              </w:rPr>
                            </w:pPr>
                            <w:r>
                              <w:rPr>
                                <w:color w:val="FFFFFF" w:themeColor="background1"/>
                                <w:sz w:val="22"/>
                                <w:szCs w:val="22"/>
                              </w:rPr>
                              <w:t>Due to the upcoming elections, Venezuela celebrated a month early! View the pictures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5" o:spid="_x0000_s1058" type="#_x0000_t202" style="position:absolute;margin-left:153.75pt;margin-top:233.75pt;width:161.5pt;height:72.25pt;z-index:2517258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" mv:complextextbox="1" fillcolor="#900 [3204]" stroked="f">
                <v:textbox>
                  <w:txbxContent>
                    <w:p w14:paraId="23E3EC7D" w14:textId="44EE610C" w:rsidR="00461259" w:rsidRDefault="00461259" w:rsidP="00461259">
                      <w:pPr>
                        <w:spacing w:after="60"/>
                        <w:rPr>
                          <w:b/>
                          <w:color w:val="FFFFFF" w:themeColor="background1"/>
                          <w:sz w:val="30"/>
                          <w:szCs w:val="30"/>
                        </w:rPr>
                      </w:pPr>
                      <w:r>
                        <w:rPr>
                          <w:b/>
                          <w:color w:val="FFFFFF" w:themeColor="background1"/>
                          <w:sz w:val="30"/>
                          <w:szCs w:val="30"/>
                        </w:rPr>
                        <w:t>VENEZUELA</w:t>
                      </w:r>
                    </w:p>
                    <w:p w14:paraId="70D970C7" w14:textId="646DF6BD" w:rsidR="00461259" w:rsidRPr="005A58E3" w:rsidRDefault="00461259" w:rsidP="00461259">
                      <w:pPr>
                        <w:spacing w:after="60"/>
                        <w:rPr>
                          <w:color w:val="FFFFFF" w:themeColor="background1"/>
                          <w:sz w:val="22"/>
                          <w:szCs w:val="22"/>
                        </w:rPr>
                      </w:pPr>
                      <w:r>
                        <w:rPr>
                          <w:color w:val="FFFFFF" w:themeColor="background1"/>
                          <w:sz w:val="22"/>
                          <w:szCs w:val="22"/>
                        </w:rPr>
                        <w:t>Due to the upcoming elections, Venezuela celebrated a month early! View the pictures below:</w:t>
                      </w:r>
                    </w:p>
                  </w:txbxContent>
                </v:textbox>
                <w10:wrap type="through" anchorx="page" anchory="page"/>
              </v:shape>
            </w:pict>
          </mc:Fallback>
        </mc:AlternateContent>
      </w:r>
      <w:r w:rsidR="00461259">
        <w:rPr>
          <w:noProof/>
        </w:rPr>
        <mc:AlternateContent>
          <mc:Choice Requires="wps">
            <w:drawing>
              <wp:anchor distT="0" distB="0" distL="114300" distR="114300" simplePos="0" relativeHeight="251723831" behindDoc="0" locked="0" layoutInCell="1" allowOverlap="1" wp14:anchorId="040F8006" wp14:editId="564CACBB">
                <wp:simplePos x="0" y="0"/>
                <wp:positionH relativeFrom="page">
                  <wp:posOffset>1719581</wp:posOffset>
                </wp:positionH>
                <wp:positionV relativeFrom="page">
                  <wp:posOffset>5233036</wp:posOffset>
                </wp:positionV>
                <wp:extent cx="917574" cy="341854"/>
                <wp:effectExtent l="0" t="0" r="22860" b="39370"/>
                <wp:wrapNone/>
                <wp:docPr id="114" name="Straight Connector 114"/>
                <wp:cNvGraphicFramePr/>
                <a:graphic xmlns:a="http://schemas.openxmlformats.org/drawingml/2006/main">
                  <a:graphicData uri="http://schemas.microsoft.com/office/word/2010/wordprocessingShape">
                    <wps:wsp>
                      <wps:cNvCnPr/>
                      <wps:spPr>
                        <a:xfrm flipH="1" flipV="1">
                          <a:off x="0" y="0"/>
                          <a:ext cx="917574" cy="341854"/>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4" o:spid="_x0000_s1026" style="position:absolute;flip:x y;z-index:2517238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35.4pt,412.05pt" to="207.65pt,43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" strokecolor="#900 [3204]" strokeweight="2pt">
                <w10:wrap anchorx="page" anchory="page"/>
              </v:line>
            </w:pict>
          </mc:Fallback>
        </mc:AlternateContent>
      </w:r>
      <w:r w:rsidR="00461259">
        <w:rPr>
          <w:noProof/>
        </w:rPr>
        <mc:AlternateContent>
          <mc:Choice Requires="wps">
            <w:drawing>
              <wp:anchor distT="0" distB="0" distL="114300" distR="114300" simplePos="0" relativeHeight="251719735" behindDoc="0" locked="0" layoutInCell="1" allowOverlap="1" wp14:anchorId="00375190" wp14:editId="6748982D">
                <wp:simplePos x="0" y="0"/>
                <wp:positionH relativeFrom="page">
                  <wp:posOffset>358140</wp:posOffset>
                </wp:positionH>
                <wp:positionV relativeFrom="page">
                  <wp:posOffset>3684905</wp:posOffset>
                </wp:positionV>
                <wp:extent cx="1507531" cy="2131060"/>
                <wp:effectExtent l="0" t="0" r="0" b="2540"/>
                <wp:wrapThrough wrapText="bothSides">
                  <wp:wrapPolygon edited="0">
                    <wp:start x="0" y="0"/>
                    <wp:lineTo x="0" y="21368"/>
                    <wp:lineTo x="21109" y="21368"/>
                    <wp:lineTo x="21109" y="0"/>
                    <wp:lineTo x="0" y="0"/>
                  </wp:wrapPolygon>
                </wp:wrapThrough>
                <wp:docPr id="112" name="Text Box 112"/>
                <wp:cNvGraphicFramePr/>
                <a:graphic xmlns:a="http://schemas.openxmlformats.org/drawingml/2006/main">
                  <a:graphicData uri="http://schemas.microsoft.com/office/word/2010/wordprocessingShape">
                    <wps:wsp>
                      <wps:cNvSpPr txBox="1"/>
                      <wps:spPr>
                        <a:xfrm>
                          <a:off x="0" y="0"/>
                          <a:ext cx="1507531" cy="2131060"/>
                        </a:xfrm>
                        <a:prstGeom prst="rect">
                          <a:avLst/>
                        </a:prstGeom>
                        <a:solidFill>
                          <a:schemeClr val="accent1"/>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E8C5E9D" w14:textId="0EBB3191" w:rsidR="00461259" w:rsidRDefault="00461259" w:rsidP="00461259">
                            <w:pPr>
                              <w:spacing w:after="100"/>
                              <w:rPr>
                                <w:b/>
                                <w:color w:val="FFFFFF" w:themeColor="background1"/>
                                <w:sz w:val="30"/>
                                <w:szCs w:val="30"/>
                              </w:rPr>
                            </w:pPr>
                            <w:r>
                              <w:rPr>
                                <w:b/>
                                <w:color w:val="FFFFFF" w:themeColor="background1"/>
                                <w:sz w:val="30"/>
                                <w:szCs w:val="30"/>
                              </w:rPr>
                              <w:t>COLOMBIA</w:t>
                            </w:r>
                          </w:p>
                          <w:p w14:paraId="1A16987C" w14:textId="27724D5E" w:rsidR="00461259" w:rsidRPr="005A58E3" w:rsidRDefault="00461259" w:rsidP="00461259">
                            <w:pPr>
                              <w:spacing w:after="100"/>
                              <w:rPr>
                                <w:color w:val="FFFFFF" w:themeColor="background1"/>
                                <w:sz w:val="22"/>
                                <w:szCs w:val="22"/>
                              </w:rPr>
                            </w:pPr>
                            <w:r>
                              <w:rPr>
                                <w:color w:val="FFFFFF" w:themeColor="background1"/>
                                <w:sz w:val="22"/>
                                <w:szCs w:val="22"/>
                              </w:rPr>
                              <w:t>In Colombia IVD celebrations will be hosted by FIPAN and will highlight the work of Colombian volunteers, recognizing their efforts. Keynote speakers will also be invited to present.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2" o:spid="_x0000_s1059" type="#_x0000_t202" style="position:absolute;margin-left:28.2pt;margin-top:290.15pt;width:118.7pt;height:167.8pt;z-index:2517197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" mv:complextextbox="1" fillcolor="#900 [3204]" stroked="f">
                <v:textbox>
                  <w:txbxContent>
                    <w:p w14:paraId="6E8C5E9D" w14:textId="0EBB3191" w:rsidR="00461259" w:rsidRDefault="00461259" w:rsidP="00461259">
                      <w:pPr>
                        <w:spacing w:after="100"/>
                        <w:rPr>
                          <w:b/>
                          <w:color w:val="FFFFFF" w:themeColor="background1"/>
                          <w:sz w:val="30"/>
                          <w:szCs w:val="30"/>
                        </w:rPr>
                      </w:pPr>
                      <w:r>
                        <w:rPr>
                          <w:b/>
                          <w:color w:val="FFFFFF" w:themeColor="background1"/>
                          <w:sz w:val="30"/>
                          <w:szCs w:val="30"/>
                        </w:rPr>
                        <w:t>COLOMBIA</w:t>
                      </w:r>
                    </w:p>
                    <w:p w14:paraId="1A16987C" w14:textId="27724D5E" w:rsidR="00461259" w:rsidRPr="005A58E3" w:rsidRDefault="00461259" w:rsidP="00461259">
                      <w:pPr>
                        <w:spacing w:after="100"/>
                        <w:rPr>
                          <w:color w:val="FFFFFF" w:themeColor="background1"/>
                          <w:sz w:val="22"/>
                          <w:szCs w:val="22"/>
                        </w:rPr>
                      </w:pPr>
                      <w:r>
                        <w:rPr>
                          <w:color w:val="FFFFFF" w:themeColor="background1"/>
                          <w:sz w:val="22"/>
                          <w:szCs w:val="22"/>
                        </w:rPr>
                        <w:t>In Colombia IVD celebrations will be hosted by FIPAN and will highlight the work of Colombian volunteers, recognizing their efforts. Keynote speakers will also be invited to present.</w:t>
                      </w:r>
                    </w:p>
                  </w:txbxContent>
                </v:textbox>
                <w10:wrap type="through" anchorx="page" anchory="page"/>
              </v:shape>
            </w:pict>
          </mc:Fallback>
        </mc:AlternateContent>
      </w:r>
      <w:r w:rsidR="00461259">
        <w:rPr>
          <w:noProof/>
        </w:rPr>
        <mc:AlternateContent>
          <mc:Choice Requires="wps">
            <w:drawing>
              <wp:anchor distT="0" distB="0" distL="114300" distR="114300" simplePos="0" relativeHeight="251711543" behindDoc="0" locked="0" layoutInCell="1" allowOverlap="1" wp14:anchorId="4BA288FE" wp14:editId="745FA582">
                <wp:simplePos x="0" y="0"/>
                <wp:positionH relativeFrom="page">
                  <wp:posOffset>1260475</wp:posOffset>
                </wp:positionH>
                <wp:positionV relativeFrom="page">
                  <wp:posOffset>5687060</wp:posOffset>
                </wp:positionV>
                <wp:extent cx="1316355" cy="588010"/>
                <wp:effectExtent l="0" t="0" r="29845" b="46990"/>
                <wp:wrapNone/>
                <wp:docPr id="108" name="Straight Connector 108"/>
                <wp:cNvGraphicFramePr/>
                <a:graphic xmlns:a="http://schemas.openxmlformats.org/drawingml/2006/main">
                  <a:graphicData uri="http://schemas.microsoft.com/office/word/2010/wordprocessingShape">
                    <wps:wsp>
                      <wps:cNvCnPr/>
                      <wps:spPr>
                        <a:xfrm flipH="1">
                          <a:off x="0" y="0"/>
                          <a:ext cx="1316355" cy="58801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8" o:spid="_x0000_s1026" style="position:absolute;flip:x;z-index:2517115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99.25pt,447.8pt" to="202.9pt,49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" strokecolor="#900 [3204]" strokeweight="2pt">
                <w10:wrap anchorx="page" anchory="page"/>
              </v:line>
            </w:pict>
          </mc:Fallback>
        </mc:AlternateContent>
      </w:r>
      <w:r w:rsidR="00461259">
        <w:rPr>
          <w:noProof/>
        </w:rPr>
        <mc:AlternateContent>
          <mc:Choice Requires="wps">
            <w:drawing>
              <wp:anchor distT="0" distB="0" distL="114300" distR="114300" simplePos="0" relativeHeight="251713591" behindDoc="0" locked="0" layoutInCell="1" allowOverlap="1" wp14:anchorId="7C855A06" wp14:editId="5D5034D7">
                <wp:simplePos x="0" y="0"/>
                <wp:positionH relativeFrom="page">
                  <wp:posOffset>365760</wp:posOffset>
                </wp:positionH>
                <wp:positionV relativeFrom="page">
                  <wp:posOffset>6076315</wp:posOffset>
                </wp:positionV>
                <wp:extent cx="1005840" cy="2730500"/>
                <wp:effectExtent l="0" t="0" r="10160" b="12700"/>
                <wp:wrapThrough wrapText="bothSides">
                  <wp:wrapPolygon edited="0">
                    <wp:start x="0" y="0"/>
                    <wp:lineTo x="0" y="21500"/>
                    <wp:lineTo x="21273" y="21500"/>
                    <wp:lineTo x="21273" y="0"/>
                    <wp:lineTo x="0" y="0"/>
                  </wp:wrapPolygon>
                </wp:wrapThrough>
                <wp:docPr id="109" name="Text Box 109"/>
                <wp:cNvGraphicFramePr/>
                <a:graphic xmlns:a="http://schemas.openxmlformats.org/drawingml/2006/main">
                  <a:graphicData uri="http://schemas.microsoft.com/office/word/2010/wordprocessingShape">
                    <wps:wsp>
                      <wps:cNvSpPr txBox="1"/>
                      <wps:spPr>
                        <a:xfrm>
                          <a:off x="0" y="0"/>
                          <a:ext cx="1005840" cy="2730500"/>
                        </a:xfrm>
                        <a:prstGeom prst="rect">
                          <a:avLst/>
                        </a:prstGeom>
                        <a:solidFill>
                          <a:schemeClr val="accent1"/>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AD4788D" w14:textId="774A558C" w:rsidR="00461259" w:rsidRDefault="00461259" w:rsidP="00D278C2">
                            <w:pPr>
                              <w:spacing w:after="100"/>
                              <w:rPr>
                                <w:b/>
                                <w:color w:val="FFFFFF" w:themeColor="background1"/>
                                <w:sz w:val="30"/>
                                <w:szCs w:val="30"/>
                              </w:rPr>
                            </w:pPr>
                            <w:r>
                              <w:rPr>
                                <w:b/>
                                <w:color w:val="FFFFFF" w:themeColor="background1"/>
                                <w:sz w:val="30"/>
                                <w:szCs w:val="30"/>
                              </w:rPr>
                              <w:t>ECUADOR</w:t>
                            </w:r>
                          </w:p>
                          <w:p w14:paraId="04217B17" w14:textId="37FB98BF" w:rsidR="00461259" w:rsidRPr="005A58E3" w:rsidRDefault="00461259" w:rsidP="00D278C2">
                            <w:pPr>
                              <w:spacing w:after="100"/>
                              <w:rPr>
                                <w:color w:val="FFFFFF" w:themeColor="background1"/>
                                <w:sz w:val="22"/>
                                <w:szCs w:val="22"/>
                              </w:rPr>
                            </w:pPr>
                            <w:r>
                              <w:rPr>
                                <w:color w:val="FFFFFF" w:themeColor="background1"/>
                                <w:sz w:val="22"/>
                                <w:szCs w:val="22"/>
                              </w:rPr>
                              <w:t>IAVE NR, ACORVOL, have published and circulated 30,000 copies of a supplement promoting IVD in Ecuador</w:t>
                            </w:r>
                            <w:r w:rsidRPr="00E52560">
                              <w:rPr>
                                <w:color w:val="FFFFFF" w:themeColor="background1"/>
                                <w:sz w:val="22"/>
                                <w:szCs w:val="22"/>
                              </w:rPr>
                              <w:t xml:space="preserve">. </w:t>
                            </w:r>
                            <w:hyperlink r:id="rId23" w:history="1">
                              <w:r w:rsidRPr="00E52560">
                                <w:rPr>
                                  <w:rStyle w:val="Hyperlink"/>
                                  <w:b/>
                                  <w:color w:val="FFFFFF" w:themeColor="background1"/>
                                  <w:sz w:val="22"/>
                                  <w:szCs w:val="22"/>
                                </w:rPr>
                                <w:t>Read it in Spanish here</w:t>
                              </w:r>
                            </w:hyperlink>
                            <w:r w:rsidRPr="00E52560">
                              <w:rPr>
                                <w:b/>
                                <w:color w:val="FFFFFF" w:themeColor="background1"/>
                                <w:sz w:val="22"/>
                                <w:szCs w:val="22"/>
                              </w:rPr>
                              <w:t>.</w:t>
                            </w:r>
                            <w:r>
                              <w:rPr>
                                <w:color w:val="FFFFFF" w:themeColor="background1"/>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9" o:spid="_x0000_s1060" type="#_x0000_t202" style="position:absolute;margin-left:28.8pt;margin-top:478.45pt;width:79.2pt;height:215pt;z-index:2517135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" mv:complextextbox="1" fillcolor="#900 [3204]" stroked="f">
                <v:textbox>
                  <w:txbxContent>
                    <w:p w14:paraId="3AD4788D" w14:textId="774A558C" w:rsidR="00461259" w:rsidRDefault="00461259" w:rsidP="00D278C2">
                      <w:pPr>
                        <w:spacing w:after="100"/>
                        <w:rPr>
                          <w:b/>
                          <w:color w:val="FFFFFF" w:themeColor="background1"/>
                          <w:sz w:val="30"/>
                          <w:szCs w:val="30"/>
                        </w:rPr>
                      </w:pPr>
                      <w:r>
                        <w:rPr>
                          <w:b/>
                          <w:color w:val="FFFFFF" w:themeColor="background1"/>
                          <w:sz w:val="30"/>
                          <w:szCs w:val="30"/>
                        </w:rPr>
                        <w:t>ECUADOR</w:t>
                      </w:r>
                    </w:p>
                    <w:p w14:paraId="04217B17" w14:textId="37FB98BF" w:rsidR="00461259" w:rsidRPr="005A58E3" w:rsidRDefault="00461259" w:rsidP="00D278C2">
                      <w:pPr>
                        <w:spacing w:after="100"/>
                        <w:rPr>
                          <w:color w:val="FFFFFF" w:themeColor="background1"/>
                          <w:sz w:val="22"/>
                          <w:szCs w:val="22"/>
                        </w:rPr>
                      </w:pPr>
                      <w:r>
                        <w:rPr>
                          <w:color w:val="FFFFFF" w:themeColor="background1"/>
                          <w:sz w:val="22"/>
                          <w:szCs w:val="22"/>
                        </w:rPr>
                        <w:t>IAVE NR, ACORVOL, have published and circulated 30,000 copies of a supplement promoting IVD in Ecuador</w:t>
                      </w:r>
                      <w:r w:rsidRPr="00E52560">
                        <w:rPr>
                          <w:color w:val="FFFFFF" w:themeColor="background1"/>
                          <w:sz w:val="22"/>
                          <w:szCs w:val="22"/>
                        </w:rPr>
                        <w:t xml:space="preserve">. </w:t>
                      </w:r>
                      <w:hyperlink r:id="rId24" w:history="1">
                        <w:r w:rsidRPr="00E52560">
                          <w:rPr>
                            <w:rStyle w:val="Hyperlink"/>
                            <w:b/>
                            <w:color w:val="FFFFFF" w:themeColor="background1"/>
                            <w:sz w:val="22"/>
                            <w:szCs w:val="22"/>
                          </w:rPr>
                          <w:t>Read it in Spanish here</w:t>
                        </w:r>
                      </w:hyperlink>
                      <w:r w:rsidRPr="00E52560">
                        <w:rPr>
                          <w:b/>
                          <w:color w:val="FFFFFF" w:themeColor="background1"/>
                          <w:sz w:val="22"/>
                          <w:szCs w:val="22"/>
                        </w:rPr>
                        <w:t>.</w:t>
                      </w:r>
                      <w:r>
                        <w:rPr>
                          <w:color w:val="FFFFFF" w:themeColor="background1"/>
                          <w:sz w:val="22"/>
                          <w:szCs w:val="22"/>
                        </w:rPr>
                        <w:t xml:space="preserve">   </w:t>
                      </w:r>
                    </w:p>
                  </w:txbxContent>
                </v:textbox>
                <w10:wrap type="through" anchorx="page" anchory="page"/>
              </v:shape>
            </w:pict>
          </mc:Fallback>
        </mc:AlternateContent>
      </w:r>
      <w:r w:rsidR="00461259">
        <w:rPr>
          <w:noProof/>
        </w:rPr>
        <mc:AlternateContent>
          <mc:Choice Requires="wps">
            <w:drawing>
              <wp:anchor distT="0" distB="0" distL="114300" distR="114300" simplePos="0" relativeHeight="251707447" behindDoc="0" locked="0" layoutInCell="1" allowOverlap="1" wp14:anchorId="692DF97E" wp14:editId="6C0C8399">
                <wp:simplePos x="0" y="0"/>
                <wp:positionH relativeFrom="page">
                  <wp:posOffset>1466850</wp:posOffset>
                </wp:positionH>
                <wp:positionV relativeFrom="page">
                  <wp:posOffset>6832600</wp:posOffset>
                </wp:positionV>
                <wp:extent cx="1948815" cy="2540000"/>
                <wp:effectExtent l="0" t="0" r="6985" b="0"/>
                <wp:wrapThrough wrapText="bothSides">
                  <wp:wrapPolygon edited="0">
                    <wp:start x="0" y="0"/>
                    <wp:lineTo x="0" y="21384"/>
                    <wp:lineTo x="21396" y="21384"/>
                    <wp:lineTo x="21396" y="0"/>
                    <wp:lineTo x="0" y="0"/>
                  </wp:wrapPolygon>
                </wp:wrapThrough>
                <wp:docPr id="104" name="Text Box 104"/>
                <wp:cNvGraphicFramePr/>
                <a:graphic xmlns:a="http://schemas.openxmlformats.org/drawingml/2006/main">
                  <a:graphicData uri="http://schemas.microsoft.com/office/word/2010/wordprocessingShape">
                    <wps:wsp>
                      <wps:cNvSpPr txBox="1"/>
                      <wps:spPr>
                        <a:xfrm>
                          <a:off x="0" y="0"/>
                          <a:ext cx="1948815" cy="2540000"/>
                        </a:xfrm>
                        <a:prstGeom prst="rect">
                          <a:avLst/>
                        </a:prstGeom>
                        <a:solidFill>
                          <a:schemeClr val="accent1"/>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FC22317" w14:textId="55129757" w:rsidR="00461259" w:rsidRDefault="00461259" w:rsidP="002B780B">
                            <w:pPr>
                              <w:spacing w:after="100"/>
                              <w:rPr>
                                <w:b/>
                                <w:color w:val="FFFFFF" w:themeColor="background1"/>
                                <w:sz w:val="30"/>
                                <w:szCs w:val="30"/>
                              </w:rPr>
                            </w:pPr>
                            <w:r>
                              <w:rPr>
                                <w:b/>
                                <w:color w:val="FFFFFF" w:themeColor="background1"/>
                                <w:sz w:val="30"/>
                                <w:szCs w:val="30"/>
                              </w:rPr>
                              <w:t>PERU</w:t>
                            </w:r>
                          </w:p>
                          <w:p w14:paraId="25C8F0B0" w14:textId="78AE54E4" w:rsidR="00461259" w:rsidRPr="005A58E3" w:rsidRDefault="00461259" w:rsidP="002B780B">
                            <w:pPr>
                              <w:spacing w:after="100"/>
                              <w:rPr>
                                <w:color w:val="FFFFFF" w:themeColor="background1"/>
                                <w:sz w:val="22"/>
                                <w:szCs w:val="22"/>
                              </w:rPr>
                            </w:pPr>
                            <w:r>
                              <w:rPr>
                                <w:color w:val="FFFFFF" w:themeColor="background1"/>
                                <w:sz w:val="22"/>
                                <w:szCs w:val="22"/>
                              </w:rPr>
                              <w:t xml:space="preserve">IVD celebrations will take place at the Plaza Mayor in Lima, with attendance from volunteers, corporations and government agencies. The celebration will not only call attention to the SDGs, but will also focus on El Niño weather phenomenon, which is currently threatens to bring flooding and drought throughout the country.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4" o:spid="_x0000_s1061" type="#_x0000_t202" style="position:absolute;margin-left:115.5pt;margin-top:538pt;width:153.45pt;height:200pt;z-index:2517074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" mv:complextextbox="1" fillcolor="#900 [3204]" stroked="f">
                <v:textbox>
                  <w:txbxContent>
                    <w:p w14:paraId="0FC22317" w14:textId="55129757" w:rsidR="00461259" w:rsidRDefault="00461259" w:rsidP="002B780B">
                      <w:pPr>
                        <w:spacing w:after="100"/>
                        <w:rPr>
                          <w:b/>
                          <w:color w:val="FFFFFF" w:themeColor="background1"/>
                          <w:sz w:val="30"/>
                          <w:szCs w:val="30"/>
                        </w:rPr>
                      </w:pPr>
                      <w:r>
                        <w:rPr>
                          <w:b/>
                          <w:color w:val="FFFFFF" w:themeColor="background1"/>
                          <w:sz w:val="30"/>
                          <w:szCs w:val="30"/>
                        </w:rPr>
                        <w:t>PERU</w:t>
                      </w:r>
                    </w:p>
                    <w:p w14:paraId="25C8F0B0" w14:textId="78AE54E4" w:rsidR="00461259" w:rsidRPr="005A58E3" w:rsidRDefault="00461259" w:rsidP="002B780B">
                      <w:pPr>
                        <w:spacing w:after="100"/>
                        <w:rPr>
                          <w:color w:val="FFFFFF" w:themeColor="background1"/>
                          <w:sz w:val="22"/>
                          <w:szCs w:val="22"/>
                        </w:rPr>
                      </w:pPr>
                      <w:r>
                        <w:rPr>
                          <w:color w:val="FFFFFF" w:themeColor="background1"/>
                          <w:sz w:val="22"/>
                          <w:szCs w:val="22"/>
                        </w:rPr>
                        <w:t xml:space="preserve">IVD celebrations will take place at the Plaza Mayor in Lima, with attendance from volunteers, corporations and government agencies. The celebration will not only call attention to the SDGs, but will also focus on El Niño weather phenomenon, which is currently threatens to bring flooding and drought throughout the country.  </w:t>
                      </w:r>
                    </w:p>
                  </w:txbxContent>
                </v:textbox>
                <w10:wrap type="through" anchorx="page" anchory="page"/>
              </v:shape>
            </w:pict>
          </mc:Fallback>
        </mc:AlternateContent>
      </w:r>
      <w:r w:rsidR="00461259">
        <w:rPr>
          <w:noProof/>
        </w:rPr>
        <w:drawing>
          <wp:anchor distT="0" distB="0" distL="114300" distR="114300" simplePos="0" relativeHeight="251708471" behindDoc="0" locked="0" layoutInCell="1" allowOverlap="1" wp14:anchorId="73DCBED3" wp14:editId="38853308">
            <wp:simplePos x="0" y="0"/>
            <wp:positionH relativeFrom="page">
              <wp:posOffset>3436620</wp:posOffset>
            </wp:positionH>
            <wp:positionV relativeFrom="page">
              <wp:posOffset>7447916</wp:posOffset>
            </wp:positionV>
            <wp:extent cx="1200785" cy="574770"/>
            <wp:effectExtent l="0" t="0" r="0" b="9525"/>
            <wp:wrapThrough wrapText="bothSides">
              <wp:wrapPolygon edited="0">
                <wp:start x="0" y="0"/>
                <wp:lineTo x="0" y="21003"/>
                <wp:lineTo x="21017" y="21003"/>
                <wp:lineTo x="21017" y="0"/>
                <wp:lineTo x="0" y="0"/>
              </wp:wrapPolygon>
            </wp:wrapThrough>
            <wp:docPr id="106" name="Picture 7" descr="Macintosh HD:Users:jeshkahahn:Library:Containers:com.apple.mail:Data:Library:Mail Downloads:F91B24D9-5907-4BAC-9C68-BF1F1630982A:Copia  de DSC09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eshkahahn:Library:Containers:com.apple.mail:Data:Library:Mail Downloads:F91B24D9-5907-4BAC-9C68-BF1F1630982A:Copia  de DSC09139.JPG"/>
                    <pic:cNvPicPr>
                      <a:picLocks noChangeAspect="1" noChangeArrowheads="1"/>
                    </pic:cNvPicPr>
                  </pic:nvPicPr>
                  <pic:blipFill rotWithShape="1">
                    <a:blip r:embed="rId25" cstate="email">
                      <a:extLst>
                        <a:ext uri="{28A0092B-C50C-407E-A947-70E740481C1C}">
                          <a14:useLocalDpi xmlns:a14="http://schemas.microsoft.com/office/drawing/2010/main"/>
                        </a:ext>
                      </a:extLst>
                    </a:blip>
                    <a:srcRect/>
                    <a:stretch/>
                  </pic:blipFill>
                  <pic:spPr bwMode="auto">
                    <a:xfrm>
                      <a:off x="0" y="0"/>
                      <a:ext cx="1200785" cy="574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1259">
        <w:rPr>
          <w:noProof/>
        </w:rPr>
        <w:drawing>
          <wp:anchor distT="0" distB="0" distL="114300" distR="114300" simplePos="0" relativeHeight="251709495" behindDoc="0" locked="0" layoutInCell="1" allowOverlap="1" wp14:anchorId="2798A478" wp14:editId="43557D8E">
            <wp:simplePos x="0" y="0"/>
            <wp:positionH relativeFrom="page">
              <wp:posOffset>3436620</wp:posOffset>
            </wp:positionH>
            <wp:positionV relativeFrom="page">
              <wp:posOffset>6832601</wp:posOffset>
            </wp:positionV>
            <wp:extent cx="1201198" cy="571090"/>
            <wp:effectExtent l="0" t="0" r="0" b="0"/>
            <wp:wrapThrough wrapText="bothSides">
              <wp:wrapPolygon edited="0">
                <wp:start x="0" y="0"/>
                <wp:lineTo x="0" y="20182"/>
                <wp:lineTo x="21017" y="20182"/>
                <wp:lineTo x="21017" y="0"/>
                <wp:lineTo x="0" y="0"/>
              </wp:wrapPolygon>
            </wp:wrapThrough>
            <wp:docPr id="107" name="Picture 8" descr="Macintosh HD:Users:jeshkahahn:Library:Containers:com.apple.mail:Data:Library:Mail Downloads:3851FCFE-0CF3-4780-8305-6A74E5DE1EA8:IMG_2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jeshkahahn:Library:Containers:com.apple.mail:Data:Library:Mail Downloads:3851FCFE-0CF3-4780-8305-6A74E5DE1EA8:IMG_2320.JPG"/>
                    <pic:cNvPicPr>
                      <a:picLocks noChangeAspect="1" noChangeArrowheads="1"/>
                    </pic:cNvPicPr>
                  </pic:nvPicPr>
                  <pic:blipFill rotWithShape="1">
                    <a:blip r:embed="rId26" cstate="email">
                      <a:extLst>
                        <a:ext uri="{28A0092B-C50C-407E-A947-70E740481C1C}">
                          <a14:useLocalDpi xmlns:a14="http://schemas.microsoft.com/office/drawing/2010/main"/>
                        </a:ext>
                      </a:extLst>
                    </a:blip>
                    <a:srcRect/>
                    <a:stretch/>
                  </pic:blipFill>
                  <pic:spPr bwMode="auto">
                    <a:xfrm>
                      <a:off x="0" y="0"/>
                      <a:ext cx="1201198" cy="571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1259">
        <w:rPr>
          <w:noProof/>
        </w:rPr>
        <mc:AlternateContent>
          <mc:Choice Requires="wps">
            <w:drawing>
              <wp:anchor distT="0" distB="0" distL="114300" distR="114300" simplePos="0" relativeHeight="251721783" behindDoc="0" locked="0" layoutInCell="1" allowOverlap="1" wp14:anchorId="5CD4C0F5" wp14:editId="7B6E7AF4">
                <wp:simplePos x="0" y="0"/>
                <wp:positionH relativeFrom="page">
                  <wp:posOffset>5383161</wp:posOffset>
                </wp:positionH>
                <wp:positionV relativeFrom="page">
                  <wp:posOffset>6231194</wp:posOffset>
                </wp:positionV>
                <wp:extent cx="84824" cy="1874581"/>
                <wp:effectExtent l="0" t="0" r="42545" b="30480"/>
                <wp:wrapNone/>
                <wp:docPr id="113" name="Straight Connector 113"/>
                <wp:cNvGraphicFramePr/>
                <a:graphic xmlns:a="http://schemas.openxmlformats.org/drawingml/2006/main">
                  <a:graphicData uri="http://schemas.microsoft.com/office/word/2010/wordprocessingShape">
                    <wps:wsp>
                      <wps:cNvCnPr/>
                      <wps:spPr>
                        <a:xfrm>
                          <a:off x="0" y="0"/>
                          <a:ext cx="84824" cy="1874581"/>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3" o:spid="_x0000_s1026" style="position:absolute;z-index:2517217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23.85pt,490.65pt" to="430.55pt,63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" strokecolor="#900 [3204]" strokeweight="2pt">
                <w10:wrap anchorx="page" anchory="page"/>
              </v:line>
            </w:pict>
          </mc:Fallback>
        </mc:AlternateContent>
      </w:r>
      <w:r w:rsidR="00461259">
        <w:rPr>
          <w:noProof/>
        </w:rPr>
        <mc:AlternateContent>
          <mc:Choice Requires="wps">
            <w:drawing>
              <wp:anchor distT="0" distB="0" distL="114300" distR="114300" simplePos="0" relativeHeight="251715639" behindDoc="0" locked="0" layoutInCell="1" allowOverlap="1" wp14:anchorId="25A28798" wp14:editId="27427715">
                <wp:simplePos x="0" y="0"/>
                <wp:positionH relativeFrom="page">
                  <wp:posOffset>3486150</wp:posOffset>
                </wp:positionH>
                <wp:positionV relativeFrom="page">
                  <wp:posOffset>8105775</wp:posOffset>
                </wp:positionV>
                <wp:extent cx="3920490" cy="1267460"/>
                <wp:effectExtent l="0" t="0" r="0" b="2540"/>
                <wp:wrapThrough wrapText="bothSides">
                  <wp:wrapPolygon edited="0">
                    <wp:start x="0" y="0"/>
                    <wp:lineTo x="0" y="21210"/>
                    <wp:lineTo x="21411" y="21210"/>
                    <wp:lineTo x="21411" y="0"/>
                    <wp:lineTo x="0" y="0"/>
                  </wp:wrapPolygon>
                </wp:wrapThrough>
                <wp:docPr id="110" name="Text Box 110"/>
                <wp:cNvGraphicFramePr/>
                <a:graphic xmlns:a="http://schemas.openxmlformats.org/drawingml/2006/main">
                  <a:graphicData uri="http://schemas.microsoft.com/office/word/2010/wordprocessingShape">
                    <wps:wsp>
                      <wps:cNvSpPr txBox="1"/>
                      <wps:spPr>
                        <a:xfrm>
                          <a:off x="0" y="0"/>
                          <a:ext cx="3920490" cy="1267460"/>
                        </a:xfrm>
                        <a:prstGeom prst="rect">
                          <a:avLst/>
                        </a:prstGeom>
                        <a:solidFill>
                          <a:schemeClr val="accent1"/>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EAE491E" w14:textId="36A6E0F2" w:rsidR="00461259" w:rsidRDefault="00461259" w:rsidP="00E52560">
                            <w:pPr>
                              <w:spacing w:after="100"/>
                              <w:rPr>
                                <w:b/>
                                <w:color w:val="FFFFFF" w:themeColor="background1"/>
                                <w:sz w:val="30"/>
                                <w:szCs w:val="30"/>
                              </w:rPr>
                            </w:pPr>
                            <w:r>
                              <w:rPr>
                                <w:b/>
                                <w:color w:val="FFFFFF" w:themeColor="background1"/>
                                <w:sz w:val="30"/>
                                <w:szCs w:val="30"/>
                              </w:rPr>
                              <w:t>NEW ZEALAND</w:t>
                            </w:r>
                          </w:p>
                          <w:p w14:paraId="6F37BFEA" w14:textId="6125F552" w:rsidR="00461259" w:rsidRPr="005A58E3" w:rsidRDefault="00461259" w:rsidP="00E52560">
                            <w:pPr>
                              <w:spacing w:after="100"/>
                              <w:rPr>
                                <w:color w:val="FFFFFF" w:themeColor="background1"/>
                                <w:sz w:val="22"/>
                                <w:szCs w:val="22"/>
                              </w:rPr>
                            </w:pPr>
                            <w:r w:rsidRPr="00E52560">
                              <w:rPr>
                                <w:color w:val="FFFFFF" w:themeColor="background1"/>
                                <w:sz w:val="22"/>
                                <w:szCs w:val="22"/>
                              </w:rPr>
                              <w:t>VNZ have applied the theme to celebrate the many hands </w:t>
                            </w:r>
                            <w:r w:rsidRPr="00E52560">
                              <w:rPr>
                                <w:i/>
                                <w:iCs/>
                                <w:color w:val="FFFFFF" w:themeColor="background1"/>
                                <w:sz w:val="22"/>
                                <w:szCs w:val="22"/>
                              </w:rPr>
                              <w:t>Transforming Governance </w:t>
                            </w:r>
                            <w:r w:rsidRPr="00E52560">
                              <w:rPr>
                                <w:color w:val="FFFFFF" w:themeColor="background1"/>
                                <w:sz w:val="22"/>
                                <w:szCs w:val="22"/>
                              </w:rPr>
                              <w:t>through local, national, and international levels. This theme is also linked to the important role volunteering plays in achieving the UN’s ‘Sustainable Development Goals</w:t>
                            </w:r>
                            <w:r>
                              <w:rPr>
                                <w:color w:val="FFFFFF" w:themeColor="background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0" o:spid="_x0000_s1062" type="#_x0000_t202" style="position:absolute;margin-left:274.5pt;margin-top:638.25pt;width:308.7pt;height:99.8pt;z-index:2517156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" mv:complextextbox="1" fillcolor="#900 [3204]" stroked="f">
                <v:textbox>
                  <w:txbxContent>
                    <w:p w14:paraId="2EAE491E" w14:textId="36A6E0F2" w:rsidR="00461259" w:rsidRDefault="00461259" w:rsidP="00E52560">
                      <w:pPr>
                        <w:spacing w:after="100"/>
                        <w:rPr>
                          <w:b/>
                          <w:color w:val="FFFFFF" w:themeColor="background1"/>
                          <w:sz w:val="30"/>
                          <w:szCs w:val="30"/>
                        </w:rPr>
                      </w:pPr>
                      <w:r>
                        <w:rPr>
                          <w:b/>
                          <w:color w:val="FFFFFF" w:themeColor="background1"/>
                          <w:sz w:val="30"/>
                          <w:szCs w:val="30"/>
                        </w:rPr>
                        <w:t>NEW ZEALAND</w:t>
                      </w:r>
                    </w:p>
                    <w:p w14:paraId="6F37BFEA" w14:textId="6125F552" w:rsidR="00461259" w:rsidRPr="005A58E3" w:rsidRDefault="00461259" w:rsidP="00E52560">
                      <w:pPr>
                        <w:spacing w:after="100"/>
                        <w:rPr>
                          <w:color w:val="FFFFFF" w:themeColor="background1"/>
                          <w:sz w:val="22"/>
                          <w:szCs w:val="22"/>
                        </w:rPr>
                      </w:pPr>
                      <w:r w:rsidRPr="00E52560">
                        <w:rPr>
                          <w:color w:val="FFFFFF" w:themeColor="background1"/>
                          <w:sz w:val="22"/>
                          <w:szCs w:val="22"/>
                        </w:rPr>
                        <w:t>VNZ have applied the theme to celebrate the many hands </w:t>
                      </w:r>
                      <w:r w:rsidRPr="00E52560">
                        <w:rPr>
                          <w:i/>
                          <w:iCs/>
                          <w:color w:val="FFFFFF" w:themeColor="background1"/>
                          <w:sz w:val="22"/>
                          <w:szCs w:val="22"/>
                        </w:rPr>
                        <w:t>Transforming Governance </w:t>
                      </w:r>
                      <w:r w:rsidRPr="00E52560">
                        <w:rPr>
                          <w:color w:val="FFFFFF" w:themeColor="background1"/>
                          <w:sz w:val="22"/>
                          <w:szCs w:val="22"/>
                        </w:rPr>
                        <w:t>through local, national, and international levels. This theme is also linked to the important role volunteering plays in achieving the UN’s ‘Sustainable Development Goals</w:t>
                      </w:r>
                      <w:r>
                        <w:rPr>
                          <w:color w:val="FFFFFF" w:themeColor="background1"/>
                          <w:sz w:val="22"/>
                          <w:szCs w:val="22"/>
                        </w:rPr>
                        <w:t>’.</w:t>
                      </w:r>
                    </w:p>
                  </w:txbxContent>
                </v:textbox>
                <w10:wrap type="through" anchorx="page" anchory="page"/>
              </v:shape>
            </w:pict>
          </mc:Fallback>
        </mc:AlternateContent>
      </w:r>
      <w:r w:rsidR="00E52560">
        <w:rPr>
          <w:noProof/>
        </w:rPr>
        <mc:AlternateContent>
          <mc:Choice Requires="wps">
            <w:drawing>
              <wp:anchor distT="0" distB="0" distL="114300" distR="114300" simplePos="0" relativeHeight="251703351" behindDoc="0" locked="0" layoutInCell="1" allowOverlap="1" wp14:anchorId="554922EC" wp14:editId="0DC67F12">
                <wp:simplePos x="0" y="0"/>
                <wp:positionH relativeFrom="page">
                  <wp:posOffset>5581015</wp:posOffset>
                </wp:positionH>
                <wp:positionV relativeFrom="page">
                  <wp:posOffset>4723765</wp:posOffset>
                </wp:positionV>
                <wp:extent cx="1831340" cy="3146071"/>
                <wp:effectExtent l="0" t="0" r="0" b="3810"/>
                <wp:wrapThrough wrapText="bothSides">
                  <wp:wrapPolygon edited="0">
                    <wp:start x="0" y="0"/>
                    <wp:lineTo x="0" y="21452"/>
                    <wp:lineTo x="21270" y="21452"/>
                    <wp:lineTo x="21270" y="0"/>
                    <wp:lineTo x="0" y="0"/>
                  </wp:wrapPolygon>
                </wp:wrapThrough>
                <wp:docPr id="102" name="Text Box 102"/>
                <wp:cNvGraphicFramePr/>
                <a:graphic xmlns:a="http://schemas.openxmlformats.org/drawingml/2006/main">
                  <a:graphicData uri="http://schemas.microsoft.com/office/word/2010/wordprocessingShape">
                    <wps:wsp>
                      <wps:cNvSpPr txBox="1"/>
                      <wps:spPr>
                        <a:xfrm>
                          <a:off x="0" y="0"/>
                          <a:ext cx="1831340" cy="3146071"/>
                        </a:xfrm>
                        <a:prstGeom prst="rect">
                          <a:avLst/>
                        </a:prstGeom>
                        <a:solidFill>
                          <a:schemeClr val="accent1"/>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39BB372" w14:textId="486DF934" w:rsidR="00461259" w:rsidRDefault="00461259" w:rsidP="002B780B">
                            <w:pPr>
                              <w:spacing w:after="100"/>
                              <w:rPr>
                                <w:b/>
                                <w:color w:val="FFFFFF" w:themeColor="background1"/>
                                <w:sz w:val="30"/>
                                <w:szCs w:val="30"/>
                              </w:rPr>
                            </w:pPr>
                            <w:r>
                              <w:rPr>
                                <w:b/>
                                <w:color w:val="FFFFFF" w:themeColor="background1"/>
                                <w:sz w:val="30"/>
                                <w:szCs w:val="30"/>
                              </w:rPr>
                              <w:t>TAIWAN</w:t>
                            </w:r>
                          </w:p>
                          <w:p w14:paraId="073FC6FA" w14:textId="58D1B001" w:rsidR="00461259" w:rsidRPr="005A58E3" w:rsidRDefault="00461259" w:rsidP="002B780B">
                            <w:pPr>
                              <w:spacing w:after="100"/>
                              <w:rPr>
                                <w:color w:val="FFFFFF" w:themeColor="background1"/>
                                <w:sz w:val="22"/>
                                <w:szCs w:val="22"/>
                              </w:rPr>
                            </w:pPr>
                            <w:r>
                              <w:rPr>
                                <w:color w:val="FFFFFF" w:themeColor="background1"/>
                                <w:sz w:val="22"/>
                                <w:szCs w:val="22"/>
                              </w:rPr>
                              <w:t xml:space="preserve">IAVE Taiwan will be holding seminars titled “Volunteerism and the SDGs” in two universities in North and Central Taiwan. In South Taiwan, a group of youth volunteers will gather in Kaohsiung City where they will promote International Volunteer Day to the public in busy MRT stations. The public will also be requested to join the “2015IVD Selfie” campaign to introduce IVD to their friends on social media.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 o:spid="_x0000_s1063" type="#_x0000_t202" style="position:absolute;margin-left:439.45pt;margin-top:371.95pt;width:144.2pt;height:247.7pt;z-index:2517033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" mv:complextextbox="1" fillcolor="#900 [3204]" stroked="f">
                <v:textbox>
                  <w:txbxContent>
                    <w:p w14:paraId="039BB372" w14:textId="486DF934" w:rsidR="00461259" w:rsidRDefault="00461259" w:rsidP="002B780B">
                      <w:pPr>
                        <w:spacing w:after="100"/>
                        <w:rPr>
                          <w:b/>
                          <w:color w:val="FFFFFF" w:themeColor="background1"/>
                          <w:sz w:val="30"/>
                          <w:szCs w:val="30"/>
                        </w:rPr>
                      </w:pPr>
                      <w:r>
                        <w:rPr>
                          <w:b/>
                          <w:color w:val="FFFFFF" w:themeColor="background1"/>
                          <w:sz w:val="30"/>
                          <w:szCs w:val="30"/>
                        </w:rPr>
                        <w:t>TAIWAN</w:t>
                      </w:r>
                    </w:p>
                    <w:p w14:paraId="073FC6FA" w14:textId="58D1B001" w:rsidR="00461259" w:rsidRPr="005A58E3" w:rsidRDefault="00461259" w:rsidP="002B780B">
                      <w:pPr>
                        <w:spacing w:after="100"/>
                        <w:rPr>
                          <w:color w:val="FFFFFF" w:themeColor="background1"/>
                          <w:sz w:val="22"/>
                          <w:szCs w:val="22"/>
                        </w:rPr>
                      </w:pPr>
                      <w:r>
                        <w:rPr>
                          <w:color w:val="FFFFFF" w:themeColor="background1"/>
                          <w:sz w:val="22"/>
                          <w:szCs w:val="22"/>
                        </w:rPr>
                        <w:t xml:space="preserve">IAVE Taiwan will be holding seminars titled “Volunteerism and the SDGs” in two universities in North and Central Taiwan. In South Taiwan, a group of youth volunteers will gather in Kaohsiung City where they will promote International Volunteer Day to the public in busy MRT stations. The public will also be requested to join the “2015IVD Selfie” campaign to introduce IVD to their friends on social media. </w:t>
                      </w:r>
                    </w:p>
                  </w:txbxContent>
                </v:textbox>
                <w10:wrap type="through" anchorx="page" anchory="page"/>
              </v:shape>
            </w:pict>
          </mc:Fallback>
        </mc:AlternateContent>
      </w:r>
      <w:r w:rsidR="00E52560">
        <w:rPr>
          <w:noProof/>
        </w:rPr>
        <mc:AlternateContent>
          <mc:Choice Requires="wps">
            <w:drawing>
              <wp:anchor distT="0" distB="0" distL="114300" distR="114300" simplePos="0" relativeHeight="251697207" behindDoc="0" locked="0" layoutInCell="1" allowOverlap="1" wp14:anchorId="3E8164BE" wp14:editId="512680B2">
                <wp:simplePos x="0" y="0"/>
                <wp:positionH relativeFrom="page">
                  <wp:posOffset>4095750</wp:posOffset>
                </wp:positionH>
                <wp:positionV relativeFrom="page">
                  <wp:posOffset>2968625</wp:posOffset>
                </wp:positionV>
                <wp:extent cx="3209290" cy="1517650"/>
                <wp:effectExtent l="0" t="0" r="0" b="6350"/>
                <wp:wrapThrough wrapText="bothSides">
                  <wp:wrapPolygon edited="0">
                    <wp:start x="0" y="0"/>
                    <wp:lineTo x="0" y="21329"/>
                    <wp:lineTo x="21369" y="21329"/>
                    <wp:lineTo x="21369" y="0"/>
                    <wp:lineTo x="0" y="0"/>
                  </wp:wrapPolygon>
                </wp:wrapThrough>
                <wp:docPr id="99" name="Text Box 99"/>
                <wp:cNvGraphicFramePr/>
                <a:graphic xmlns:a="http://schemas.openxmlformats.org/drawingml/2006/main">
                  <a:graphicData uri="http://schemas.microsoft.com/office/word/2010/wordprocessingShape">
                    <wps:wsp>
                      <wps:cNvSpPr txBox="1"/>
                      <wps:spPr>
                        <a:xfrm>
                          <a:off x="0" y="0"/>
                          <a:ext cx="3209290" cy="1517650"/>
                        </a:xfrm>
                        <a:prstGeom prst="rect">
                          <a:avLst/>
                        </a:prstGeom>
                        <a:solidFill>
                          <a:schemeClr val="accent1"/>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1582300" w14:textId="1888E771" w:rsidR="00461259" w:rsidRDefault="00461259" w:rsidP="00D278C2">
                            <w:pPr>
                              <w:spacing w:after="100"/>
                              <w:rPr>
                                <w:b/>
                                <w:color w:val="FFFFFF" w:themeColor="background1"/>
                                <w:sz w:val="30"/>
                                <w:szCs w:val="30"/>
                              </w:rPr>
                            </w:pPr>
                            <w:r w:rsidRPr="005A58E3">
                              <w:rPr>
                                <w:b/>
                                <w:color w:val="FFFFFF" w:themeColor="background1"/>
                                <w:sz w:val="30"/>
                                <w:szCs w:val="30"/>
                              </w:rPr>
                              <w:t>KENYA</w:t>
                            </w:r>
                          </w:p>
                          <w:p w14:paraId="287C1EF2" w14:textId="317DF6C2" w:rsidR="00461259" w:rsidRPr="005A58E3" w:rsidRDefault="00461259" w:rsidP="00D278C2">
                            <w:pPr>
                              <w:spacing w:after="100"/>
                              <w:rPr>
                                <w:color w:val="FFFFFF" w:themeColor="background1"/>
                                <w:sz w:val="22"/>
                                <w:szCs w:val="22"/>
                              </w:rPr>
                            </w:pPr>
                            <w:r>
                              <w:rPr>
                                <w:color w:val="FFFFFF" w:themeColor="background1"/>
                                <w:sz w:val="22"/>
                                <w:szCs w:val="22"/>
                              </w:rPr>
                              <w:t>The local government in Makueni County is hosting the celebration for International Volunteer Day in Kenya. During the celebration, volunteers will plant over 500 trees in the community with the motto “Greening Ma</w:t>
                            </w:r>
                            <w:r w:rsidR="00D55A32">
                              <w:rPr>
                                <w:color w:val="FFFFFF" w:themeColor="background1"/>
                                <w:sz w:val="22"/>
                                <w:szCs w:val="22"/>
                              </w:rPr>
                              <w:t>k</w:t>
                            </w:r>
                            <w:r>
                              <w:rPr>
                                <w:color w:val="FFFFFF" w:themeColor="background1"/>
                                <w:sz w:val="22"/>
                                <w:szCs w:val="22"/>
                              </w:rPr>
                              <w:t>ueni County”. The overall national campaign is called “Lead the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9" o:spid="_x0000_s1064" type="#_x0000_t202" style="position:absolute;margin-left:322.5pt;margin-top:233.75pt;width:252.7pt;height:119.5pt;z-index:2516972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" mv:complextextbox="1" fillcolor="#900 [3204]" stroked="f">
                <v:textbox>
                  <w:txbxContent>
                    <w:p w14:paraId="51582300" w14:textId="1888E771" w:rsidR="00461259" w:rsidRDefault="00461259" w:rsidP="00D278C2">
                      <w:pPr>
                        <w:spacing w:after="100"/>
                        <w:rPr>
                          <w:b/>
                          <w:color w:val="FFFFFF" w:themeColor="background1"/>
                          <w:sz w:val="30"/>
                          <w:szCs w:val="30"/>
                        </w:rPr>
                      </w:pPr>
                      <w:r w:rsidRPr="005A58E3">
                        <w:rPr>
                          <w:b/>
                          <w:color w:val="FFFFFF" w:themeColor="background1"/>
                          <w:sz w:val="30"/>
                          <w:szCs w:val="30"/>
                        </w:rPr>
                        <w:t>KENYA</w:t>
                      </w:r>
                    </w:p>
                    <w:p w14:paraId="287C1EF2" w14:textId="317DF6C2" w:rsidR="00461259" w:rsidRPr="005A58E3" w:rsidRDefault="00461259" w:rsidP="00D278C2">
                      <w:pPr>
                        <w:spacing w:after="100"/>
                        <w:rPr>
                          <w:color w:val="FFFFFF" w:themeColor="background1"/>
                          <w:sz w:val="22"/>
                          <w:szCs w:val="22"/>
                        </w:rPr>
                      </w:pPr>
                      <w:r>
                        <w:rPr>
                          <w:color w:val="FFFFFF" w:themeColor="background1"/>
                          <w:sz w:val="22"/>
                          <w:szCs w:val="22"/>
                        </w:rPr>
                        <w:t>The local government in Makueni County is hosting the celebration for International Volunteer Day in Kenya. During the celebration, volunteers will plant over 500 trees in the community with the motto “Greening Ma</w:t>
                      </w:r>
                      <w:r w:rsidR="00D55A32">
                        <w:rPr>
                          <w:color w:val="FFFFFF" w:themeColor="background1"/>
                          <w:sz w:val="22"/>
                          <w:szCs w:val="22"/>
                        </w:rPr>
                        <w:t>k</w:t>
                      </w:r>
                      <w:r>
                        <w:rPr>
                          <w:color w:val="FFFFFF" w:themeColor="background1"/>
                          <w:sz w:val="22"/>
                          <w:szCs w:val="22"/>
                        </w:rPr>
                        <w:t>ueni County”. The overall national campaign is called “Lead the Change”.</w:t>
                      </w:r>
                    </w:p>
                  </w:txbxContent>
                </v:textbox>
                <w10:wrap type="through" anchorx="page" anchory="page"/>
              </v:shape>
            </w:pict>
          </mc:Fallback>
        </mc:AlternateContent>
      </w:r>
      <w:r w:rsidR="00E52560">
        <w:rPr>
          <w:noProof/>
        </w:rPr>
        <mc:AlternateContent>
          <mc:Choice Requires="wps">
            <w:drawing>
              <wp:anchor distT="0" distB="0" distL="114300" distR="114300" simplePos="0" relativeHeight="251701303" behindDoc="0" locked="0" layoutInCell="1" allowOverlap="1" wp14:anchorId="0D781449" wp14:editId="395DB791">
                <wp:simplePos x="0" y="0"/>
                <wp:positionH relativeFrom="page">
                  <wp:posOffset>4895850</wp:posOffset>
                </wp:positionH>
                <wp:positionV relativeFrom="page">
                  <wp:posOffset>5372100</wp:posOffset>
                </wp:positionV>
                <wp:extent cx="914400" cy="1393190"/>
                <wp:effectExtent l="0" t="0" r="25400" b="29210"/>
                <wp:wrapNone/>
                <wp:docPr id="101" name="Straight Connector 101"/>
                <wp:cNvGraphicFramePr/>
                <a:graphic xmlns:a="http://schemas.openxmlformats.org/drawingml/2006/main">
                  <a:graphicData uri="http://schemas.microsoft.com/office/word/2010/wordprocessingShape">
                    <wps:wsp>
                      <wps:cNvCnPr/>
                      <wps:spPr>
                        <a:xfrm>
                          <a:off x="0" y="0"/>
                          <a:ext cx="914400" cy="139319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1" o:spid="_x0000_s1026" style="position:absolute;z-index:2517013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85.5pt,423pt" to="457.5pt,53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" strokecolor="#900 [3204]" strokeweight="2pt">
                <w10:wrap anchorx="page" anchory="page"/>
              </v:line>
            </w:pict>
          </mc:Fallback>
        </mc:AlternateContent>
      </w:r>
      <w:r w:rsidR="00D278C2">
        <w:rPr>
          <w:noProof/>
        </w:rPr>
        <mc:AlternateContent>
          <mc:Choice Requires="wps">
            <w:drawing>
              <wp:anchor distT="0" distB="0" distL="114300" distR="114300" simplePos="0" relativeHeight="251699255" behindDoc="0" locked="0" layoutInCell="1" allowOverlap="1" wp14:anchorId="054F9505" wp14:editId="20B310A8">
                <wp:simplePos x="0" y="0"/>
                <wp:positionH relativeFrom="page">
                  <wp:posOffset>3968750</wp:posOffset>
                </wp:positionH>
                <wp:positionV relativeFrom="page">
                  <wp:posOffset>4443095</wp:posOffset>
                </wp:positionV>
                <wp:extent cx="1841500" cy="1216025"/>
                <wp:effectExtent l="0" t="0" r="38100" b="28575"/>
                <wp:wrapNone/>
                <wp:docPr id="98" name="Straight Connector 98"/>
                <wp:cNvGraphicFramePr/>
                <a:graphic xmlns:a="http://schemas.openxmlformats.org/drawingml/2006/main">
                  <a:graphicData uri="http://schemas.microsoft.com/office/word/2010/wordprocessingShape">
                    <wps:wsp>
                      <wps:cNvCnPr/>
                      <wps:spPr>
                        <a:xfrm flipV="1">
                          <a:off x="0" y="0"/>
                          <a:ext cx="1841500" cy="12160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8" o:spid="_x0000_s1026" style="position:absolute;flip:y;z-index:251699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12.5pt,349.85pt" to="457.5pt,44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" strokecolor="#900 [3204]" strokeweight="2pt">
                <w10:wrap anchorx="page" anchory="page"/>
              </v:line>
            </w:pict>
          </mc:Fallback>
        </mc:AlternateContent>
      </w:r>
      <w:r w:rsidR="00D278C2">
        <w:rPr>
          <w:noProof/>
        </w:rPr>
        <mc:AlternateContent>
          <mc:Choice Requires="wps">
            <w:drawing>
              <wp:anchor distT="0" distB="0" distL="114300" distR="114300" simplePos="0" relativeHeight="251705399" behindDoc="0" locked="0" layoutInCell="1" allowOverlap="1" wp14:anchorId="7B431742" wp14:editId="47353252">
                <wp:simplePos x="0" y="0"/>
                <wp:positionH relativeFrom="page">
                  <wp:posOffset>2637155</wp:posOffset>
                </wp:positionH>
                <wp:positionV relativeFrom="page">
                  <wp:posOffset>5815965</wp:posOffset>
                </wp:positionV>
                <wp:extent cx="628650" cy="1460500"/>
                <wp:effectExtent l="0" t="0" r="31750" b="38100"/>
                <wp:wrapNone/>
                <wp:docPr id="103" name="Straight Connector 103"/>
                <wp:cNvGraphicFramePr/>
                <a:graphic xmlns:a="http://schemas.openxmlformats.org/drawingml/2006/main">
                  <a:graphicData uri="http://schemas.microsoft.com/office/word/2010/wordprocessingShape">
                    <wps:wsp>
                      <wps:cNvCnPr/>
                      <wps:spPr>
                        <a:xfrm>
                          <a:off x="0" y="0"/>
                          <a:ext cx="628650" cy="1460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3" o:spid="_x0000_s1026" style="position:absolute;z-index:2517053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07.65pt,457.95pt" to="257.15pt,57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" strokecolor="#900 [3204]" strokeweight="2pt">
                <w10:wrap anchorx="page" anchory="page"/>
              </v:line>
            </w:pict>
          </mc:Fallback>
        </mc:AlternateContent>
      </w:r>
      <w:r w:rsidR="00D278C2">
        <w:rPr>
          <w:noProof/>
        </w:rPr>
        <w:drawing>
          <wp:anchor distT="0" distB="0" distL="114300" distR="114300" simplePos="0" relativeHeight="251694646" behindDoc="0" locked="0" layoutInCell="1" allowOverlap="1" wp14:anchorId="144FF43F" wp14:editId="174A1832">
            <wp:simplePos x="0" y="0"/>
            <wp:positionH relativeFrom="page">
              <wp:posOffset>1917700</wp:posOffset>
            </wp:positionH>
            <wp:positionV relativeFrom="page">
              <wp:posOffset>4486275</wp:posOffset>
            </wp:positionV>
            <wp:extent cx="3663315" cy="2279015"/>
            <wp:effectExtent l="0" t="0" r="0" b="6985"/>
            <wp:wrapThrough wrapText="bothSides">
              <wp:wrapPolygon edited="0">
                <wp:start x="2546" y="0"/>
                <wp:lineTo x="0" y="1926"/>
                <wp:lineTo x="0" y="19018"/>
                <wp:lineTo x="300" y="19740"/>
                <wp:lineTo x="2546" y="21425"/>
                <wp:lineTo x="17523" y="21425"/>
                <wp:lineTo x="19769" y="19500"/>
                <wp:lineTo x="21417" y="17333"/>
                <wp:lineTo x="21417" y="3611"/>
                <wp:lineTo x="18721" y="963"/>
                <wp:lineTo x="17523" y="0"/>
                <wp:lineTo x="2546" y="0"/>
              </wp:wrapPolygon>
            </wp:wrapThrough>
            <wp:docPr id="100" name="Picture 6" descr="Macintosh HD:Users:jeshkahahn:Desktop:BlankMap-World6.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eshkahahn:Desktop:BlankMap-World6.svg.png"/>
                    <pic:cNvPicPr>
                      <a:picLocks noChangeAspect="1" noChangeArrowheads="1"/>
                    </pic:cNvPicPr>
                  </pic:nvPicPr>
                  <pic:blipFill rotWithShape="1">
                    <a:blip r:embed="rId27" cstate="email">
                      <a:extLst>
                        <a:ext uri="{28A0092B-C50C-407E-A947-70E740481C1C}">
                          <a14:useLocalDpi xmlns:a14="http://schemas.microsoft.com/office/drawing/2010/main"/>
                        </a:ext>
                      </a:extLst>
                    </a:blip>
                    <a:srcRect/>
                    <a:stretch/>
                  </pic:blipFill>
                  <pic:spPr bwMode="auto">
                    <a:xfrm>
                      <a:off x="0" y="0"/>
                      <a:ext cx="3663315" cy="2279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5B4C">
        <w:br w:type="page"/>
      </w:r>
      <w:r w:rsidR="00705B4C">
        <w:rPr>
          <w:noProof/>
        </w:rPr>
        <w:lastRenderedPageBreak/>
        <mc:AlternateContent>
          <mc:Choice Requires="wps">
            <w:drawing>
              <wp:anchor distT="0" distB="0" distL="114300" distR="114300" simplePos="0" relativeHeight="251733047" behindDoc="0" locked="0" layoutInCell="1" allowOverlap="1" wp14:anchorId="3DEBC556" wp14:editId="53B4052C">
                <wp:simplePos x="0" y="0"/>
                <wp:positionH relativeFrom="page">
                  <wp:posOffset>365760</wp:posOffset>
                </wp:positionH>
                <wp:positionV relativeFrom="page">
                  <wp:posOffset>365125</wp:posOffset>
                </wp:positionV>
                <wp:extent cx="361950" cy="5795832"/>
                <wp:effectExtent l="0" t="0" r="0" b="0"/>
                <wp:wrapNone/>
                <wp:docPr id="12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5795832"/>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28.8pt;margin-top:28.75pt;width:28.5pt;height:456.35pt;z-index:2517330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" fillcolor="#900 [3204]" stroked="f" strokecolor="#4a7ebb" strokeweight="1.5pt">
                <v:shadow opacity="22938f" mv:blur="38100f" offset="0,2pt"/>
                <v:textbox inset=",7.2pt,,7.2pt"/>
                <w10:wrap anchorx="page" anchory="page"/>
              </v:rect>
            </w:pict>
          </mc:Fallback>
        </mc:AlternateContent>
      </w:r>
      <w:r w:rsidR="00705B4C">
        <w:rPr>
          <w:noProof/>
        </w:rPr>
        <mc:AlternateContent>
          <mc:Choice Requires="wps">
            <w:drawing>
              <wp:anchor distT="0" distB="0" distL="114300" distR="114300" simplePos="0" relativeHeight="251734071" behindDoc="0" locked="0" layoutInCell="1" allowOverlap="1" wp14:anchorId="778F6C9D" wp14:editId="1212B44F">
                <wp:simplePos x="0" y="0"/>
                <wp:positionH relativeFrom="page">
                  <wp:posOffset>770890</wp:posOffset>
                </wp:positionH>
                <wp:positionV relativeFrom="page">
                  <wp:posOffset>1249045</wp:posOffset>
                </wp:positionV>
                <wp:extent cx="4940300" cy="5199380"/>
                <wp:effectExtent l="0" t="0" r="0" b="7620"/>
                <wp:wrapThrough wrapText="bothSides">
                  <wp:wrapPolygon edited="0">
                    <wp:start x="111" y="0"/>
                    <wp:lineTo x="111" y="21526"/>
                    <wp:lineTo x="21322" y="21526"/>
                    <wp:lineTo x="21322" y="0"/>
                    <wp:lineTo x="111" y="0"/>
                  </wp:wrapPolygon>
                </wp:wrapThrough>
                <wp:docPr id="124" name="Text Box 124"/>
                <wp:cNvGraphicFramePr/>
                <a:graphic xmlns:a="http://schemas.openxmlformats.org/drawingml/2006/main">
                  <a:graphicData uri="http://schemas.microsoft.com/office/word/2010/wordprocessingShape">
                    <wps:wsp>
                      <wps:cNvSpPr txBox="1"/>
                      <wps:spPr>
                        <a:xfrm>
                          <a:off x="0" y="0"/>
                          <a:ext cx="4940300" cy="519938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181691D" w14:textId="77777777" w:rsidR="00705B4C" w:rsidRPr="00705B4C" w:rsidRDefault="00705B4C" w:rsidP="00705B4C">
                            <w:r w:rsidRPr="00705B4C">
                              <w:t xml:space="preserve">It has been a momentous year for IAVE culminating in a highly productive strategic planning meeting last month and the inclusion of IAVE in the UN Resolution on Volunteerism so as the calendar year draws to a close I would like to thank all of you in the IAVE network for your contributions throughout the year to our work.  </w:t>
                            </w:r>
                          </w:p>
                          <w:p w14:paraId="7CAA39A0" w14:textId="758595AF" w:rsidR="00705B4C" w:rsidRPr="00705B4C" w:rsidRDefault="00705B4C" w:rsidP="00705B4C">
                            <w:r w:rsidRPr="00705B4C">
                              <w:t xml:space="preserve">Thank you for your participation in our events in Africa, Latin America, Europe, Asia Pacific, North America and the Arab Nations, your attendance at webinars, your E-IAVE articles, your promotion of IAVE whenever you have the chance and critically your support for </w:t>
                            </w:r>
                            <w:r w:rsidR="00550FA9">
                              <w:t>our ‘Call to Action’ to recogniz</w:t>
                            </w:r>
                            <w:r w:rsidRPr="00705B4C">
                              <w:t xml:space="preserve">e the importance of volunteers to the achievement of the Sustainable Development Goals as well as your input to our strategic planning process.   </w:t>
                            </w:r>
                          </w:p>
                          <w:p w14:paraId="2971A2E4" w14:textId="7DC262D3" w:rsidR="00705B4C" w:rsidRPr="00705B4C" w:rsidRDefault="00705B4C" w:rsidP="00705B4C">
                            <w:r w:rsidRPr="00705B4C">
                              <w:t>I would like to acknowledge the work of the IAVE Secretariat – Kathi Dennis, Kenn Allen, Jessica Han, Ramo</w:t>
                            </w:r>
                            <w:r>
                              <w:t>na Dragomir, Monica Galliano,</w:t>
                            </w:r>
                            <w:r w:rsidR="00550FA9">
                              <w:t xml:space="preserve"> Raaida Manna</w:t>
                            </w:r>
                            <w:r w:rsidRPr="00705B4C">
                              <w:t>a</w:t>
                            </w:r>
                            <w:r>
                              <w:t xml:space="preserve"> and Lorrie Foster</w:t>
                            </w:r>
                            <w:r w:rsidRPr="00705B4C">
                              <w:t xml:space="preserve"> – for their tremendous efforts to deliver on some significant initiatives this year.  They have done IAVE proud.  I would like to thank my IAVE board colleagues for their contributions, engagement and leadership.  Their passion for, and as, volunteers is formidable. </w:t>
                            </w:r>
                          </w:p>
                          <w:p w14:paraId="19A35101" w14:textId="1C05A5F2" w:rsidR="00705B4C" w:rsidRPr="00705B4C" w:rsidRDefault="00705B4C">
                            <w:r w:rsidRPr="00705B4C">
                              <w:t>We expect to share the results of our strategic planning work with you early in 2016, but in the meantime, my very best wishes to you all for a successful, and happy,</w:t>
                            </w:r>
                            <w:r>
                              <w:t xml:space="preserve"> International Volunteer 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4" o:spid="_x0000_s1065" type="#_x0000_t202" style="position:absolute;margin-left:60.7pt;margin-top:98.35pt;width:389pt;height:409.4pt;z-index:2517340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iAodcCAAAj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" mv:complextextbox="1" filled="f" stroked="f">
                <v:textbox>
                  <w:txbxContent>
                    <w:p w14:paraId="2181691D" w14:textId="77777777" w:rsidR="00705B4C" w:rsidRPr="00705B4C" w:rsidRDefault="00705B4C" w:rsidP="00705B4C">
                      <w:r w:rsidRPr="00705B4C">
                        <w:t xml:space="preserve">It has been a momentous year for IAVE culminating in a highly productive strategic planning meeting last month and the inclusion of IAVE in the UN Resolution on Volunteerism so as the calendar year draws to a close I would like to thank all of you in the IAVE network for your contributions throughout the year to our work.  </w:t>
                      </w:r>
                    </w:p>
                    <w:p w14:paraId="7CAA39A0" w14:textId="758595AF" w:rsidR="00705B4C" w:rsidRPr="00705B4C" w:rsidRDefault="00705B4C" w:rsidP="00705B4C">
                      <w:r w:rsidRPr="00705B4C">
                        <w:t xml:space="preserve">Thank you for your participation in our events in Africa, Latin America, Europe, Asia Pacific, North America and the Arab Nations, your attendance at webinars, your E-IAVE articles, your promotion of IAVE whenever you have the chance and critically your support for </w:t>
                      </w:r>
                      <w:r w:rsidR="00550FA9">
                        <w:t>our ‘Call to Action’ to recogniz</w:t>
                      </w:r>
                      <w:r w:rsidRPr="00705B4C">
                        <w:t xml:space="preserve">e the importance of volunteers to the achievement of the Sustainable Development Goals as well as your input to our strategic planning process.   </w:t>
                      </w:r>
                    </w:p>
                    <w:p w14:paraId="2971A2E4" w14:textId="7DC262D3" w:rsidR="00705B4C" w:rsidRPr="00705B4C" w:rsidRDefault="00705B4C" w:rsidP="00705B4C">
                      <w:r w:rsidRPr="00705B4C">
                        <w:t>I would like to acknowledge the work of the IAVE Secretariat – Kathi Dennis, Kenn Allen, Jessica Han, Ramo</w:t>
                      </w:r>
                      <w:r>
                        <w:t>na Dragomir, Monica Galliano,</w:t>
                      </w:r>
                      <w:r w:rsidR="00550FA9">
                        <w:t xml:space="preserve"> Raaida Manna</w:t>
                      </w:r>
                      <w:r w:rsidRPr="00705B4C">
                        <w:t>a</w:t>
                      </w:r>
                      <w:r>
                        <w:t xml:space="preserve"> and Lorrie Foster</w:t>
                      </w:r>
                      <w:r w:rsidRPr="00705B4C">
                        <w:t xml:space="preserve"> – for their tremendous efforts to deliver on some significant initiatives this year.  They have done IAVE proud.  I would like to thank my IAVE board colleagues for their contributions, engagement and leadership.  Their passion for, and as, volunteers is formidable. </w:t>
                      </w:r>
                    </w:p>
                    <w:p w14:paraId="19A35101" w14:textId="1C05A5F2" w:rsidR="00705B4C" w:rsidRPr="00705B4C" w:rsidRDefault="00705B4C">
                      <w:r w:rsidRPr="00705B4C">
                        <w:t>We expect to share the results of our strategic planning work with you early in 2016, but in the meantime, my very best wishes to you all for a successful, and happy,</w:t>
                      </w:r>
                      <w:r>
                        <w:t xml:space="preserve"> International Volunteer Day.  </w:t>
                      </w:r>
                    </w:p>
                  </w:txbxContent>
                </v:textbox>
                <w10:wrap type="through" anchorx="page" anchory="page"/>
              </v:shape>
            </w:pict>
          </mc:Fallback>
        </mc:AlternateContent>
      </w:r>
      <w:r w:rsidR="00705B4C">
        <w:rPr>
          <w:noProof/>
        </w:rPr>
        <mc:AlternateContent>
          <mc:Choice Requires="wps">
            <w:drawing>
              <wp:anchor distT="0" distB="0" distL="114300" distR="114300" simplePos="0" relativeHeight="251730999" behindDoc="0" locked="0" layoutInCell="1" allowOverlap="1" wp14:anchorId="4DF2DAB5" wp14:editId="252E5F3A">
                <wp:simplePos x="0" y="0"/>
                <wp:positionH relativeFrom="page">
                  <wp:posOffset>727710</wp:posOffset>
                </wp:positionH>
                <wp:positionV relativeFrom="page">
                  <wp:posOffset>365760</wp:posOffset>
                </wp:positionV>
                <wp:extent cx="6678930" cy="781685"/>
                <wp:effectExtent l="0" t="0" r="0" b="5715"/>
                <wp:wrapThrough wrapText="bothSides">
                  <wp:wrapPolygon edited="0">
                    <wp:start x="82" y="0"/>
                    <wp:lineTo x="82" y="21056"/>
                    <wp:lineTo x="21440" y="21056"/>
                    <wp:lineTo x="21440" y="0"/>
                    <wp:lineTo x="82" y="0"/>
                  </wp:wrapPolygon>
                </wp:wrapThrough>
                <wp:docPr id="122" name="Text Box 122"/>
                <wp:cNvGraphicFramePr/>
                <a:graphic xmlns:a="http://schemas.openxmlformats.org/drawingml/2006/main">
                  <a:graphicData uri="http://schemas.microsoft.com/office/word/2010/wordprocessingShape">
                    <wps:wsp>
                      <wps:cNvSpPr txBox="1"/>
                      <wps:spPr>
                        <a:xfrm>
                          <a:off x="0" y="0"/>
                          <a:ext cx="6678930" cy="78168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AA83730" w14:textId="390595AD" w:rsidR="00705B4C" w:rsidRPr="00705B4C" w:rsidRDefault="00705B4C" w:rsidP="00705B4C">
                            <w:pPr>
                              <w:spacing w:after="100"/>
                              <w:rPr>
                                <w:b/>
                                <w:color w:val="990000" w:themeColor="accent1"/>
                                <w:sz w:val="50"/>
                                <w:szCs w:val="50"/>
                              </w:rPr>
                            </w:pPr>
                            <w:r w:rsidRPr="00705B4C">
                              <w:rPr>
                                <w:b/>
                                <w:color w:val="990000" w:themeColor="accent1"/>
                                <w:sz w:val="50"/>
                                <w:szCs w:val="50"/>
                              </w:rPr>
                              <w:t xml:space="preserve">Thank You from the World President </w:t>
                            </w:r>
                          </w:p>
                          <w:p w14:paraId="264BCEF6" w14:textId="454F8749" w:rsidR="00705B4C" w:rsidRPr="00705B4C" w:rsidRDefault="00705B4C" w:rsidP="00705B4C">
                            <w:pPr>
                              <w:spacing w:after="100"/>
                              <w:rPr>
                                <w:rFonts w:ascii="Cambria" w:hAnsi="Cambria"/>
                                <w:b/>
                                <w:color w:val="666666" w:themeColor="accent6"/>
                                <w:sz w:val="28"/>
                                <w:szCs w:val="28"/>
                              </w:rPr>
                            </w:pPr>
                            <w:r w:rsidRPr="00705B4C">
                              <w:rPr>
                                <w:rFonts w:ascii="Cambria" w:hAnsi="Cambria"/>
                                <w:color w:val="666666" w:themeColor="accent6"/>
                                <w:sz w:val="28"/>
                                <w:szCs w:val="28"/>
                              </w:rPr>
                              <w:t>By</w:t>
                            </w:r>
                            <w:r w:rsidRPr="00705B4C">
                              <w:rPr>
                                <w:rFonts w:ascii="Cambria" w:hAnsi="Cambria"/>
                                <w:b/>
                                <w:color w:val="666666" w:themeColor="accent6"/>
                                <w:sz w:val="28"/>
                                <w:szCs w:val="28"/>
                              </w:rPr>
                              <w:t xml:space="preserve"> Kylee Bates</w:t>
                            </w:r>
                            <w:r w:rsidRPr="00705B4C">
                              <w:rPr>
                                <w:rFonts w:ascii="Cambria" w:hAnsi="Cambria"/>
                                <w:color w:val="666666" w:themeColor="accent6"/>
                                <w:sz w:val="28"/>
                                <w:szCs w:val="28"/>
                              </w:rPr>
                              <w:t>, IAVE World President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2" o:spid="_x0000_s1066" type="#_x0000_t202" style="position:absolute;margin-left:57.3pt;margin-top:28.8pt;width:525.9pt;height:61.55pt;z-index:2517309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" mv:complextextbox="1" filled="f" stroked="f">
                <v:textbox>
                  <w:txbxContent>
                    <w:p w14:paraId="0AA83730" w14:textId="390595AD" w:rsidR="00705B4C" w:rsidRPr="00705B4C" w:rsidRDefault="00705B4C" w:rsidP="00705B4C">
                      <w:pPr>
                        <w:spacing w:after="100"/>
                        <w:rPr>
                          <w:b/>
                          <w:color w:val="990000" w:themeColor="accent1"/>
                          <w:sz w:val="50"/>
                          <w:szCs w:val="50"/>
                        </w:rPr>
                      </w:pPr>
                      <w:r w:rsidRPr="00705B4C">
                        <w:rPr>
                          <w:b/>
                          <w:color w:val="990000" w:themeColor="accent1"/>
                          <w:sz w:val="50"/>
                          <w:szCs w:val="50"/>
                        </w:rPr>
                        <w:t xml:space="preserve">Thank You from the World President </w:t>
                      </w:r>
                    </w:p>
                    <w:p w14:paraId="264BCEF6" w14:textId="454F8749" w:rsidR="00705B4C" w:rsidRPr="00705B4C" w:rsidRDefault="00705B4C" w:rsidP="00705B4C">
                      <w:pPr>
                        <w:spacing w:after="100"/>
                        <w:rPr>
                          <w:rFonts w:ascii="Cambria" w:hAnsi="Cambria"/>
                          <w:b/>
                          <w:color w:val="666666" w:themeColor="accent6"/>
                          <w:sz w:val="28"/>
                          <w:szCs w:val="28"/>
                        </w:rPr>
                      </w:pPr>
                      <w:r w:rsidRPr="00705B4C">
                        <w:rPr>
                          <w:rFonts w:ascii="Cambria" w:hAnsi="Cambria"/>
                          <w:color w:val="666666" w:themeColor="accent6"/>
                          <w:sz w:val="28"/>
                          <w:szCs w:val="28"/>
                        </w:rPr>
                        <w:t>By</w:t>
                      </w:r>
                      <w:r w:rsidRPr="00705B4C">
                        <w:rPr>
                          <w:rFonts w:ascii="Cambria" w:hAnsi="Cambria"/>
                          <w:b/>
                          <w:color w:val="666666" w:themeColor="accent6"/>
                          <w:sz w:val="28"/>
                          <w:szCs w:val="28"/>
                        </w:rPr>
                        <w:t xml:space="preserve"> Kylee Bates</w:t>
                      </w:r>
                      <w:r w:rsidRPr="00705B4C">
                        <w:rPr>
                          <w:rFonts w:ascii="Cambria" w:hAnsi="Cambria"/>
                          <w:color w:val="666666" w:themeColor="accent6"/>
                          <w:sz w:val="28"/>
                          <w:szCs w:val="28"/>
                        </w:rPr>
                        <w:t>, IAVE World President</w:t>
                      </w:r>
                    </w:p>
                  </w:txbxContent>
                </v:textbox>
                <w10:wrap type="through" anchorx="page" anchory="page"/>
              </v:shape>
            </w:pict>
          </mc:Fallback>
        </mc:AlternateContent>
      </w:r>
    </w:p>
    <w:sectPr w:rsidR="003D0099" w:rsidSect="003D0099">
      <w:headerReference w:type="first" r:id="rId28"/>
      <w:footerReference w:type="first" r:id="rId29"/>
      <w:pgSz w:w="12240" w:h="15840"/>
      <w:pgMar w:top="576" w:right="576" w:bottom="1080" w:left="576" w:header="576"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4702D" w14:textId="77777777" w:rsidR="00535C52" w:rsidRDefault="00535C52">
      <w:pPr>
        <w:spacing w:after="0"/>
      </w:pPr>
      <w:r>
        <w:separator/>
      </w:r>
    </w:p>
  </w:endnote>
  <w:endnote w:type="continuationSeparator" w:id="0">
    <w:p w14:paraId="2801BD46" w14:textId="77777777" w:rsidR="00535C52" w:rsidRDefault="00535C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F0E54" w14:textId="77777777" w:rsidR="00461259" w:rsidRDefault="00461259">
    <w:pPr>
      <w:pStyle w:val="Footer"/>
    </w:pPr>
    <w:r>
      <w:rPr>
        <w:noProof/>
      </w:rPr>
      <mc:AlternateContent>
        <mc:Choice Requires="wps">
          <w:drawing>
            <wp:anchor distT="0" distB="0" distL="114300" distR="114300" simplePos="0" relativeHeight="251658241" behindDoc="0" locked="0" layoutInCell="1" allowOverlap="1" wp14:anchorId="4EB8055C" wp14:editId="0D3F0454">
              <wp:simplePos x="0" y="0"/>
              <wp:positionH relativeFrom="page">
                <wp:posOffset>3683000</wp:posOffset>
              </wp:positionH>
              <wp:positionV relativeFrom="page">
                <wp:posOffset>9544050</wp:posOffset>
              </wp:positionV>
              <wp:extent cx="3723640" cy="215900"/>
              <wp:effectExtent l="0" t="0" r="10160" b="12700"/>
              <wp:wrapTight wrapText="bothSides">
                <wp:wrapPolygon edited="0">
                  <wp:start x="0" y="0"/>
                  <wp:lineTo x="0" y="20329"/>
                  <wp:lineTo x="21512" y="20329"/>
                  <wp:lineTo x="21512"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64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633421E" w14:textId="4595B3BA" w:rsidR="00461259" w:rsidRDefault="00705B4C" w:rsidP="003D0099">
                          <w:pPr>
                            <w:pStyle w:val="Footer"/>
                          </w:pPr>
                          <w:r>
                            <w:t>E-IAVE | December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67" type="#_x0000_t202" style="position:absolute;left:0;text-align:left;margin-left:290pt;margin-top:751.5pt;width:293.2pt;height:1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" filled="f" stroked="f">
              <v:textbox style="mso-next-textbox:#Text Box 9" inset="0,0,0,0">
                <w:txbxContent>
                  <w:p w14:paraId="6633421E" w14:textId="4595B3BA" w:rsidR="00461259" w:rsidRDefault="00705B4C" w:rsidP="003D0099">
                    <w:pPr>
                      <w:pStyle w:val="Footer"/>
                    </w:pPr>
                    <w:r>
                      <w:t>E-IAVE | December 2015</w:t>
                    </w:r>
                  </w:p>
                </w:txbxContent>
              </v:textbox>
              <w10:wrap type="tight"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4EC6AD21" wp14:editId="36ECB084">
              <wp:simplePos x="0" y="0"/>
              <wp:positionH relativeFrom="page">
                <wp:posOffset>365760</wp:posOffset>
              </wp:positionH>
              <wp:positionV relativeFrom="page">
                <wp:posOffset>9544050</wp:posOffset>
              </wp:positionV>
              <wp:extent cx="1945640" cy="215900"/>
              <wp:effectExtent l="0" t="6350" r="0" b="6350"/>
              <wp:wrapTight wrapText="bothSides">
                <wp:wrapPolygon edited="0">
                  <wp:start x="0" y="0"/>
                  <wp:lineTo x="21600" y="0"/>
                  <wp:lineTo x="21600" y="21600"/>
                  <wp:lineTo x="0" y="21600"/>
                  <wp:lineTo x="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CBA9A" w14:textId="77777777" w:rsidR="00461259" w:rsidRDefault="00461259" w:rsidP="003D0099">
                          <w:pPr>
                            <w:pStyle w:val="Page"/>
                          </w:pPr>
                          <w:r>
                            <w:fldChar w:fldCharType="begin"/>
                          </w:r>
                          <w:r>
                            <w:instrText xml:space="preserve"> page </w:instrText>
                          </w:r>
                          <w:r>
                            <w:fldChar w:fldCharType="separate"/>
                          </w:r>
                          <w:r w:rsidR="00535C52">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68" type="#_x0000_t202" style="position:absolute;left:0;text-align:left;margin-left:28.8pt;margin-top:751.5pt;width:153.2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" filled="f" stroked="f">
              <v:textbox inset="0,0,0,0">
                <w:txbxContent>
                  <w:p w14:paraId="5BFCBA9A" w14:textId="77777777" w:rsidR="00461259" w:rsidRDefault="00461259" w:rsidP="003D0099">
                    <w:pPr>
                      <w:pStyle w:val="Page"/>
                    </w:pPr>
                    <w:r>
                      <w:fldChar w:fldCharType="begin"/>
                    </w:r>
                    <w:r>
                      <w:instrText xml:space="preserve"> page </w:instrText>
                    </w:r>
                    <w:r>
                      <w:fldChar w:fldCharType="separate"/>
                    </w:r>
                    <w:r w:rsidR="00535C52">
                      <w:t>8</w:t>
                    </w:r>
                    <w:r>
                      <w:fldChar w:fldCharType="end"/>
                    </w:r>
                  </w:p>
                </w:txbxContent>
              </v:textbox>
              <w10:wrap type="tight"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EDEDA" w14:textId="77777777" w:rsidR="00461259" w:rsidRDefault="004612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5F5B8" w14:textId="77777777" w:rsidR="00535C52" w:rsidRDefault="00535C52">
      <w:pPr>
        <w:spacing w:after="0"/>
      </w:pPr>
      <w:r>
        <w:separator/>
      </w:r>
    </w:p>
  </w:footnote>
  <w:footnote w:type="continuationSeparator" w:id="0">
    <w:p w14:paraId="59C23266" w14:textId="77777777" w:rsidR="00535C52" w:rsidRDefault="00535C5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0A9A9" w14:textId="77777777" w:rsidR="00461259" w:rsidRDefault="0046125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2703"/>
    <w:multiLevelType w:val="hybridMultilevel"/>
    <w:tmpl w:val="A10A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40841"/>
    <w:multiLevelType w:val="hybridMultilevel"/>
    <w:tmpl w:val="BA4E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66987"/>
    <w:multiLevelType w:val="hybridMultilevel"/>
    <w:tmpl w:val="E76EE940"/>
    <w:lvl w:ilvl="0" w:tplc="37923A6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D01082"/>
    <w:multiLevelType w:val="hybridMultilevel"/>
    <w:tmpl w:val="EB92E2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B2336D"/>
    <w:multiLevelType w:val="hybridMultilevel"/>
    <w:tmpl w:val="BABC3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004883"/>
    <w:multiLevelType w:val="hybridMultilevel"/>
    <w:tmpl w:val="3454CE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1048FC"/>
    <w:multiLevelType w:val="hybridMultilevel"/>
    <w:tmpl w:val="4468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3D0099"/>
    <w:rsid w:val="000360C3"/>
    <w:rsid w:val="00055BB8"/>
    <w:rsid w:val="000753EC"/>
    <w:rsid w:val="00102CEB"/>
    <w:rsid w:val="002229A8"/>
    <w:rsid w:val="0028765A"/>
    <w:rsid w:val="00287AFD"/>
    <w:rsid w:val="002B214C"/>
    <w:rsid w:val="002B6AC3"/>
    <w:rsid w:val="002B780B"/>
    <w:rsid w:val="002E3642"/>
    <w:rsid w:val="003771EF"/>
    <w:rsid w:val="003D0099"/>
    <w:rsid w:val="00446B0B"/>
    <w:rsid w:val="00461259"/>
    <w:rsid w:val="004E6540"/>
    <w:rsid w:val="00525C28"/>
    <w:rsid w:val="00535C52"/>
    <w:rsid w:val="00550FA9"/>
    <w:rsid w:val="005630A7"/>
    <w:rsid w:val="005A58E3"/>
    <w:rsid w:val="005C35D0"/>
    <w:rsid w:val="00666E63"/>
    <w:rsid w:val="006C33F6"/>
    <w:rsid w:val="00705B4C"/>
    <w:rsid w:val="00762772"/>
    <w:rsid w:val="00780BF8"/>
    <w:rsid w:val="00784941"/>
    <w:rsid w:val="00852919"/>
    <w:rsid w:val="00891F12"/>
    <w:rsid w:val="008B2B0E"/>
    <w:rsid w:val="008D3554"/>
    <w:rsid w:val="00906DFF"/>
    <w:rsid w:val="009317C0"/>
    <w:rsid w:val="009C5D78"/>
    <w:rsid w:val="00AC3DE6"/>
    <w:rsid w:val="00B87212"/>
    <w:rsid w:val="00CF1099"/>
    <w:rsid w:val="00CF4010"/>
    <w:rsid w:val="00D10F93"/>
    <w:rsid w:val="00D278C2"/>
    <w:rsid w:val="00D414B0"/>
    <w:rsid w:val="00D5204B"/>
    <w:rsid w:val="00D55A32"/>
    <w:rsid w:val="00E0681F"/>
    <w:rsid w:val="00E178C1"/>
    <w:rsid w:val="00E52560"/>
    <w:rsid w:val="00E83D27"/>
    <w:rsid w:val="00F440D1"/>
    <w:rsid w:val="00FD1C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75E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Body Text" w:uiPriority="99"/>
    <w:lsdException w:name="Body Text 3" w:uiPriority="99"/>
    <w:lsdException w:name="Table Grid" w:uiPriority="39"/>
    <w:lsdException w:name="List Paragraph" w:uiPriority="34" w:qFormat="1"/>
  </w:latentStyles>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FA3595"/>
    <w:pPr>
      <w:spacing w:line="264" w:lineRule="auto"/>
      <w:outlineLvl w:val="1"/>
    </w:pPr>
    <w:rPr>
      <w:rFonts w:asciiTheme="majorHAnsi" w:eastAsiaTheme="majorEastAsia" w:hAnsiTheme="majorHAnsi" w:cstheme="majorBidi"/>
      <w:bCs/>
      <w:color w:val="990000" w:themeColor="accent1"/>
      <w:sz w:val="32"/>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AC31DE"/>
    <w:pPr>
      <w:spacing w:after="0" w:line="264" w:lineRule="auto"/>
      <w:jc w:val="right"/>
      <w:outlineLvl w:val="3"/>
    </w:pPr>
    <w:rPr>
      <w:rFonts w:asciiTheme="majorHAnsi" w:eastAsiaTheme="majorEastAsia" w:hAnsiTheme="majorHAnsi" w:cstheme="majorBidi"/>
      <w:bCs/>
      <w:iCs/>
      <w:color w:val="990000"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E60C3C"/>
    <w:pPr>
      <w:spacing w:after="0"/>
      <w:jc w:val="right"/>
    </w:pPr>
    <w:rPr>
      <w:b/>
      <w:color w:val="989898" w:themeColor="text2" w:themeTint="80"/>
      <w:sz w:val="20"/>
    </w:rPr>
  </w:style>
  <w:style w:type="character" w:customStyle="1" w:styleId="FooterChar">
    <w:name w:val="Footer Char"/>
    <w:basedOn w:val="DefaultParagraphFont"/>
    <w:link w:val="Footer"/>
    <w:uiPriority w:val="99"/>
    <w:rsid w:val="00E60C3C"/>
    <w:rPr>
      <w:b/>
      <w:color w:val="989898" w:themeColor="text2" w:themeTint="80"/>
      <w:sz w:val="20"/>
    </w:rPr>
  </w:style>
  <w:style w:type="paragraph" w:styleId="Title">
    <w:name w:val="Title"/>
    <w:basedOn w:val="Normal"/>
    <w:link w:val="Title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0832FA"/>
    <w:pPr>
      <w:numPr>
        <w:ilvl w:val="1"/>
      </w:numPr>
      <w:spacing w:after="0"/>
    </w:pPr>
    <w:rPr>
      <w:rFonts w:asciiTheme="majorHAnsi" w:eastAsiaTheme="majorEastAsia" w:hAnsiTheme="majorHAnsi" w:cstheme="majorBidi"/>
      <w:iCs/>
      <w:color w:val="990000"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990000" w:themeColor="accent1"/>
      <w:sz w:val="44"/>
    </w:rPr>
  </w:style>
  <w:style w:type="paragraph" w:styleId="BodyText2">
    <w:name w:val="Body Text 2"/>
    <w:basedOn w:val="Normal"/>
    <w:link w:val="BodyText2Char"/>
    <w:uiPriority w:val="99"/>
    <w:unhideWhenUsed/>
    <w:rsid w:val="00E12ADB"/>
    <w:pPr>
      <w:spacing w:after="0" w:line="300" w:lineRule="auto"/>
    </w:pPr>
    <w:rPr>
      <w:color w:val="989898" w:themeColor="text2" w:themeTint="80"/>
      <w:sz w:val="18"/>
    </w:rPr>
  </w:style>
  <w:style w:type="character" w:customStyle="1" w:styleId="BodyText2Char">
    <w:name w:val="Body Text 2 Char"/>
    <w:basedOn w:val="DefaultParagraphFont"/>
    <w:link w:val="BodyText2"/>
    <w:uiPriority w:val="99"/>
    <w:rsid w:val="00E12ADB"/>
    <w:rPr>
      <w:color w:val="989898"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990000"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F5015E"/>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990000" w:themeColor="accent1"/>
    </w:rPr>
  </w:style>
  <w:style w:type="character" w:customStyle="1" w:styleId="OrganizationChar">
    <w:name w:val="Organization Char"/>
    <w:basedOn w:val="DefaultParagraphFont"/>
    <w:link w:val="Organization"/>
    <w:rsid w:val="006D5E2D"/>
    <w:rPr>
      <w:b/>
      <w:color w:val="990000"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AC31DE"/>
    <w:rPr>
      <w:rFonts w:asciiTheme="majorHAnsi" w:eastAsiaTheme="majorEastAsia" w:hAnsiTheme="majorHAnsi" w:cstheme="majorBidi"/>
      <w:bCs/>
      <w:iCs/>
      <w:color w:val="990000" w:themeColor="accent1"/>
      <w:sz w:val="28"/>
    </w:rPr>
  </w:style>
  <w:style w:type="paragraph" w:styleId="Date">
    <w:name w:val="Date"/>
    <w:basedOn w:val="Normal"/>
    <w:link w:val="DateChar"/>
    <w:rsid w:val="00153708"/>
    <w:pPr>
      <w:spacing w:after="0"/>
      <w:jc w:val="right"/>
    </w:pPr>
    <w:rPr>
      <w:color w:val="FFFFFF" w:themeColor="background1"/>
      <w:sz w:val="60"/>
    </w:rPr>
  </w:style>
  <w:style w:type="character" w:customStyle="1" w:styleId="DateChar">
    <w:name w:val="Date Char"/>
    <w:basedOn w:val="DefaultParagraphFont"/>
    <w:link w:val="Date"/>
    <w:rsid w:val="00153708"/>
    <w:rPr>
      <w:color w:val="FFFFFF" w:themeColor="background1"/>
      <w:sz w:val="60"/>
    </w:rPr>
  </w:style>
  <w:style w:type="paragraph" w:customStyle="1" w:styleId="Byline">
    <w:name w:val="Byline"/>
    <w:basedOn w:val="Normal"/>
    <w:qFormat/>
    <w:rsid w:val="009B0A63"/>
    <w:rPr>
      <w:color w:val="989898"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989898" w:themeColor="text2" w:themeTint="80"/>
      <w:sz w:val="48"/>
    </w:rPr>
  </w:style>
  <w:style w:type="character" w:customStyle="1" w:styleId="EventChar">
    <w:name w:val="Event Char"/>
    <w:basedOn w:val="DefaultParagraphFont"/>
    <w:link w:val="Event"/>
    <w:rsid w:val="000832FA"/>
    <w:rPr>
      <w:color w:val="989898" w:themeColor="text2" w:themeTint="80"/>
      <w:sz w:val="48"/>
    </w:rPr>
  </w:style>
  <w:style w:type="paragraph" w:customStyle="1" w:styleId="Mailer">
    <w:name w:val="Mailer"/>
    <w:basedOn w:val="Normal"/>
    <w:link w:val="MailerChar"/>
    <w:qFormat/>
    <w:rsid w:val="006D5E2D"/>
    <w:pPr>
      <w:spacing w:after="0"/>
    </w:pPr>
    <w:rPr>
      <w:b/>
      <w:color w:val="666666" w:themeColor="text2" w:themeTint="BF"/>
      <w:sz w:val="20"/>
    </w:rPr>
  </w:style>
  <w:style w:type="character" w:customStyle="1" w:styleId="MailerChar">
    <w:name w:val="Mailer Char"/>
    <w:basedOn w:val="DefaultParagraphFont"/>
    <w:link w:val="Mailer"/>
    <w:rsid w:val="006D5E2D"/>
    <w:rPr>
      <w:b/>
      <w:color w:val="666666"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989898" w:themeColor="text2" w:themeTint="80"/>
      <w:sz w:val="20"/>
    </w:rPr>
  </w:style>
  <w:style w:type="character" w:customStyle="1" w:styleId="PageChar">
    <w:name w:val="Page Char"/>
    <w:basedOn w:val="DefaultParagraphFont"/>
    <w:link w:val="Page"/>
    <w:rsid w:val="006D3CD4"/>
    <w:rPr>
      <w:b/>
      <w:color w:val="989898" w:themeColor="text2" w:themeTint="80"/>
      <w:sz w:val="20"/>
    </w:rPr>
  </w:style>
  <w:style w:type="paragraph" w:styleId="ListParagraph">
    <w:name w:val="List Paragraph"/>
    <w:basedOn w:val="Normal"/>
    <w:uiPriority w:val="34"/>
    <w:qFormat/>
    <w:rsid w:val="00784941"/>
    <w:pPr>
      <w:spacing w:line="276" w:lineRule="auto"/>
      <w:ind w:left="720"/>
      <w:contextualSpacing/>
    </w:pPr>
    <w:rPr>
      <w:rFonts w:eastAsiaTheme="minorHAnsi"/>
      <w:sz w:val="22"/>
      <w:szCs w:val="22"/>
    </w:rPr>
  </w:style>
  <w:style w:type="character" w:styleId="Hyperlink">
    <w:name w:val="Hyperlink"/>
    <w:basedOn w:val="DefaultParagraphFont"/>
    <w:rsid w:val="00CF1099"/>
    <w:rPr>
      <w:color w:val="D01010" w:themeColor="hyperlink"/>
      <w:u w:val="single"/>
    </w:rPr>
  </w:style>
  <w:style w:type="table" w:styleId="TableGrid">
    <w:name w:val="Table Grid"/>
    <w:basedOn w:val="TableNormal"/>
    <w:uiPriority w:val="39"/>
    <w:rsid w:val="00E83D27"/>
    <w:pPr>
      <w:spacing w:after="0"/>
    </w:pPr>
    <w:rPr>
      <w:kern w:val="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Body Text" w:uiPriority="99"/>
    <w:lsdException w:name="Body Text 3" w:uiPriority="99"/>
    <w:lsdException w:name="Table Grid" w:uiPriority="39"/>
    <w:lsdException w:name="List Paragraph" w:uiPriority="34" w:qFormat="1"/>
  </w:latentStyles>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FA3595"/>
    <w:pPr>
      <w:spacing w:line="264" w:lineRule="auto"/>
      <w:outlineLvl w:val="1"/>
    </w:pPr>
    <w:rPr>
      <w:rFonts w:asciiTheme="majorHAnsi" w:eastAsiaTheme="majorEastAsia" w:hAnsiTheme="majorHAnsi" w:cstheme="majorBidi"/>
      <w:bCs/>
      <w:color w:val="990000" w:themeColor="accent1"/>
      <w:sz w:val="32"/>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AC31DE"/>
    <w:pPr>
      <w:spacing w:after="0" w:line="264" w:lineRule="auto"/>
      <w:jc w:val="right"/>
      <w:outlineLvl w:val="3"/>
    </w:pPr>
    <w:rPr>
      <w:rFonts w:asciiTheme="majorHAnsi" w:eastAsiaTheme="majorEastAsia" w:hAnsiTheme="majorHAnsi" w:cstheme="majorBidi"/>
      <w:bCs/>
      <w:iCs/>
      <w:color w:val="990000"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E60C3C"/>
    <w:pPr>
      <w:spacing w:after="0"/>
      <w:jc w:val="right"/>
    </w:pPr>
    <w:rPr>
      <w:b/>
      <w:color w:val="989898" w:themeColor="text2" w:themeTint="80"/>
      <w:sz w:val="20"/>
    </w:rPr>
  </w:style>
  <w:style w:type="character" w:customStyle="1" w:styleId="FooterChar">
    <w:name w:val="Footer Char"/>
    <w:basedOn w:val="DefaultParagraphFont"/>
    <w:link w:val="Footer"/>
    <w:uiPriority w:val="99"/>
    <w:rsid w:val="00E60C3C"/>
    <w:rPr>
      <w:b/>
      <w:color w:val="989898" w:themeColor="text2" w:themeTint="80"/>
      <w:sz w:val="20"/>
    </w:rPr>
  </w:style>
  <w:style w:type="paragraph" w:styleId="Title">
    <w:name w:val="Title"/>
    <w:basedOn w:val="Normal"/>
    <w:link w:val="Title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0832FA"/>
    <w:pPr>
      <w:numPr>
        <w:ilvl w:val="1"/>
      </w:numPr>
      <w:spacing w:after="0"/>
    </w:pPr>
    <w:rPr>
      <w:rFonts w:asciiTheme="majorHAnsi" w:eastAsiaTheme="majorEastAsia" w:hAnsiTheme="majorHAnsi" w:cstheme="majorBidi"/>
      <w:iCs/>
      <w:color w:val="990000"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990000" w:themeColor="accent1"/>
      <w:sz w:val="44"/>
    </w:rPr>
  </w:style>
  <w:style w:type="paragraph" w:styleId="BodyText2">
    <w:name w:val="Body Text 2"/>
    <w:basedOn w:val="Normal"/>
    <w:link w:val="BodyText2Char"/>
    <w:uiPriority w:val="99"/>
    <w:unhideWhenUsed/>
    <w:rsid w:val="00E12ADB"/>
    <w:pPr>
      <w:spacing w:after="0" w:line="300" w:lineRule="auto"/>
    </w:pPr>
    <w:rPr>
      <w:color w:val="989898" w:themeColor="text2" w:themeTint="80"/>
      <w:sz w:val="18"/>
    </w:rPr>
  </w:style>
  <w:style w:type="character" w:customStyle="1" w:styleId="BodyText2Char">
    <w:name w:val="Body Text 2 Char"/>
    <w:basedOn w:val="DefaultParagraphFont"/>
    <w:link w:val="BodyText2"/>
    <w:uiPriority w:val="99"/>
    <w:rsid w:val="00E12ADB"/>
    <w:rPr>
      <w:color w:val="989898"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990000"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F5015E"/>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990000" w:themeColor="accent1"/>
    </w:rPr>
  </w:style>
  <w:style w:type="character" w:customStyle="1" w:styleId="OrganizationChar">
    <w:name w:val="Organization Char"/>
    <w:basedOn w:val="DefaultParagraphFont"/>
    <w:link w:val="Organization"/>
    <w:rsid w:val="006D5E2D"/>
    <w:rPr>
      <w:b/>
      <w:color w:val="990000"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AC31DE"/>
    <w:rPr>
      <w:rFonts w:asciiTheme="majorHAnsi" w:eastAsiaTheme="majorEastAsia" w:hAnsiTheme="majorHAnsi" w:cstheme="majorBidi"/>
      <w:bCs/>
      <w:iCs/>
      <w:color w:val="990000" w:themeColor="accent1"/>
      <w:sz w:val="28"/>
    </w:rPr>
  </w:style>
  <w:style w:type="paragraph" w:styleId="Date">
    <w:name w:val="Date"/>
    <w:basedOn w:val="Normal"/>
    <w:link w:val="DateChar"/>
    <w:rsid w:val="00153708"/>
    <w:pPr>
      <w:spacing w:after="0"/>
      <w:jc w:val="right"/>
    </w:pPr>
    <w:rPr>
      <w:color w:val="FFFFFF" w:themeColor="background1"/>
      <w:sz w:val="60"/>
    </w:rPr>
  </w:style>
  <w:style w:type="character" w:customStyle="1" w:styleId="DateChar">
    <w:name w:val="Date Char"/>
    <w:basedOn w:val="DefaultParagraphFont"/>
    <w:link w:val="Date"/>
    <w:rsid w:val="00153708"/>
    <w:rPr>
      <w:color w:val="FFFFFF" w:themeColor="background1"/>
      <w:sz w:val="60"/>
    </w:rPr>
  </w:style>
  <w:style w:type="paragraph" w:customStyle="1" w:styleId="Byline">
    <w:name w:val="Byline"/>
    <w:basedOn w:val="Normal"/>
    <w:qFormat/>
    <w:rsid w:val="009B0A63"/>
    <w:rPr>
      <w:color w:val="989898"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989898" w:themeColor="text2" w:themeTint="80"/>
      <w:sz w:val="48"/>
    </w:rPr>
  </w:style>
  <w:style w:type="character" w:customStyle="1" w:styleId="EventChar">
    <w:name w:val="Event Char"/>
    <w:basedOn w:val="DefaultParagraphFont"/>
    <w:link w:val="Event"/>
    <w:rsid w:val="000832FA"/>
    <w:rPr>
      <w:color w:val="989898" w:themeColor="text2" w:themeTint="80"/>
      <w:sz w:val="48"/>
    </w:rPr>
  </w:style>
  <w:style w:type="paragraph" w:customStyle="1" w:styleId="Mailer">
    <w:name w:val="Mailer"/>
    <w:basedOn w:val="Normal"/>
    <w:link w:val="MailerChar"/>
    <w:qFormat/>
    <w:rsid w:val="006D5E2D"/>
    <w:pPr>
      <w:spacing w:after="0"/>
    </w:pPr>
    <w:rPr>
      <w:b/>
      <w:color w:val="666666" w:themeColor="text2" w:themeTint="BF"/>
      <w:sz w:val="20"/>
    </w:rPr>
  </w:style>
  <w:style w:type="character" w:customStyle="1" w:styleId="MailerChar">
    <w:name w:val="Mailer Char"/>
    <w:basedOn w:val="DefaultParagraphFont"/>
    <w:link w:val="Mailer"/>
    <w:rsid w:val="006D5E2D"/>
    <w:rPr>
      <w:b/>
      <w:color w:val="666666"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989898" w:themeColor="text2" w:themeTint="80"/>
      <w:sz w:val="20"/>
    </w:rPr>
  </w:style>
  <w:style w:type="character" w:customStyle="1" w:styleId="PageChar">
    <w:name w:val="Page Char"/>
    <w:basedOn w:val="DefaultParagraphFont"/>
    <w:link w:val="Page"/>
    <w:rsid w:val="006D3CD4"/>
    <w:rPr>
      <w:b/>
      <w:color w:val="989898" w:themeColor="text2" w:themeTint="80"/>
      <w:sz w:val="20"/>
    </w:rPr>
  </w:style>
  <w:style w:type="paragraph" w:styleId="ListParagraph">
    <w:name w:val="List Paragraph"/>
    <w:basedOn w:val="Normal"/>
    <w:uiPriority w:val="34"/>
    <w:qFormat/>
    <w:rsid w:val="00784941"/>
    <w:pPr>
      <w:spacing w:line="276" w:lineRule="auto"/>
      <w:ind w:left="720"/>
      <w:contextualSpacing/>
    </w:pPr>
    <w:rPr>
      <w:rFonts w:eastAsiaTheme="minorHAnsi"/>
      <w:sz w:val="22"/>
      <w:szCs w:val="22"/>
    </w:rPr>
  </w:style>
  <w:style w:type="character" w:styleId="Hyperlink">
    <w:name w:val="Hyperlink"/>
    <w:basedOn w:val="DefaultParagraphFont"/>
    <w:rsid w:val="00CF1099"/>
    <w:rPr>
      <w:color w:val="D01010" w:themeColor="hyperlink"/>
      <w:u w:val="single"/>
    </w:rPr>
  </w:style>
  <w:style w:type="table" w:styleId="TableGrid">
    <w:name w:val="Table Grid"/>
    <w:basedOn w:val="TableNormal"/>
    <w:uiPriority w:val="39"/>
    <w:rsid w:val="00E83D27"/>
    <w:pPr>
      <w:spacing w:after="0"/>
    </w:pPr>
    <w:rPr>
      <w:kern w:val="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gif"/><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hyperlink" Target="https://www.iave.org/iavewp/wp-content/uploads/2015/12/suplemento-ACORVOL-2015.pdf" TargetMode="External"/><Relationship Id="rId24" Type="http://schemas.openxmlformats.org/officeDocument/2006/relationships/hyperlink" Target="https://www.iave.org/iavewp/wp-content/uploads/2015/12/suplemento-ACORVOL-2015.pdf" TargetMode="External"/><Relationship Id="rId25" Type="http://schemas.openxmlformats.org/officeDocument/2006/relationships/image" Target="media/image13.jpeg"/><Relationship Id="rId26" Type="http://schemas.openxmlformats.org/officeDocument/2006/relationships/image" Target="media/image14.jpeg"/><Relationship Id="rId27" Type="http://schemas.openxmlformats.org/officeDocument/2006/relationships/image" Target="media/image15.png"/><Relationship Id="rId28" Type="http://schemas.openxmlformats.org/officeDocument/2006/relationships/header" Target="head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hyperlink" Target="http://iave.us5.list-manage.com/track/click?u=507743be4721233a999c89020&amp;id=8806f37eee&amp;e=0ff3e82919" TargetMode="External"/><Relationship Id="rId18" Type="http://schemas.openxmlformats.org/officeDocument/2006/relationships/hyperlink" Target="http://iave.us5.list-manage.com/track/click?u=507743be4721233a999c89020&amp;id=8806f37eee&amp;e=0ff3e82919" TargetMode="External"/><Relationship Id="rId19" Type="http://schemas.openxmlformats.org/officeDocument/2006/relationships/image" Target="media/image9.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Plaza%20Newsletter.dotx" TargetMode="External"/></Relationships>
</file>

<file path=word/theme/theme1.xml><?xml version="1.0" encoding="utf-8"?>
<a:theme xmlns:a="http://schemas.openxmlformats.org/drawingml/2006/main" name="Plaza">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Plaza Newsletter.dotx</Template>
  <TotalTime>190</TotalTime>
  <Pages>8</Pages>
  <Words>11</Words>
  <Characters>65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 Han</dc:creator>
  <cp:keywords/>
  <dc:description/>
  <cp:lastModifiedBy>Ji Han</cp:lastModifiedBy>
  <cp:revision>8</cp:revision>
  <dcterms:created xsi:type="dcterms:W3CDTF">2015-12-02T17:16:00Z</dcterms:created>
  <dcterms:modified xsi:type="dcterms:W3CDTF">2015-12-04T17:54:00Z</dcterms:modified>
  <cp:category/>
</cp:coreProperties>
</file>